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2C" w:rsidRPr="004F3D45" w:rsidRDefault="0087512C">
      <w:pPr>
        <w:spacing w:line="500" w:lineRule="exact"/>
        <w:jc w:val="center"/>
        <w:rPr>
          <w:rFonts w:ascii="方正小标宋简体" w:eastAsia="方正小标宋简体" w:hAnsi="宋体"/>
          <w:b/>
          <w:sz w:val="36"/>
          <w:szCs w:val="30"/>
        </w:rPr>
      </w:pPr>
      <w:bookmarkStart w:id="0" w:name="_GoBack"/>
      <w:bookmarkEnd w:id="0"/>
    </w:p>
    <w:p w:rsidR="00465269" w:rsidRDefault="00FA7E80">
      <w:pPr>
        <w:spacing w:line="500" w:lineRule="exact"/>
        <w:jc w:val="center"/>
        <w:rPr>
          <w:rFonts w:ascii="方正小标宋简体" w:eastAsia="方正小标宋简体" w:hAnsi="宋体"/>
          <w:sz w:val="40"/>
          <w:szCs w:val="30"/>
        </w:rPr>
      </w:pPr>
      <w:r w:rsidRPr="004F3D45">
        <w:rPr>
          <w:rFonts w:ascii="方正小标宋简体" w:eastAsia="方正小标宋简体" w:hAnsi="宋体" w:hint="eastAsia"/>
          <w:sz w:val="40"/>
          <w:szCs w:val="30"/>
        </w:rPr>
        <w:t>第七次全国人口普查事后质量抽查</w:t>
      </w:r>
      <w:r w:rsidR="0007169E" w:rsidRPr="004F3D45">
        <w:rPr>
          <w:rFonts w:ascii="方正小标宋简体" w:eastAsia="方正小标宋简体" w:hAnsi="宋体" w:hint="eastAsia"/>
          <w:sz w:val="40"/>
          <w:szCs w:val="30"/>
        </w:rPr>
        <w:t>方案</w:t>
      </w:r>
    </w:p>
    <w:p w:rsidR="00FC146C" w:rsidRPr="00C203B9" w:rsidRDefault="00FC146C">
      <w:pPr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  <w:r w:rsidRPr="00C203B9">
        <w:rPr>
          <w:rFonts w:ascii="仿宋_GB2312" w:eastAsia="仿宋_GB2312" w:hAnsi="宋体" w:hint="eastAsia"/>
          <w:sz w:val="32"/>
          <w:szCs w:val="32"/>
        </w:rPr>
        <w:t>（简明版本）</w:t>
      </w:r>
    </w:p>
    <w:p w:rsidR="00465269" w:rsidRDefault="00465269">
      <w:pPr>
        <w:spacing w:line="50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465269" w:rsidRPr="00694B12" w:rsidRDefault="0007169E" w:rsidP="007E63BE">
      <w:pPr>
        <w:spacing w:line="600" w:lineRule="exact"/>
        <w:ind w:firstLineChars="200" w:firstLine="624"/>
        <w:rPr>
          <w:rFonts w:ascii="仿宋_GB2312" w:eastAsia="仿宋_GB2312" w:hAnsi="宋体"/>
          <w:sz w:val="32"/>
          <w:szCs w:val="32"/>
        </w:rPr>
      </w:pPr>
      <w:r w:rsidRPr="00694B12">
        <w:rPr>
          <w:rFonts w:ascii="仿宋_GB2312" w:eastAsia="仿宋_GB2312" w:hint="eastAsia"/>
          <w:spacing w:val="-4"/>
          <w:sz w:val="32"/>
          <w:szCs w:val="32"/>
        </w:rPr>
        <w:t>为做</w:t>
      </w:r>
      <w:r w:rsidRPr="00694B12">
        <w:rPr>
          <w:rFonts w:ascii="仿宋_GB2312" w:eastAsia="仿宋_GB2312" w:hAnsi="宋体" w:hint="eastAsia"/>
          <w:sz w:val="32"/>
          <w:szCs w:val="32"/>
        </w:rPr>
        <w:t>好第七次全国人口普查事后质量抽查工作，根据《第七次全国人口普查方案》，制定本方案。</w:t>
      </w:r>
    </w:p>
    <w:p w:rsidR="00465269" w:rsidRPr="00694B12" w:rsidRDefault="0007169E" w:rsidP="007E63BE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4B12">
        <w:rPr>
          <w:rFonts w:ascii="黑体" w:eastAsia="黑体" w:hAnsi="黑体" w:hint="eastAsia"/>
          <w:sz w:val="32"/>
          <w:szCs w:val="32"/>
        </w:rPr>
        <w:t>一、抽查目的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事后质量</w:t>
      </w:r>
      <w:r w:rsidR="00D04764" w:rsidRPr="00694B12">
        <w:rPr>
          <w:rFonts w:ascii="仿宋_GB2312" w:eastAsia="仿宋_GB2312" w:hint="eastAsia"/>
          <w:sz w:val="32"/>
          <w:szCs w:val="32"/>
        </w:rPr>
        <w:t>抽查</w:t>
      </w:r>
      <w:r w:rsidRPr="00694B12">
        <w:rPr>
          <w:rFonts w:ascii="仿宋_GB2312" w:eastAsia="仿宋_GB2312" w:hint="eastAsia"/>
          <w:sz w:val="32"/>
          <w:szCs w:val="32"/>
        </w:rPr>
        <w:t>作为</w:t>
      </w:r>
      <w:r w:rsidRPr="00694B12">
        <w:rPr>
          <w:rFonts w:ascii="仿宋_GB2312" w:eastAsia="仿宋_GB2312" w:hAnsi="宋体" w:hint="eastAsia"/>
          <w:sz w:val="32"/>
          <w:szCs w:val="32"/>
        </w:rPr>
        <w:t>普查工作的</w:t>
      </w:r>
      <w:r w:rsidR="00CC6646" w:rsidRPr="00694B12">
        <w:rPr>
          <w:rFonts w:ascii="仿宋_GB2312" w:eastAsia="仿宋_GB2312" w:hAnsi="宋体" w:hint="eastAsia"/>
          <w:sz w:val="32"/>
          <w:szCs w:val="32"/>
        </w:rPr>
        <w:t>组成</w:t>
      </w:r>
      <w:r w:rsidRPr="00694B12">
        <w:rPr>
          <w:rFonts w:ascii="仿宋_GB2312" w:eastAsia="仿宋_GB2312" w:hAnsi="宋体" w:hint="eastAsia"/>
          <w:sz w:val="32"/>
          <w:szCs w:val="32"/>
        </w:rPr>
        <w:t>部分，是普查登记之后进行的一次独立调查，</w:t>
      </w:r>
      <w:r w:rsidRPr="00694B12">
        <w:rPr>
          <w:rFonts w:ascii="仿宋_GB2312" w:eastAsia="仿宋_GB2312" w:hint="eastAsia"/>
          <w:sz w:val="32"/>
          <w:szCs w:val="32"/>
        </w:rPr>
        <w:t>其目的是评价全国人口普查登记的质量。</w:t>
      </w:r>
    </w:p>
    <w:p w:rsidR="00465269" w:rsidRPr="00694B12" w:rsidRDefault="0007169E" w:rsidP="007E63BE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4B12">
        <w:rPr>
          <w:rFonts w:ascii="黑体" w:eastAsia="黑体" w:hAnsi="黑体" w:hint="eastAsia"/>
          <w:sz w:val="32"/>
          <w:szCs w:val="32"/>
        </w:rPr>
        <w:t>二、抽查时点和抽查对象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抽查时点：20</w:t>
      </w:r>
      <w:r w:rsidRPr="00694B12">
        <w:rPr>
          <w:rFonts w:ascii="仿宋_GB2312" w:eastAsia="仿宋_GB2312"/>
          <w:sz w:val="32"/>
          <w:szCs w:val="32"/>
        </w:rPr>
        <w:t>20</w:t>
      </w:r>
      <w:r w:rsidRPr="00694B12">
        <w:rPr>
          <w:rFonts w:ascii="仿宋_GB2312" w:eastAsia="仿宋_GB2312" w:hint="eastAsia"/>
          <w:sz w:val="32"/>
          <w:szCs w:val="32"/>
        </w:rPr>
        <w:t>年1</w:t>
      </w:r>
      <w:r w:rsidRPr="00694B12">
        <w:rPr>
          <w:rFonts w:ascii="仿宋_GB2312" w:eastAsia="仿宋_GB2312"/>
          <w:sz w:val="32"/>
          <w:szCs w:val="32"/>
        </w:rPr>
        <w:t>2</w:t>
      </w:r>
      <w:r w:rsidRPr="00694B12">
        <w:rPr>
          <w:rFonts w:ascii="仿宋_GB2312" w:eastAsia="仿宋_GB2312" w:hint="eastAsia"/>
          <w:sz w:val="32"/>
          <w:szCs w:val="32"/>
        </w:rPr>
        <w:t>月</w:t>
      </w:r>
      <w:r w:rsidR="001D1A6D" w:rsidRPr="00694B12">
        <w:rPr>
          <w:rFonts w:ascii="仿宋_GB2312" w:eastAsia="仿宋_GB2312"/>
          <w:sz w:val="32"/>
          <w:szCs w:val="32"/>
        </w:rPr>
        <w:t>1</w:t>
      </w:r>
      <w:r w:rsidR="001D1A6D">
        <w:rPr>
          <w:rFonts w:ascii="仿宋_GB2312" w:eastAsia="仿宋_GB2312"/>
          <w:sz w:val="32"/>
          <w:szCs w:val="32"/>
        </w:rPr>
        <w:t>4</w:t>
      </w:r>
      <w:r w:rsidRPr="00694B12">
        <w:rPr>
          <w:rFonts w:ascii="仿宋_GB2312" w:eastAsia="仿宋_GB2312" w:hint="eastAsia"/>
          <w:sz w:val="32"/>
          <w:szCs w:val="32"/>
        </w:rPr>
        <w:t>日零时。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抽查对象：20</w:t>
      </w:r>
      <w:r w:rsidRPr="00694B12">
        <w:rPr>
          <w:rFonts w:ascii="仿宋_GB2312" w:eastAsia="仿宋_GB2312"/>
          <w:sz w:val="32"/>
          <w:szCs w:val="32"/>
        </w:rPr>
        <w:t>20</w:t>
      </w:r>
      <w:r w:rsidRPr="00694B12">
        <w:rPr>
          <w:rFonts w:ascii="仿宋_GB2312" w:eastAsia="仿宋_GB2312" w:hint="eastAsia"/>
          <w:sz w:val="32"/>
          <w:szCs w:val="32"/>
        </w:rPr>
        <w:t>年1</w:t>
      </w:r>
      <w:r w:rsidRPr="00694B12">
        <w:rPr>
          <w:rFonts w:ascii="仿宋_GB2312" w:eastAsia="仿宋_GB2312"/>
          <w:sz w:val="32"/>
          <w:szCs w:val="32"/>
        </w:rPr>
        <w:t>2</w:t>
      </w:r>
      <w:r w:rsidRPr="00694B12">
        <w:rPr>
          <w:rFonts w:ascii="仿宋_GB2312" w:eastAsia="仿宋_GB2312" w:hint="eastAsia"/>
          <w:sz w:val="32"/>
          <w:szCs w:val="32"/>
        </w:rPr>
        <w:t>月</w:t>
      </w:r>
      <w:r w:rsidR="001D1A6D" w:rsidRPr="00694B12">
        <w:rPr>
          <w:rFonts w:ascii="仿宋_GB2312" w:eastAsia="仿宋_GB2312"/>
          <w:sz w:val="32"/>
          <w:szCs w:val="32"/>
        </w:rPr>
        <w:t>1</w:t>
      </w:r>
      <w:r w:rsidR="001D1A6D">
        <w:rPr>
          <w:rFonts w:ascii="仿宋_GB2312" w:eastAsia="仿宋_GB2312"/>
          <w:sz w:val="32"/>
          <w:szCs w:val="32"/>
        </w:rPr>
        <w:t>3</w:t>
      </w:r>
      <w:r w:rsidR="00CC6646" w:rsidRPr="00694B12">
        <w:rPr>
          <w:rFonts w:ascii="仿宋_GB2312" w:eastAsia="仿宋_GB2312" w:hint="eastAsia"/>
          <w:sz w:val="32"/>
          <w:szCs w:val="32"/>
        </w:rPr>
        <w:t>日晚居住在抽中</w:t>
      </w:r>
      <w:r w:rsidR="00CC6646" w:rsidRPr="00694B12">
        <w:rPr>
          <w:rFonts w:ascii="仿宋_GB2312" w:eastAsia="仿宋_GB2312"/>
          <w:sz w:val="32"/>
          <w:szCs w:val="32"/>
        </w:rPr>
        <w:t>普查小区</w:t>
      </w:r>
      <w:r w:rsidRPr="00694B12">
        <w:rPr>
          <w:rFonts w:ascii="仿宋_GB2312" w:eastAsia="仿宋_GB2312" w:hint="eastAsia"/>
          <w:sz w:val="32"/>
          <w:szCs w:val="32"/>
        </w:rPr>
        <w:t>的人口。调查以户为单位进行登记，包括家庭户和集体户。</w:t>
      </w:r>
    </w:p>
    <w:p w:rsidR="00CC6646" w:rsidRPr="00694B12" w:rsidRDefault="00CC6646" w:rsidP="00A3196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因</w:t>
      </w:r>
      <w:r w:rsidR="00C91C8C">
        <w:rPr>
          <w:rFonts w:ascii="仿宋_GB2312" w:eastAsia="仿宋_GB2312" w:hint="eastAsia"/>
          <w:sz w:val="32"/>
          <w:szCs w:val="32"/>
        </w:rPr>
        <w:t>临时</w:t>
      </w:r>
      <w:r w:rsidR="0007169E" w:rsidRPr="00694B12">
        <w:rPr>
          <w:rFonts w:ascii="仿宋_GB2312" w:eastAsia="仿宋_GB2312" w:hint="eastAsia"/>
          <w:sz w:val="32"/>
          <w:szCs w:val="32"/>
        </w:rPr>
        <w:t>出差、</w:t>
      </w:r>
      <w:r w:rsidR="00C91C8C">
        <w:rPr>
          <w:rFonts w:ascii="仿宋_GB2312" w:eastAsia="仿宋_GB2312" w:hint="eastAsia"/>
          <w:sz w:val="32"/>
          <w:szCs w:val="32"/>
        </w:rPr>
        <w:t>探亲</w:t>
      </w:r>
      <w:r w:rsidR="00C91C8C">
        <w:rPr>
          <w:rFonts w:ascii="仿宋_GB2312" w:eastAsia="仿宋_GB2312"/>
          <w:sz w:val="32"/>
          <w:szCs w:val="32"/>
        </w:rPr>
        <w:t>、</w:t>
      </w:r>
      <w:r w:rsidR="00C91C8C">
        <w:rPr>
          <w:rFonts w:ascii="仿宋_GB2312" w:eastAsia="仿宋_GB2312" w:hint="eastAsia"/>
          <w:sz w:val="32"/>
          <w:szCs w:val="32"/>
        </w:rPr>
        <w:t>旅游或</w:t>
      </w:r>
      <w:r w:rsidR="00C91C8C">
        <w:rPr>
          <w:rFonts w:ascii="仿宋_GB2312" w:eastAsia="仿宋_GB2312"/>
          <w:sz w:val="32"/>
          <w:szCs w:val="32"/>
        </w:rPr>
        <w:t>值</w:t>
      </w:r>
      <w:r w:rsidR="00C91C8C">
        <w:rPr>
          <w:rFonts w:ascii="仿宋_GB2312" w:eastAsia="仿宋_GB2312" w:hint="eastAsia"/>
          <w:sz w:val="32"/>
          <w:szCs w:val="32"/>
        </w:rPr>
        <w:t>夜</w:t>
      </w:r>
      <w:r w:rsidR="00C91C8C">
        <w:rPr>
          <w:rFonts w:ascii="仿宋_GB2312" w:eastAsia="仿宋_GB2312"/>
          <w:sz w:val="32"/>
          <w:szCs w:val="32"/>
        </w:rPr>
        <w:t>班等</w:t>
      </w:r>
      <w:r w:rsidR="00C91C8C">
        <w:rPr>
          <w:rFonts w:ascii="仿宋_GB2312" w:eastAsia="仿宋_GB2312" w:hint="eastAsia"/>
          <w:sz w:val="32"/>
          <w:szCs w:val="32"/>
        </w:rPr>
        <w:t>原因</w:t>
      </w:r>
      <w:r w:rsidR="00C91C8C">
        <w:rPr>
          <w:rFonts w:ascii="仿宋_GB2312" w:eastAsia="仿宋_GB2312"/>
          <w:sz w:val="32"/>
          <w:szCs w:val="32"/>
        </w:rPr>
        <w:t>，</w:t>
      </w:r>
      <w:r w:rsidR="00C91C8C">
        <w:rPr>
          <w:rFonts w:ascii="仿宋_GB2312" w:eastAsia="仿宋_GB2312" w:hint="eastAsia"/>
          <w:sz w:val="32"/>
          <w:szCs w:val="32"/>
        </w:rPr>
        <w:t>2020年12月13日</w:t>
      </w:r>
      <w:r w:rsidR="00C91C8C">
        <w:rPr>
          <w:rFonts w:ascii="仿宋_GB2312" w:eastAsia="仿宋_GB2312"/>
          <w:sz w:val="32"/>
          <w:szCs w:val="32"/>
        </w:rPr>
        <w:t>晚未居住在本</w:t>
      </w:r>
      <w:r w:rsidR="00C91C8C">
        <w:rPr>
          <w:rFonts w:ascii="仿宋_GB2312" w:eastAsia="仿宋_GB2312" w:hint="eastAsia"/>
          <w:sz w:val="32"/>
          <w:szCs w:val="32"/>
        </w:rPr>
        <w:t>普查小区</w:t>
      </w:r>
      <w:r w:rsidR="0007169E" w:rsidRPr="00694B12">
        <w:rPr>
          <w:rFonts w:ascii="仿宋_GB2312" w:eastAsia="仿宋_GB2312" w:hint="eastAsia"/>
          <w:sz w:val="32"/>
          <w:szCs w:val="32"/>
        </w:rPr>
        <w:t>的人口，也要进行登记。</w:t>
      </w:r>
    </w:p>
    <w:p w:rsidR="00CC6646" w:rsidRPr="00694B12" w:rsidRDefault="00C91C8C" w:rsidP="00A3196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</w:rPr>
        <w:t>临时</w:t>
      </w:r>
      <w:r w:rsidRPr="00694B12">
        <w:rPr>
          <w:rFonts w:ascii="仿宋_GB2312" w:eastAsia="仿宋_GB2312" w:hint="eastAsia"/>
          <w:sz w:val="32"/>
          <w:szCs w:val="32"/>
        </w:rPr>
        <w:t>出差、</w:t>
      </w:r>
      <w:r>
        <w:rPr>
          <w:rFonts w:ascii="仿宋_GB2312" w:eastAsia="仿宋_GB2312" w:hint="eastAsia"/>
          <w:sz w:val="32"/>
          <w:szCs w:val="32"/>
        </w:rPr>
        <w:t>探亲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旅游或</w:t>
      </w:r>
      <w:r>
        <w:rPr>
          <w:rFonts w:ascii="仿宋_GB2312" w:eastAsia="仿宋_GB2312"/>
          <w:sz w:val="32"/>
          <w:szCs w:val="32"/>
        </w:rPr>
        <w:t>值</w:t>
      </w:r>
      <w:r>
        <w:rPr>
          <w:rFonts w:ascii="仿宋_GB2312" w:eastAsia="仿宋_GB2312" w:hint="eastAsia"/>
          <w:sz w:val="32"/>
          <w:szCs w:val="32"/>
        </w:rPr>
        <w:t>夜</w:t>
      </w:r>
      <w:r>
        <w:rPr>
          <w:rFonts w:ascii="仿宋_GB2312" w:eastAsia="仿宋_GB2312"/>
          <w:sz w:val="32"/>
          <w:szCs w:val="32"/>
        </w:rPr>
        <w:t>班</w:t>
      </w:r>
      <w:r w:rsidR="00E30B30">
        <w:rPr>
          <w:rFonts w:ascii="仿宋_GB2312" w:eastAsia="仿宋_GB2312"/>
          <w:sz w:val="32"/>
          <w:szCs w:val="32"/>
        </w:rPr>
        <w:t>等</w:t>
      </w:r>
      <w:r w:rsidR="00E30B30">
        <w:rPr>
          <w:rFonts w:ascii="仿宋_GB2312" w:eastAsia="仿宋_GB2312" w:hint="eastAsia"/>
          <w:sz w:val="32"/>
          <w:szCs w:val="32"/>
        </w:rPr>
        <w:t>原因</w:t>
      </w:r>
      <w:r>
        <w:rPr>
          <w:rFonts w:ascii="仿宋_GB2312" w:eastAsia="仿宋_GB2312" w:hint="eastAsia"/>
          <w:sz w:val="32"/>
          <w:szCs w:val="32"/>
        </w:rPr>
        <w:t>，2020年12月13日</w:t>
      </w:r>
      <w:r>
        <w:rPr>
          <w:rFonts w:ascii="仿宋_GB2312" w:eastAsia="仿宋_GB2312"/>
          <w:sz w:val="32"/>
          <w:szCs w:val="32"/>
        </w:rPr>
        <w:t>晚暂住在本普查小区</w:t>
      </w:r>
      <w:r w:rsidR="00CC6646" w:rsidRPr="00694B12">
        <w:rPr>
          <w:rFonts w:ascii="仿宋_GB2312" w:eastAsia="仿宋_GB2312" w:hint="eastAsia"/>
          <w:sz w:val="32"/>
          <w:szCs w:val="32"/>
        </w:rPr>
        <w:t>的人口，</w:t>
      </w:r>
      <w:r w:rsidR="00CC6646" w:rsidRPr="00694B12">
        <w:rPr>
          <w:rFonts w:ascii="仿宋_GB2312" w:eastAsia="仿宋_GB2312"/>
          <w:sz w:val="32"/>
          <w:szCs w:val="32"/>
        </w:rPr>
        <w:t>不登记。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港澳台</w:t>
      </w:r>
      <w:r w:rsidR="00CC6646" w:rsidRPr="00694B12">
        <w:rPr>
          <w:rFonts w:ascii="仿宋_GB2312" w:eastAsia="仿宋_GB2312" w:hint="eastAsia"/>
          <w:sz w:val="32"/>
          <w:szCs w:val="32"/>
        </w:rPr>
        <w:t>居民</w:t>
      </w:r>
      <w:r w:rsidRPr="00694B12">
        <w:rPr>
          <w:rFonts w:ascii="仿宋_GB2312" w:eastAsia="仿宋_GB2312" w:hint="eastAsia"/>
          <w:sz w:val="32"/>
          <w:szCs w:val="32"/>
        </w:rPr>
        <w:t>和外籍人员以及现役军人</w:t>
      </w:r>
      <w:r w:rsidR="00CA0A5C">
        <w:rPr>
          <w:rFonts w:ascii="仿宋_GB2312" w:eastAsia="仿宋_GB2312" w:hint="eastAsia"/>
          <w:sz w:val="32"/>
          <w:szCs w:val="32"/>
        </w:rPr>
        <w:t>、</w:t>
      </w:r>
      <w:r w:rsidR="00CA0A5C" w:rsidRPr="00694B12">
        <w:rPr>
          <w:rFonts w:ascii="仿宋_GB2312" w:eastAsia="仿宋_GB2312" w:hint="eastAsia"/>
          <w:sz w:val="32"/>
          <w:szCs w:val="32"/>
        </w:rPr>
        <w:t>2020年1</w:t>
      </w:r>
      <w:r w:rsidR="00CA0A5C" w:rsidRPr="00694B12">
        <w:rPr>
          <w:rFonts w:ascii="仿宋_GB2312" w:eastAsia="仿宋_GB2312"/>
          <w:sz w:val="32"/>
          <w:szCs w:val="32"/>
        </w:rPr>
        <w:t>2</w:t>
      </w:r>
      <w:r w:rsidR="00CA0A5C" w:rsidRPr="00694B12">
        <w:rPr>
          <w:rFonts w:ascii="仿宋_GB2312" w:eastAsia="仿宋_GB2312" w:hint="eastAsia"/>
          <w:sz w:val="32"/>
          <w:szCs w:val="32"/>
        </w:rPr>
        <w:t>月1</w:t>
      </w:r>
      <w:r w:rsidR="00CA0A5C">
        <w:rPr>
          <w:rFonts w:ascii="仿宋_GB2312" w:eastAsia="仿宋_GB2312"/>
          <w:sz w:val="32"/>
          <w:szCs w:val="32"/>
        </w:rPr>
        <w:t>4</w:t>
      </w:r>
      <w:r w:rsidR="00CA0A5C" w:rsidRPr="00694B12">
        <w:rPr>
          <w:rFonts w:ascii="仿宋_GB2312" w:eastAsia="仿宋_GB2312" w:hint="eastAsia"/>
          <w:sz w:val="32"/>
          <w:szCs w:val="32"/>
        </w:rPr>
        <w:t>日</w:t>
      </w:r>
      <w:r w:rsidR="00CA0A5C">
        <w:rPr>
          <w:rFonts w:ascii="仿宋_GB2312" w:eastAsia="仿宋_GB2312" w:hint="eastAsia"/>
          <w:sz w:val="32"/>
          <w:szCs w:val="32"/>
        </w:rPr>
        <w:t>零时</w:t>
      </w:r>
      <w:r w:rsidR="00CA0A5C" w:rsidRPr="00694B12">
        <w:rPr>
          <w:rFonts w:ascii="仿宋_GB2312" w:eastAsia="仿宋_GB2312"/>
          <w:sz w:val="32"/>
          <w:szCs w:val="32"/>
        </w:rPr>
        <w:t>后</w:t>
      </w:r>
      <w:r w:rsidR="00CA0A5C">
        <w:rPr>
          <w:rFonts w:ascii="仿宋_GB2312" w:eastAsia="仿宋_GB2312" w:hint="eastAsia"/>
          <w:sz w:val="32"/>
          <w:szCs w:val="32"/>
        </w:rPr>
        <w:t>出生的人口</w:t>
      </w:r>
      <w:r w:rsidR="00CC6646" w:rsidRPr="00694B12">
        <w:rPr>
          <w:rFonts w:ascii="仿宋_GB2312" w:eastAsia="仿宋_GB2312" w:hint="eastAsia"/>
          <w:sz w:val="32"/>
          <w:szCs w:val="32"/>
        </w:rPr>
        <w:t>，</w:t>
      </w:r>
      <w:r w:rsidRPr="00694B12">
        <w:rPr>
          <w:rFonts w:ascii="仿宋_GB2312" w:eastAsia="仿宋_GB2312" w:hint="eastAsia"/>
          <w:sz w:val="32"/>
          <w:szCs w:val="32"/>
        </w:rPr>
        <w:t>不登记。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黑体" w:eastAsia="黑体" w:hAnsi="黑体" w:hint="eastAsia"/>
          <w:sz w:val="32"/>
          <w:szCs w:val="32"/>
        </w:rPr>
        <w:t>三、抽查项目</w:t>
      </w:r>
    </w:p>
    <w:p w:rsidR="00465269" w:rsidRPr="00694B12" w:rsidRDefault="00AA46E9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按户填报的</w:t>
      </w:r>
      <w:r>
        <w:rPr>
          <w:rFonts w:ascii="仿宋_GB2312" w:eastAsia="仿宋_GB2312"/>
          <w:sz w:val="32"/>
          <w:szCs w:val="32"/>
        </w:rPr>
        <w:t>项目</w:t>
      </w:r>
      <w:r w:rsidR="0007169E" w:rsidRPr="00694B12">
        <w:rPr>
          <w:rFonts w:ascii="仿宋_GB2312" w:eastAsia="仿宋_GB2312" w:hint="eastAsia"/>
          <w:sz w:val="32"/>
          <w:szCs w:val="32"/>
        </w:rPr>
        <w:t>有：H1.</w:t>
      </w:r>
      <w:r w:rsidR="00D0725A">
        <w:rPr>
          <w:rFonts w:ascii="仿宋_GB2312" w:eastAsia="仿宋_GB2312" w:hint="eastAsia"/>
          <w:sz w:val="32"/>
          <w:szCs w:val="32"/>
        </w:rPr>
        <w:t>住</w:t>
      </w:r>
      <w:r w:rsidR="00BC1C7C" w:rsidRPr="00694B12">
        <w:rPr>
          <w:rFonts w:ascii="仿宋_GB2312" w:eastAsia="仿宋_GB2312" w:hint="eastAsia"/>
          <w:sz w:val="32"/>
          <w:szCs w:val="32"/>
        </w:rPr>
        <w:t>户状态</w:t>
      </w:r>
      <w:r w:rsidR="0007169E" w:rsidRPr="00694B12">
        <w:rPr>
          <w:rFonts w:ascii="仿宋_GB2312" w:eastAsia="仿宋_GB2312" w:hint="eastAsia"/>
          <w:sz w:val="32"/>
          <w:szCs w:val="32"/>
        </w:rPr>
        <w:t>、H2.</w:t>
      </w:r>
      <w:r w:rsidR="00CA0A5C">
        <w:rPr>
          <w:rFonts w:ascii="仿宋_GB2312" w:eastAsia="仿宋_GB2312" w:hint="eastAsia"/>
          <w:sz w:val="32"/>
          <w:szCs w:val="32"/>
        </w:rPr>
        <w:t>2020年12月13日晚居住在本户的人数</w:t>
      </w:r>
      <w:r w:rsidR="0007169E" w:rsidRPr="00694B12">
        <w:rPr>
          <w:rFonts w:ascii="仿宋_GB2312" w:eastAsia="仿宋_GB2312" w:hint="eastAsia"/>
          <w:sz w:val="32"/>
          <w:szCs w:val="32"/>
        </w:rPr>
        <w:t>。</w:t>
      </w:r>
    </w:p>
    <w:p w:rsidR="00465269" w:rsidRPr="00694B12" w:rsidRDefault="00AA46E9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人填报的项目</w:t>
      </w:r>
      <w:r w:rsidR="0007169E" w:rsidRPr="00694B12">
        <w:rPr>
          <w:rFonts w:ascii="仿宋_GB2312" w:eastAsia="仿宋_GB2312" w:hint="eastAsia"/>
          <w:sz w:val="32"/>
          <w:szCs w:val="32"/>
        </w:rPr>
        <w:t>有：R1.姓名、R2</w:t>
      </w:r>
      <w:r w:rsidR="0007169E" w:rsidRPr="00694B12">
        <w:rPr>
          <w:rFonts w:ascii="仿宋_GB2312" w:eastAsia="仿宋_GB2312"/>
          <w:sz w:val="32"/>
          <w:szCs w:val="32"/>
        </w:rPr>
        <w:t>.</w:t>
      </w:r>
      <w:r w:rsidR="00A31969">
        <w:rPr>
          <w:rFonts w:ascii="仿宋_GB2312" w:eastAsia="仿宋_GB2312"/>
          <w:sz w:val="32"/>
          <w:szCs w:val="32"/>
        </w:rPr>
        <w:t>公民身份</w:t>
      </w:r>
      <w:r w:rsidR="0007169E" w:rsidRPr="00694B12">
        <w:rPr>
          <w:rFonts w:ascii="仿宋_GB2312" w:eastAsia="仿宋_GB2312"/>
          <w:sz w:val="32"/>
          <w:szCs w:val="32"/>
        </w:rPr>
        <w:t>号码</w:t>
      </w:r>
      <w:r w:rsidR="0007169E" w:rsidRPr="00694B12">
        <w:rPr>
          <w:rFonts w:ascii="仿宋_GB2312" w:eastAsia="仿宋_GB2312" w:hint="eastAsia"/>
          <w:sz w:val="32"/>
          <w:szCs w:val="32"/>
        </w:rPr>
        <w:t>、</w:t>
      </w:r>
      <w:r w:rsidR="0007169E" w:rsidRPr="00694B12">
        <w:rPr>
          <w:rFonts w:ascii="仿宋_GB2312" w:eastAsia="仿宋_GB2312"/>
          <w:sz w:val="32"/>
          <w:szCs w:val="32"/>
        </w:rPr>
        <w:t>R3.</w:t>
      </w:r>
      <w:r w:rsidR="0007169E" w:rsidRPr="00694B12">
        <w:rPr>
          <w:rFonts w:ascii="仿宋_GB2312" w:eastAsia="仿宋_GB2312" w:hint="eastAsia"/>
          <w:sz w:val="32"/>
          <w:szCs w:val="32"/>
        </w:rPr>
        <w:t>性别、R</w:t>
      </w:r>
      <w:r w:rsidR="0007169E" w:rsidRPr="00694B12">
        <w:rPr>
          <w:rFonts w:ascii="仿宋_GB2312" w:eastAsia="仿宋_GB2312"/>
          <w:sz w:val="32"/>
          <w:szCs w:val="32"/>
        </w:rPr>
        <w:t>4</w:t>
      </w:r>
      <w:r w:rsidR="0007169E" w:rsidRPr="00694B12">
        <w:rPr>
          <w:rFonts w:ascii="仿宋_GB2312" w:eastAsia="仿宋_GB2312" w:hint="eastAsia"/>
          <w:sz w:val="32"/>
          <w:szCs w:val="32"/>
        </w:rPr>
        <w:t>.出生年月、R</w:t>
      </w:r>
      <w:r w:rsidR="0007169E" w:rsidRPr="00694B12">
        <w:rPr>
          <w:rFonts w:ascii="仿宋_GB2312" w:eastAsia="仿宋_GB2312"/>
          <w:sz w:val="32"/>
          <w:szCs w:val="32"/>
        </w:rPr>
        <w:t>5</w:t>
      </w:r>
      <w:r w:rsidR="0007169E" w:rsidRPr="00694B12">
        <w:rPr>
          <w:rFonts w:ascii="仿宋_GB2312" w:eastAsia="仿宋_GB2312" w:hint="eastAsia"/>
          <w:sz w:val="32"/>
          <w:szCs w:val="32"/>
        </w:rPr>
        <w:t>.</w:t>
      </w:r>
      <w:r w:rsidR="00BC1C7C" w:rsidRPr="00694B12">
        <w:rPr>
          <w:rFonts w:ascii="仿宋_GB2312" w:eastAsia="仿宋_GB2312" w:hint="eastAsia"/>
          <w:sz w:val="32"/>
          <w:szCs w:val="32"/>
        </w:rPr>
        <w:t>民族</w:t>
      </w:r>
      <w:r w:rsidR="00BC1C7C" w:rsidRPr="00694B12">
        <w:rPr>
          <w:rFonts w:ascii="仿宋_GB2312" w:eastAsia="仿宋_GB2312"/>
          <w:sz w:val="32"/>
          <w:szCs w:val="32"/>
        </w:rPr>
        <w:t>、R6</w:t>
      </w:r>
      <w:r w:rsidR="0007169E" w:rsidRPr="00694B12">
        <w:rPr>
          <w:rFonts w:ascii="仿宋_GB2312" w:eastAsia="仿宋_GB2312" w:hint="eastAsia"/>
          <w:sz w:val="32"/>
          <w:szCs w:val="32"/>
        </w:rPr>
        <w:t>普查时点居住地、</w:t>
      </w:r>
      <w:r w:rsidR="00BC1C7C" w:rsidRPr="00694B12">
        <w:rPr>
          <w:rFonts w:ascii="仿宋_GB2312" w:eastAsia="仿宋_GB2312" w:hint="eastAsia"/>
          <w:sz w:val="32"/>
          <w:szCs w:val="32"/>
        </w:rPr>
        <w:t>R</w:t>
      </w:r>
      <w:r w:rsidR="00BC1C7C" w:rsidRPr="00694B12">
        <w:rPr>
          <w:rFonts w:ascii="仿宋_GB2312" w:eastAsia="仿宋_GB2312"/>
          <w:sz w:val="32"/>
          <w:szCs w:val="32"/>
        </w:rPr>
        <w:t>7.</w:t>
      </w:r>
      <w:r w:rsidR="009B3F4D" w:rsidRPr="00694B12">
        <w:rPr>
          <w:rFonts w:ascii="仿宋_GB2312" w:eastAsia="仿宋_GB2312" w:hint="eastAsia"/>
          <w:sz w:val="32"/>
          <w:szCs w:val="32"/>
        </w:rPr>
        <w:t>受教育程度</w:t>
      </w:r>
      <w:r w:rsidR="0007169E" w:rsidRPr="00694B12">
        <w:rPr>
          <w:rFonts w:ascii="仿宋_GB2312" w:eastAsia="仿宋_GB2312" w:hint="eastAsia"/>
          <w:sz w:val="32"/>
          <w:szCs w:val="32"/>
        </w:rPr>
        <w:t>。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lastRenderedPageBreak/>
        <w:t>抽查表</w:t>
      </w:r>
      <w:r w:rsidRPr="00694B12">
        <w:rPr>
          <w:rFonts w:ascii="仿宋_GB2312" w:eastAsia="仿宋_GB2312"/>
          <w:sz w:val="32"/>
          <w:szCs w:val="32"/>
        </w:rPr>
        <w:t>样式</w:t>
      </w:r>
      <w:r w:rsidRPr="00694B12">
        <w:rPr>
          <w:rFonts w:ascii="仿宋_GB2312" w:eastAsia="仿宋_GB2312" w:hint="eastAsia"/>
          <w:sz w:val="32"/>
          <w:szCs w:val="32"/>
        </w:rPr>
        <w:t>及</w:t>
      </w:r>
      <w:r w:rsidR="001B64F9" w:rsidRPr="00694B12">
        <w:rPr>
          <w:rFonts w:ascii="仿宋_GB2312" w:eastAsia="仿宋_GB2312" w:hint="eastAsia"/>
          <w:sz w:val="32"/>
          <w:szCs w:val="32"/>
        </w:rPr>
        <w:t>填写说明</w:t>
      </w:r>
      <w:r w:rsidRPr="00694B12">
        <w:rPr>
          <w:rFonts w:ascii="仿宋_GB2312" w:eastAsia="仿宋_GB2312" w:hint="eastAsia"/>
          <w:sz w:val="32"/>
          <w:szCs w:val="32"/>
        </w:rPr>
        <w:t>见附件1和</w:t>
      </w:r>
      <w:r w:rsidRPr="00694B12">
        <w:rPr>
          <w:rFonts w:ascii="仿宋_GB2312" w:eastAsia="仿宋_GB2312"/>
          <w:sz w:val="32"/>
          <w:szCs w:val="32"/>
        </w:rPr>
        <w:t>附件</w:t>
      </w:r>
      <w:r w:rsidR="001B64F9" w:rsidRPr="00694B12">
        <w:rPr>
          <w:rFonts w:ascii="仿宋_GB2312" w:eastAsia="仿宋_GB2312" w:hint="eastAsia"/>
          <w:sz w:val="32"/>
          <w:szCs w:val="32"/>
        </w:rPr>
        <w:t>2。</w:t>
      </w:r>
    </w:p>
    <w:p w:rsidR="00465269" w:rsidRPr="00694B12" w:rsidRDefault="0007169E" w:rsidP="007E63BE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94B12">
        <w:rPr>
          <w:rFonts w:ascii="黑体" w:eastAsia="黑体" w:hAnsi="黑体" w:hint="eastAsia"/>
          <w:sz w:val="32"/>
          <w:szCs w:val="32"/>
        </w:rPr>
        <w:t>四、抽样方法</w:t>
      </w:r>
    </w:p>
    <w:p w:rsidR="00B86B43" w:rsidRPr="00694B12" w:rsidRDefault="00A52364" w:rsidP="007E63BE">
      <w:pPr>
        <w:spacing w:line="600" w:lineRule="exact"/>
        <w:ind w:firstLineChars="207" w:firstLine="662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按照</w:t>
      </w:r>
      <w:r w:rsidRPr="00694B12">
        <w:rPr>
          <w:rFonts w:ascii="仿宋_GB2312" w:eastAsia="仿宋_GB2312"/>
          <w:sz w:val="32"/>
          <w:szCs w:val="32"/>
        </w:rPr>
        <w:t>全国总人口漏报率相对误差控制在</w:t>
      </w:r>
      <w:r w:rsidRPr="00694B12">
        <w:rPr>
          <w:rFonts w:ascii="仿宋_GB2312" w:eastAsia="仿宋_GB2312" w:hint="eastAsia"/>
          <w:sz w:val="32"/>
          <w:szCs w:val="32"/>
        </w:rPr>
        <w:t>5</w:t>
      </w:r>
      <w:r w:rsidRPr="00694B12">
        <w:rPr>
          <w:rFonts w:ascii="仿宋_GB2312" w:eastAsia="仿宋_GB2312"/>
          <w:sz w:val="32"/>
          <w:szCs w:val="32"/>
        </w:rPr>
        <w:t>%以内的设计目标，</w:t>
      </w:r>
      <w:r w:rsidRPr="00694B12">
        <w:rPr>
          <w:rFonts w:ascii="仿宋_GB2312" w:eastAsia="仿宋_GB2312" w:hint="eastAsia"/>
          <w:sz w:val="32"/>
          <w:szCs w:val="32"/>
        </w:rPr>
        <w:t>全国共抽取</w:t>
      </w:r>
      <w:r w:rsidR="004C51AE">
        <w:rPr>
          <w:rFonts w:ascii="仿宋_GB2312" w:eastAsia="仿宋_GB2312" w:hint="eastAsia"/>
          <w:sz w:val="32"/>
          <w:szCs w:val="32"/>
        </w:rPr>
        <w:t>141个</w:t>
      </w:r>
      <w:r w:rsidR="004C51AE">
        <w:rPr>
          <w:rFonts w:ascii="仿宋_GB2312" w:eastAsia="仿宋_GB2312"/>
          <w:sz w:val="32"/>
          <w:szCs w:val="32"/>
        </w:rPr>
        <w:t>县的</w:t>
      </w:r>
      <w:r w:rsidRPr="00694B12">
        <w:rPr>
          <w:rFonts w:ascii="仿宋_GB2312" w:eastAsia="仿宋_GB2312"/>
          <w:sz w:val="32"/>
          <w:szCs w:val="32"/>
        </w:rPr>
        <w:t>406</w:t>
      </w:r>
      <w:r w:rsidRPr="00694B12">
        <w:rPr>
          <w:rFonts w:ascii="仿宋_GB2312" w:eastAsia="仿宋_GB2312" w:hint="eastAsia"/>
          <w:sz w:val="32"/>
          <w:szCs w:val="32"/>
        </w:rPr>
        <w:t>个普查小区，约</w:t>
      </w:r>
      <w:r w:rsidRPr="00694B12">
        <w:rPr>
          <w:rFonts w:ascii="仿宋_GB2312" w:eastAsia="仿宋_GB2312"/>
          <w:sz w:val="32"/>
          <w:szCs w:val="32"/>
        </w:rPr>
        <w:t>3.2</w:t>
      </w:r>
      <w:r w:rsidRPr="00694B12">
        <w:rPr>
          <w:rFonts w:ascii="仿宋_GB2312" w:eastAsia="仿宋_GB2312" w:hint="eastAsia"/>
          <w:sz w:val="32"/>
          <w:szCs w:val="32"/>
        </w:rPr>
        <w:t>万户、10万人。</w:t>
      </w:r>
      <w:r w:rsidR="00B86B43" w:rsidRPr="00694B12">
        <w:rPr>
          <w:rFonts w:ascii="仿宋_GB2312" w:eastAsia="仿宋_GB2312" w:hint="eastAsia"/>
          <w:sz w:val="32"/>
          <w:szCs w:val="32"/>
        </w:rPr>
        <w:t>样本抽取工作由国务院人口普查办公室统一完成。各省</w:t>
      </w:r>
      <w:r w:rsidR="00611A8B">
        <w:rPr>
          <w:rFonts w:ascii="仿宋_GB2312" w:eastAsia="仿宋_GB2312" w:hint="eastAsia"/>
          <w:sz w:val="32"/>
          <w:szCs w:val="32"/>
        </w:rPr>
        <w:t>（区</w:t>
      </w:r>
      <w:r w:rsidR="00611A8B">
        <w:rPr>
          <w:rFonts w:ascii="仿宋_GB2312" w:eastAsia="仿宋_GB2312"/>
          <w:sz w:val="32"/>
          <w:szCs w:val="32"/>
        </w:rPr>
        <w:t>、市</w:t>
      </w:r>
      <w:r w:rsidR="00611A8B">
        <w:rPr>
          <w:rFonts w:ascii="仿宋_GB2312" w:eastAsia="仿宋_GB2312" w:hint="eastAsia"/>
          <w:sz w:val="32"/>
          <w:szCs w:val="32"/>
        </w:rPr>
        <w:t>）</w:t>
      </w:r>
      <w:r w:rsidR="00C13E24">
        <w:rPr>
          <w:rFonts w:ascii="仿宋_GB2312" w:eastAsia="仿宋_GB2312" w:hint="eastAsia"/>
          <w:sz w:val="32"/>
          <w:szCs w:val="32"/>
        </w:rPr>
        <w:t>抽查</w:t>
      </w:r>
      <w:r w:rsidR="00230A3B">
        <w:rPr>
          <w:rFonts w:ascii="仿宋_GB2312" w:eastAsia="仿宋_GB2312" w:hint="eastAsia"/>
          <w:sz w:val="32"/>
          <w:szCs w:val="32"/>
        </w:rPr>
        <w:t>县</w:t>
      </w:r>
      <w:r w:rsidR="00E1058E">
        <w:rPr>
          <w:rFonts w:ascii="仿宋_GB2312" w:eastAsia="仿宋_GB2312"/>
          <w:sz w:val="32"/>
          <w:szCs w:val="32"/>
        </w:rPr>
        <w:t>数和</w:t>
      </w:r>
      <w:r w:rsidR="00C13E24">
        <w:rPr>
          <w:rFonts w:ascii="仿宋_GB2312" w:eastAsia="仿宋_GB2312" w:hint="eastAsia"/>
          <w:sz w:val="32"/>
          <w:szCs w:val="32"/>
        </w:rPr>
        <w:t>抽</w:t>
      </w:r>
      <w:r w:rsidR="00B86B43" w:rsidRPr="00694B12">
        <w:rPr>
          <w:rFonts w:ascii="仿宋_GB2312" w:eastAsia="仿宋_GB2312" w:hint="eastAsia"/>
          <w:sz w:val="32"/>
          <w:szCs w:val="32"/>
        </w:rPr>
        <w:t>查小区个数见附件</w:t>
      </w:r>
      <w:r w:rsidR="00ED1A86" w:rsidRPr="00694B12">
        <w:rPr>
          <w:rFonts w:ascii="仿宋_GB2312" w:eastAsia="仿宋_GB2312"/>
          <w:sz w:val="32"/>
          <w:szCs w:val="32"/>
        </w:rPr>
        <w:t>3</w:t>
      </w:r>
      <w:r w:rsidR="00B86B43" w:rsidRPr="00694B12">
        <w:rPr>
          <w:rFonts w:ascii="仿宋_GB2312" w:eastAsia="仿宋_GB2312" w:hint="eastAsia"/>
          <w:sz w:val="32"/>
          <w:szCs w:val="32"/>
        </w:rPr>
        <w:t>。</w:t>
      </w:r>
    </w:p>
    <w:p w:rsidR="00465269" w:rsidRPr="00694B12" w:rsidRDefault="0007169E" w:rsidP="007E63BE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黑体" w:eastAsia="黑体" w:hAnsi="黑体" w:hint="eastAsia"/>
          <w:sz w:val="32"/>
          <w:szCs w:val="32"/>
        </w:rPr>
        <w:t>五、抽查工作的组织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Ansi="宋体" w:hint="eastAsia"/>
          <w:sz w:val="32"/>
          <w:szCs w:val="32"/>
        </w:rPr>
        <w:t>事后质量抽查由国务院人口普查办公室统一组织，派出抽查组开展抽查工作</w:t>
      </w:r>
      <w:r w:rsidRPr="00694B12">
        <w:rPr>
          <w:rFonts w:ascii="仿宋_GB2312" w:eastAsia="仿宋_GB2312" w:hAnsi="宋体" w:hint="eastAsia"/>
          <w:bCs/>
          <w:sz w:val="32"/>
          <w:szCs w:val="32"/>
        </w:rPr>
        <w:t>。</w:t>
      </w:r>
      <w:r w:rsidRPr="00694B12">
        <w:rPr>
          <w:rFonts w:ascii="仿宋_GB2312" w:eastAsia="仿宋_GB2312" w:hint="eastAsia"/>
          <w:sz w:val="32"/>
          <w:szCs w:val="32"/>
        </w:rPr>
        <w:t>省</w:t>
      </w:r>
      <w:r w:rsidR="008E675A" w:rsidRPr="00694B12">
        <w:rPr>
          <w:rFonts w:ascii="仿宋_GB2312" w:eastAsia="仿宋_GB2312" w:hint="eastAsia"/>
          <w:sz w:val="32"/>
          <w:szCs w:val="32"/>
        </w:rPr>
        <w:t>级</w:t>
      </w:r>
      <w:r w:rsidRPr="00694B12">
        <w:rPr>
          <w:rFonts w:ascii="仿宋_GB2312" w:eastAsia="仿宋_GB2312" w:hint="eastAsia"/>
          <w:sz w:val="32"/>
          <w:szCs w:val="32"/>
        </w:rPr>
        <w:t>及</w:t>
      </w:r>
      <w:r w:rsidRPr="00694B12">
        <w:rPr>
          <w:rFonts w:ascii="仿宋_GB2312" w:eastAsia="仿宋_GB2312"/>
          <w:sz w:val="32"/>
          <w:szCs w:val="32"/>
        </w:rPr>
        <w:t>以下</w:t>
      </w:r>
      <w:r w:rsidRPr="00694B12">
        <w:rPr>
          <w:rFonts w:ascii="仿宋_GB2312" w:eastAsia="仿宋_GB2312" w:hint="eastAsia"/>
          <w:sz w:val="32"/>
          <w:szCs w:val="32"/>
        </w:rPr>
        <w:t>普查机构按工作要求，配合国家抽查组完成抽查各项工作。</w:t>
      </w:r>
      <w:r w:rsidRPr="00694B12">
        <w:rPr>
          <w:rFonts w:ascii="仿宋_GB2312" w:eastAsia="仿宋_GB2312" w:hint="eastAsia"/>
          <w:sz w:val="32"/>
          <w:szCs w:val="32"/>
        </w:rPr>
        <w:tab/>
      </w:r>
    </w:p>
    <w:p w:rsidR="00465269" w:rsidRPr="00694B12" w:rsidRDefault="00232A1E" w:rsidP="007E63BE">
      <w:pPr>
        <w:snapToGrid w:val="0"/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94B12">
        <w:rPr>
          <w:rFonts w:ascii="仿宋_GB2312" w:eastAsia="仿宋_GB2312" w:hAnsi="宋体" w:hint="eastAsia"/>
          <w:bCs/>
          <w:sz w:val="32"/>
          <w:szCs w:val="32"/>
        </w:rPr>
        <w:t>事后质量抽查的业务流程主要包括：准备工作，</w:t>
      </w:r>
      <w:r w:rsidR="0007169E" w:rsidRPr="00694B12">
        <w:rPr>
          <w:rFonts w:ascii="仿宋_GB2312" w:eastAsia="仿宋_GB2312" w:hAnsi="宋体" w:hint="eastAsia"/>
          <w:bCs/>
          <w:sz w:val="32"/>
          <w:szCs w:val="32"/>
        </w:rPr>
        <w:t>组建抽查组，业务培训，现场抽查，撰写抽查报告</w:t>
      </w:r>
      <w:r w:rsidR="008E675A" w:rsidRPr="00694B12">
        <w:rPr>
          <w:rFonts w:ascii="仿宋_GB2312" w:eastAsia="仿宋_GB2312" w:hAnsi="宋体" w:hint="eastAsia"/>
          <w:bCs/>
          <w:sz w:val="32"/>
          <w:szCs w:val="32"/>
        </w:rPr>
        <w:t>，数据处理</w:t>
      </w:r>
      <w:r w:rsidR="00611A8B">
        <w:rPr>
          <w:rFonts w:ascii="仿宋_GB2312" w:eastAsia="仿宋_GB2312" w:hAnsi="宋体" w:hint="eastAsia"/>
          <w:bCs/>
          <w:sz w:val="32"/>
          <w:szCs w:val="32"/>
        </w:rPr>
        <w:t>和</w:t>
      </w:r>
      <w:r w:rsidR="0007169E" w:rsidRPr="00694B12">
        <w:rPr>
          <w:rFonts w:ascii="仿宋_GB2312" w:eastAsia="仿宋_GB2312" w:hAnsi="宋体"/>
          <w:bCs/>
          <w:sz w:val="32"/>
          <w:szCs w:val="32"/>
        </w:rPr>
        <w:t>质量</w:t>
      </w:r>
      <w:r w:rsidR="0007169E" w:rsidRPr="00694B12">
        <w:rPr>
          <w:rFonts w:ascii="仿宋_GB2312" w:eastAsia="仿宋_GB2312" w:hAnsi="宋体" w:hint="eastAsia"/>
          <w:bCs/>
          <w:sz w:val="32"/>
          <w:szCs w:val="32"/>
        </w:rPr>
        <w:t>评估等7</w:t>
      </w:r>
      <w:r w:rsidR="0007169E" w:rsidRPr="00694B12">
        <w:rPr>
          <w:rFonts w:ascii="仿宋_GB2312" w:eastAsia="仿宋_GB2312" w:hAnsi="宋体"/>
          <w:bCs/>
          <w:sz w:val="32"/>
          <w:szCs w:val="32"/>
        </w:rPr>
        <w:t>个环节。</w:t>
      </w:r>
    </w:p>
    <w:p w:rsidR="00465269" w:rsidRPr="00694B12" w:rsidRDefault="0007169E" w:rsidP="007E63BE">
      <w:pPr>
        <w:snapToGrid w:val="0"/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694B12">
        <w:rPr>
          <w:rFonts w:ascii="黑体" w:eastAsia="黑体" w:hAnsi="黑体" w:hint="eastAsia"/>
          <w:sz w:val="32"/>
          <w:szCs w:val="32"/>
        </w:rPr>
        <w:t>六、抽查人员组成和培训</w:t>
      </w:r>
    </w:p>
    <w:p w:rsidR="00465269" w:rsidRPr="00694B12" w:rsidRDefault="0007169E" w:rsidP="00BD3B3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（一）抽查人员的组成。</w:t>
      </w:r>
      <w:r w:rsidR="008E675A" w:rsidRPr="00694B12">
        <w:rPr>
          <w:rFonts w:ascii="仿宋_GB2312" w:eastAsia="仿宋_GB2312" w:hint="eastAsia"/>
          <w:sz w:val="32"/>
          <w:szCs w:val="32"/>
        </w:rPr>
        <w:t>国务院人口普查办公室</w:t>
      </w:r>
      <w:r w:rsidRPr="00694B12">
        <w:rPr>
          <w:rFonts w:ascii="仿宋_GB2312" w:eastAsia="仿宋_GB2312" w:hint="eastAsia"/>
          <w:sz w:val="32"/>
          <w:szCs w:val="32"/>
        </w:rPr>
        <w:t>成立</w:t>
      </w:r>
      <w:r w:rsidRPr="00694B12">
        <w:rPr>
          <w:rFonts w:ascii="仿宋_GB2312" w:eastAsia="仿宋_GB2312"/>
          <w:sz w:val="32"/>
          <w:szCs w:val="32"/>
        </w:rPr>
        <w:t>31</w:t>
      </w:r>
      <w:r w:rsidRPr="00694B12">
        <w:rPr>
          <w:rFonts w:ascii="仿宋_GB2312" w:eastAsia="仿宋_GB2312" w:hint="eastAsia"/>
          <w:sz w:val="32"/>
          <w:szCs w:val="32"/>
        </w:rPr>
        <w:t>个抽查组。</w:t>
      </w:r>
      <w:r w:rsidRPr="00694B12">
        <w:rPr>
          <w:rFonts w:ascii="仿宋_GB2312" w:eastAsia="仿宋_GB2312" w:hAnsi="宋体" w:hint="eastAsia"/>
          <w:sz w:val="32"/>
          <w:szCs w:val="32"/>
        </w:rPr>
        <w:t>每个抽查组设1名组长</w:t>
      </w:r>
      <w:r w:rsidR="0063389A" w:rsidRPr="00694B12">
        <w:rPr>
          <w:rFonts w:ascii="仿宋_GB2312" w:eastAsia="仿宋_GB2312" w:hAnsi="宋体" w:hint="eastAsia"/>
          <w:sz w:val="32"/>
          <w:szCs w:val="32"/>
        </w:rPr>
        <w:t>，</w:t>
      </w:r>
      <w:r w:rsidR="00290A1A">
        <w:rPr>
          <w:rFonts w:ascii="仿宋_GB2312" w:eastAsia="仿宋_GB2312" w:hAnsi="宋体" w:hint="eastAsia"/>
          <w:sz w:val="32"/>
          <w:szCs w:val="32"/>
        </w:rPr>
        <w:t>若干</w:t>
      </w:r>
      <w:r w:rsidR="008415BF" w:rsidRPr="00694B12">
        <w:rPr>
          <w:rFonts w:ascii="仿宋_GB2312" w:eastAsia="仿宋_GB2312" w:hAnsi="宋体" w:hint="eastAsia"/>
          <w:sz w:val="32"/>
          <w:szCs w:val="32"/>
        </w:rPr>
        <w:t>名</w:t>
      </w:r>
      <w:r w:rsidR="008415BF" w:rsidRPr="00694B12">
        <w:rPr>
          <w:rFonts w:ascii="仿宋_GB2312" w:eastAsia="仿宋_GB2312" w:hAnsi="宋体"/>
          <w:sz w:val="32"/>
          <w:szCs w:val="32"/>
        </w:rPr>
        <w:t>副组长，</w:t>
      </w:r>
      <w:r w:rsidR="0063389A" w:rsidRPr="00694B12">
        <w:rPr>
          <w:rFonts w:ascii="仿宋_GB2312" w:eastAsia="仿宋_GB2312" w:hAnsi="宋体" w:hint="eastAsia"/>
          <w:sz w:val="32"/>
          <w:szCs w:val="32"/>
        </w:rPr>
        <w:t>1名联络员，1名社会监督员</w:t>
      </w:r>
      <w:r w:rsidRPr="00694B12">
        <w:rPr>
          <w:rFonts w:ascii="仿宋_GB2312" w:eastAsia="仿宋_GB2312" w:hAnsi="宋体" w:hint="eastAsia"/>
          <w:sz w:val="32"/>
          <w:szCs w:val="32"/>
        </w:rPr>
        <w:t>，</w:t>
      </w:r>
      <w:r w:rsidR="00F8156F">
        <w:rPr>
          <w:rFonts w:ascii="仿宋_GB2312" w:eastAsia="仿宋_GB2312" w:hAnsi="宋体" w:hint="eastAsia"/>
          <w:sz w:val="32"/>
          <w:szCs w:val="32"/>
        </w:rPr>
        <w:t>每个</w:t>
      </w:r>
      <w:r w:rsidR="00657150">
        <w:rPr>
          <w:rFonts w:ascii="仿宋_GB2312" w:eastAsia="仿宋_GB2312" w:hAnsi="宋体" w:hint="eastAsia"/>
          <w:sz w:val="32"/>
          <w:szCs w:val="32"/>
        </w:rPr>
        <w:t>抽</w:t>
      </w:r>
      <w:r w:rsidR="003D42E7">
        <w:rPr>
          <w:rFonts w:ascii="仿宋_GB2312" w:eastAsia="仿宋_GB2312" w:hAnsi="宋体" w:hint="eastAsia"/>
          <w:sz w:val="32"/>
          <w:szCs w:val="32"/>
        </w:rPr>
        <w:t>查</w:t>
      </w:r>
      <w:r w:rsidR="00F8156F">
        <w:rPr>
          <w:rFonts w:ascii="仿宋_GB2312" w:eastAsia="仿宋_GB2312" w:hAnsi="宋体" w:hint="eastAsia"/>
          <w:sz w:val="32"/>
          <w:szCs w:val="32"/>
        </w:rPr>
        <w:t>县设一个抽查</w:t>
      </w:r>
      <w:r w:rsidR="004C51AE">
        <w:rPr>
          <w:rFonts w:ascii="仿宋_GB2312" w:eastAsia="仿宋_GB2312" w:hAnsi="宋体" w:hint="eastAsia"/>
          <w:sz w:val="32"/>
          <w:szCs w:val="32"/>
        </w:rPr>
        <w:t>小</w:t>
      </w:r>
      <w:r w:rsidR="00F8156F">
        <w:rPr>
          <w:rFonts w:ascii="仿宋_GB2312" w:eastAsia="仿宋_GB2312" w:hAnsi="宋体" w:hint="eastAsia"/>
          <w:sz w:val="32"/>
          <w:szCs w:val="32"/>
        </w:rPr>
        <w:t>组</w:t>
      </w:r>
      <w:r w:rsidR="004C51AE">
        <w:rPr>
          <w:rFonts w:ascii="仿宋_GB2312" w:eastAsia="仿宋_GB2312" w:hAnsi="宋体" w:hint="eastAsia"/>
          <w:sz w:val="32"/>
          <w:szCs w:val="32"/>
        </w:rPr>
        <w:t>，小组长由抽查组</w:t>
      </w:r>
      <w:r w:rsidR="00657150">
        <w:rPr>
          <w:rFonts w:ascii="仿宋_GB2312" w:eastAsia="仿宋_GB2312" w:hAnsi="宋体" w:hint="eastAsia"/>
          <w:sz w:val="32"/>
          <w:szCs w:val="32"/>
        </w:rPr>
        <w:t>副组长兼任</w:t>
      </w:r>
      <w:r w:rsidR="00F8156F">
        <w:rPr>
          <w:rFonts w:ascii="仿宋_GB2312" w:eastAsia="仿宋_GB2312" w:hAnsi="宋体" w:hint="eastAsia"/>
          <w:sz w:val="32"/>
          <w:szCs w:val="32"/>
        </w:rPr>
        <w:t>，</w:t>
      </w:r>
      <w:r w:rsidR="00EE708C" w:rsidRPr="00694B12">
        <w:rPr>
          <w:rFonts w:ascii="仿宋_GB2312" w:eastAsia="仿宋_GB2312" w:hAnsi="宋体"/>
          <w:sz w:val="32"/>
          <w:szCs w:val="32"/>
        </w:rPr>
        <w:t>每个抽查小区设2名</w:t>
      </w:r>
      <w:r w:rsidRPr="00694B12">
        <w:rPr>
          <w:rFonts w:ascii="仿宋_GB2312" w:eastAsia="仿宋_GB2312" w:hAnsi="宋体" w:hint="eastAsia"/>
          <w:sz w:val="32"/>
          <w:szCs w:val="32"/>
        </w:rPr>
        <w:t>抽查员</w:t>
      </w:r>
      <w:r w:rsidR="006360FA" w:rsidRPr="00694B12">
        <w:rPr>
          <w:rFonts w:ascii="仿宋_GB2312" w:eastAsia="仿宋_GB2312" w:hAnsi="宋体" w:hint="eastAsia"/>
          <w:sz w:val="32"/>
          <w:szCs w:val="32"/>
        </w:rPr>
        <w:t>。</w:t>
      </w:r>
    </w:p>
    <w:p w:rsidR="00465269" w:rsidRPr="00694B12" w:rsidRDefault="0007169E" w:rsidP="00BD3B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Style w:val="HTML"/>
          <w:rFonts w:ascii="仿宋_GB2312" w:eastAsia="仿宋_GB2312" w:hint="eastAsia"/>
          <w:sz w:val="32"/>
          <w:szCs w:val="32"/>
        </w:rPr>
        <w:t>（二）抽查人员的培训。</w:t>
      </w:r>
      <w:r w:rsidRPr="00694B12">
        <w:rPr>
          <w:rFonts w:ascii="仿宋_GB2312" w:eastAsia="仿宋_GB2312" w:hint="eastAsia"/>
          <w:sz w:val="32"/>
          <w:szCs w:val="32"/>
        </w:rPr>
        <w:t>抽查组人员的培训由国务院人口普查办公室负责组织。</w:t>
      </w:r>
    </w:p>
    <w:p w:rsidR="00465269" w:rsidRPr="00694B12" w:rsidRDefault="0007169E" w:rsidP="007E63BE">
      <w:pPr>
        <w:spacing w:line="600" w:lineRule="exact"/>
        <w:ind w:left="1" w:firstLineChars="200" w:firstLine="640"/>
        <w:rPr>
          <w:rFonts w:ascii="黑体" w:eastAsia="黑体" w:hAnsi="黑体"/>
          <w:sz w:val="32"/>
          <w:szCs w:val="32"/>
        </w:rPr>
      </w:pPr>
      <w:r w:rsidRPr="00694B12">
        <w:rPr>
          <w:rFonts w:ascii="黑体" w:eastAsia="黑体" w:hAnsi="黑体" w:hint="eastAsia"/>
          <w:sz w:val="32"/>
          <w:szCs w:val="32"/>
        </w:rPr>
        <w:t>七、抽查现场工作步骤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（一）各抽查组</w:t>
      </w:r>
      <w:r w:rsidR="00D44B0F" w:rsidRPr="00694B12">
        <w:rPr>
          <w:rFonts w:ascii="仿宋_GB2312" w:eastAsia="仿宋_GB2312" w:hint="eastAsia"/>
          <w:sz w:val="32"/>
          <w:szCs w:val="32"/>
        </w:rPr>
        <w:t>抵达</w:t>
      </w:r>
      <w:r w:rsidR="005D25EB">
        <w:rPr>
          <w:rFonts w:ascii="仿宋_GB2312" w:eastAsia="仿宋_GB2312" w:hint="eastAsia"/>
          <w:sz w:val="32"/>
          <w:szCs w:val="32"/>
        </w:rPr>
        <w:t>被</w:t>
      </w:r>
      <w:r w:rsidR="00D44B0F" w:rsidRPr="00694B12">
        <w:rPr>
          <w:rFonts w:ascii="仿宋_GB2312" w:eastAsia="仿宋_GB2312" w:hint="eastAsia"/>
          <w:sz w:val="32"/>
          <w:szCs w:val="32"/>
        </w:rPr>
        <w:t>抽查</w:t>
      </w:r>
      <w:r w:rsidR="00D44B0F" w:rsidRPr="00694B12">
        <w:rPr>
          <w:rFonts w:ascii="仿宋_GB2312" w:eastAsia="仿宋_GB2312"/>
          <w:sz w:val="32"/>
          <w:szCs w:val="32"/>
        </w:rPr>
        <w:t>省（</w:t>
      </w:r>
      <w:r w:rsidR="00D44B0F" w:rsidRPr="00694B12">
        <w:rPr>
          <w:rFonts w:ascii="仿宋_GB2312" w:eastAsia="仿宋_GB2312" w:hint="eastAsia"/>
          <w:sz w:val="32"/>
          <w:szCs w:val="32"/>
        </w:rPr>
        <w:t>区</w:t>
      </w:r>
      <w:r w:rsidR="00D44B0F" w:rsidRPr="00694B12">
        <w:rPr>
          <w:rFonts w:ascii="仿宋_GB2312" w:eastAsia="仿宋_GB2312"/>
          <w:sz w:val="32"/>
          <w:szCs w:val="32"/>
        </w:rPr>
        <w:t>、市）</w:t>
      </w:r>
      <w:r w:rsidR="00D44B0F" w:rsidRPr="00694B12">
        <w:rPr>
          <w:rFonts w:ascii="仿宋_GB2312" w:eastAsia="仿宋_GB2312" w:hint="eastAsia"/>
          <w:sz w:val="32"/>
          <w:szCs w:val="32"/>
        </w:rPr>
        <w:t>后</w:t>
      </w:r>
      <w:r w:rsidRPr="00694B12">
        <w:rPr>
          <w:rFonts w:ascii="仿宋_GB2312" w:eastAsia="仿宋_GB2312" w:hint="eastAsia"/>
          <w:sz w:val="32"/>
          <w:szCs w:val="32"/>
        </w:rPr>
        <w:t>，开启抽</w:t>
      </w:r>
      <w:r w:rsidR="003D42E7">
        <w:rPr>
          <w:rFonts w:ascii="仿宋_GB2312" w:eastAsia="仿宋_GB2312" w:hint="eastAsia"/>
          <w:sz w:val="32"/>
          <w:szCs w:val="32"/>
        </w:rPr>
        <w:t>查</w:t>
      </w:r>
      <w:r w:rsidRPr="00694B12">
        <w:rPr>
          <w:rFonts w:ascii="仿宋_GB2312" w:eastAsia="仿宋_GB2312" w:hint="eastAsia"/>
          <w:sz w:val="32"/>
          <w:szCs w:val="32"/>
        </w:rPr>
        <w:t>县的名单，并由省级人</w:t>
      </w:r>
      <w:r w:rsidR="003D42E7">
        <w:rPr>
          <w:rFonts w:ascii="仿宋_GB2312" w:eastAsia="仿宋_GB2312" w:hint="eastAsia"/>
          <w:sz w:val="32"/>
          <w:szCs w:val="32"/>
        </w:rPr>
        <w:t>口普查办公室通知抽查</w:t>
      </w:r>
      <w:r w:rsidR="00B2439D" w:rsidRPr="00694B12">
        <w:rPr>
          <w:rFonts w:ascii="仿宋_GB2312" w:eastAsia="仿宋_GB2312" w:hint="eastAsia"/>
          <w:sz w:val="32"/>
          <w:szCs w:val="32"/>
        </w:rPr>
        <w:t>县</w:t>
      </w:r>
      <w:r w:rsidR="003D42E7">
        <w:rPr>
          <w:rFonts w:ascii="仿宋_GB2312" w:eastAsia="仿宋_GB2312" w:hint="eastAsia"/>
          <w:sz w:val="32"/>
          <w:szCs w:val="32"/>
        </w:rPr>
        <w:t>，</w:t>
      </w:r>
      <w:r w:rsidR="00B2439D" w:rsidRPr="00694B12">
        <w:rPr>
          <w:rFonts w:ascii="仿宋_GB2312" w:eastAsia="仿宋_GB2312" w:hint="eastAsia"/>
          <w:sz w:val="32"/>
          <w:szCs w:val="32"/>
        </w:rPr>
        <w:t>做好配合抽查的相关工作。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（二</w:t>
      </w:r>
      <w:r w:rsidRPr="00694B12">
        <w:rPr>
          <w:rFonts w:ascii="仿宋_GB2312" w:eastAsia="仿宋_GB2312"/>
          <w:sz w:val="32"/>
          <w:szCs w:val="32"/>
        </w:rPr>
        <w:t>）</w:t>
      </w:r>
      <w:r w:rsidR="003D42E7">
        <w:rPr>
          <w:rFonts w:ascii="仿宋_GB2312" w:eastAsia="仿宋_GB2312" w:hint="eastAsia"/>
          <w:sz w:val="32"/>
          <w:szCs w:val="32"/>
        </w:rPr>
        <w:t>抽查组到达抽查</w:t>
      </w:r>
      <w:r w:rsidRPr="00694B12">
        <w:rPr>
          <w:rFonts w:ascii="仿宋_GB2312" w:eastAsia="仿宋_GB2312" w:hint="eastAsia"/>
          <w:sz w:val="32"/>
          <w:szCs w:val="32"/>
        </w:rPr>
        <w:t>县后，开启</w:t>
      </w:r>
      <w:r w:rsidR="003D42E7">
        <w:rPr>
          <w:rFonts w:ascii="仿宋_GB2312" w:eastAsia="仿宋_GB2312" w:hint="eastAsia"/>
          <w:sz w:val="32"/>
          <w:szCs w:val="32"/>
        </w:rPr>
        <w:t>抽</w:t>
      </w:r>
      <w:r w:rsidRPr="00694B12">
        <w:rPr>
          <w:rFonts w:ascii="仿宋_GB2312" w:eastAsia="仿宋_GB2312" w:hint="eastAsia"/>
          <w:sz w:val="32"/>
          <w:szCs w:val="32"/>
        </w:rPr>
        <w:t>查小区</w:t>
      </w:r>
      <w:r w:rsidR="001730A3" w:rsidRPr="00694B12">
        <w:rPr>
          <w:rFonts w:ascii="仿宋_GB2312" w:eastAsia="仿宋_GB2312"/>
          <w:sz w:val="32"/>
          <w:szCs w:val="32"/>
        </w:rPr>
        <w:t>名单</w:t>
      </w:r>
      <w:r w:rsidRPr="00694B12">
        <w:rPr>
          <w:rFonts w:ascii="仿宋_GB2312" w:eastAsia="仿宋_GB2312" w:hint="eastAsia"/>
          <w:sz w:val="32"/>
          <w:szCs w:val="32"/>
        </w:rPr>
        <w:t>,通过</w:t>
      </w:r>
      <w:r w:rsidR="00F84E76" w:rsidRPr="00694B12">
        <w:rPr>
          <w:rFonts w:ascii="仿宋_GB2312" w:eastAsia="仿宋_GB2312" w:hint="eastAsia"/>
          <w:sz w:val="32"/>
          <w:szCs w:val="32"/>
        </w:rPr>
        <w:t>电子采集设</w:t>
      </w:r>
      <w:r w:rsidR="00F84E76" w:rsidRPr="00694B12">
        <w:rPr>
          <w:rFonts w:ascii="仿宋_GB2312" w:eastAsia="仿宋_GB2312" w:hint="eastAsia"/>
          <w:sz w:val="32"/>
          <w:szCs w:val="32"/>
        </w:rPr>
        <w:lastRenderedPageBreak/>
        <w:t>备</w:t>
      </w:r>
      <w:r w:rsidR="005F5B38">
        <w:rPr>
          <w:rFonts w:ascii="仿宋_GB2312" w:eastAsia="仿宋_GB2312" w:hint="eastAsia"/>
          <w:sz w:val="32"/>
          <w:szCs w:val="32"/>
        </w:rPr>
        <w:t>获取抽</w:t>
      </w:r>
      <w:r w:rsidR="00993079" w:rsidRPr="00694B12">
        <w:rPr>
          <w:rFonts w:ascii="仿宋_GB2312" w:eastAsia="仿宋_GB2312" w:hint="eastAsia"/>
          <w:sz w:val="32"/>
          <w:szCs w:val="32"/>
        </w:rPr>
        <w:t>查</w:t>
      </w:r>
      <w:r w:rsidRPr="00694B12">
        <w:rPr>
          <w:rFonts w:ascii="仿宋_GB2312" w:eastAsia="仿宋_GB2312" w:hint="eastAsia"/>
          <w:sz w:val="32"/>
          <w:szCs w:val="32"/>
        </w:rPr>
        <w:t>小区住户列表，抽</w:t>
      </w:r>
      <w:r w:rsidR="003D42E7">
        <w:rPr>
          <w:rFonts w:ascii="仿宋_GB2312" w:eastAsia="仿宋_GB2312" w:hint="eastAsia"/>
          <w:sz w:val="32"/>
          <w:szCs w:val="32"/>
        </w:rPr>
        <w:t>查</w:t>
      </w:r>
      <w:r w:rsidRPr="00694B12">
        <w:rPr>
          <w:rFonts w:ascii="仿宋_GB2312" w:eastAsia="仿宋_GB2312" w:hint="eastAsia"/>
          <w:sz w:val="32"/>
          <w:szCs w:val="32"/>
        </w:rPr>
        <w:t>县准备</w:t>
      </w:r>
      <w:r w:rsidR="00C64A69" w:rsidRPr="00694B12">
        <w:rPr>
          <w:rFonts w:ascii="仿宋_GB2312" w:eastAsia="仿宋_GB2312" w:hint="eastAsia"/>
          <w:sz w:val="32"/>
          <w:szCs w:val="32"/>
        </w:rPr>
        <w:t>纸质</w:t>
      </w:r>
      <w:r w:rsidRPr="00694B12">
        <w:rPr>
          <w:rFonts w:ascii="仿宋_GB2312" w:eastAsia="仿宋_GB2312" w:hint="eastAsia"/>
          <w:sz w:val="32"/>
          <w:szCs w:val="32"/>
        </w:rPr>
        <w:t>普查小区图，复印后交抽查组。</w:t>
      </w:r>
    </w:p>
    <w:p w:rsidR="00465269" w:rsidRPr="00694B12" w:rsidRDefault="00993079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（三）抽查组在当地人员带领下，了解</w:t>
      </w:r>
      <w:r w:rsidR="003D42E7">
        <w:rPr>
          <w:rFonts w:ascii="仿宋_GB2312" w:eastAsia="仿宋_GB2312" w:hint="eastAsia"/>
          <w:sz w:val="32"/>
          <w:szCs w:val="32"/>
        </w:rPr>
        <w:t>抽</w:t>
      </w:r>
      <w:r w:rsidRPr="00694B12">
        <w:rPr>
          <w:rFonts w:ascii="仿宋_GB2312" w:eastAsia="仿宋_GB2312" w:hint="eastAsia"/>
          <w:sz w:val="32"/>
          <w:szCs w:val="32"/>
        </w:rPr>
        <w:t>查</w:t>
      </w:r>
      <w:r w:rsidR="0007169E" w:rsidRPr="00694B12">
        <w:rPr>
          <w:rFonts w:ascii="仿宋_GB2312" w:eastAsia="仿宋_GB2312" w:hint="eastAsia"/>
          <w:sz w:val="32"/>
          <w:szCs w:val="32"/>
        </w:rPr>
        <w:t>小区的范围，查看《普查小区图》上反映的建筑物是否与</w:t>
      </w:r>
      <w:r w:rsidR="005F5B38">
        <w:rPr>
          <w:rFonts w:ascii="仿宋_GB2312" w:eastAsia="仿宋_GB2312" w:hint="eastAsia"/>
          <w:sz w:val="32"/>
          <w:szCs w:val="32"/>
        </w:rPr>
        <w:t>抽</w:t>
      </w:r>
      <w:r w:rsidR="0007169E" w:rsidRPr="00694B12">
        <w:rPr>
          <w:rFonts w:ascii="仿宋_GB2312" w:eastAsia="仿宋_GB2312" w:hint="eastAsia"/>
          <w:sz w:val="32"/>
          <w:szCs w:val="32"/>
        </w:rPr>
        <w:t>查小区内的建筑物一致，若有不一致的，如小区内临时搭建、拆除和遗漏的建筑物，在普查小区图复印件上进行补充和完善。</w:t>
      </w:r>
    </w:p>
    <w:p w:rsidR="00465269" w:rsidRPr="00694B12" w:rsidRDefault="00F84E76" w:rsidP="00BD3B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（四）抽查组参考住户列表，开展入户访问、现场填报。采取</w:t>
      </w:r>
      <w:r w:rsidRPr="00694B12">
        <w:rPr>
          <w:rFonts w:ascii="仿宋_GB2312" w:eastAsia="仿宋_GB2312"/>
          <w:sz w:val="32"/>
          <w:szCs w:val="32"/>
        </w:rPr>
        <w:t>抽查员使用电子采集设备登记信息，</w:t>
      </w:r>
      <w:r w:rsidRPr="00694B12">
        <w:rPr>
          <w:rFonts w:ascii="仿宋_GB2312" w:eastAsia="仿宋_GB2312" w:hint="eastAsia"/>
          <w:sz w:val="32"/>
          <w:szCs w:val="32"/>
        </w:rPr>
        <w:t>并联网</w:t>
      </w:r>
      <w:r w:rsidRPr="00694B12">
        <w:rPr>
          <w:rFonts w:ascii="仿宋_GB2312" w:eastAsia="仿宋_GB2312"/>
          <w:sz w:val="32"/>
          <w:szCs w:val="32"/>
        </w:rPr>
        <w:t>实</w:t>
      </w:r>
      <w:r w:rsidRPr="00694B12">
        <w:rPr>
          <w:rFonts w:ascii="仿宋_GB2312" w:eastAsia="仿宋_GB2312" w:hint="eastAsia"/>
          <w:sz w:val="32"/>
          <w:szCs w:val="32"/>
        </w:rPr>
        <w:t>时</w:t>
      </w:r>
      <w:r w:rsidR="0007169E" w:rsidRPr="00694B12">
        <w:rPr>
          <w:rFonts w:ascii="仿宋_GB2312" w:eastAsia="仿宋_GB2312" w:hint="eastAsia"/>
          <w:sz w:val="32"/>
          <w:szCs w:val="32"/>
        </w:rPr>
        <w:t>上报</w:t>
      </w:r>
      <w:r w:rsidRPr="00694B12">
        <w:rPr>
          <w:rFonts w:ascii="仿宋_GB2312" w:eastAsia="仿宋_GB2312" w:hint="eastAsia"/>
          <w:sz w:val="32"/>
          <w:szCs w:val="32"/>
        </w:rPr>
        <w:t>的</w:t>
      </w:r>
      <w:r w:rsidRPr="00694B12">
        <w:rPr>
          <w:rFonts w:ascii="仿宋_GB2312" w:eastAsia="仿宋_GB2312"/>
          <w:sz w:val="32"/>
          <w:szCs w:val="32"/>
        </w:rPr>
        <w:t>方式进行</w:t>
      </w:r>
      <w:r w:rsidR="0007169E" w:rsidRPr="00694B12">
        <w:rPr>
          <w:rFonts w:ascii="仿宋_GB2312" w:eastAsia="仿宋_GB2312" w:hint="eastAsia"/>
          <w:sz w:val="32"/>
          <w:szCs w:val="32"/>
        </w:rPr>
        <w:t>。</w:t>
      </w:r>
    </w:p>
    <w:p w:rsidR="00465269" w:rsidRPr="00694B12" w:rsidRDefault="004A3B79" w:rsidP="007E63BE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07169E" w:rsidRPr="00694B12">
        <w:rPr>
          <w:rFonts w:ascii="黑体" w:eastAsia="黑体" w:hAnsi="黑体" w:hint="eastAsia"/>
          <w:sz w:val="32"/>
          <w:szCs w:val="32"/>
        </w:rPr>
        <w:t>、抽查时间安排</w:t>
      </w: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（一）12月</w:t>
      </w:r>
      <w:r w:rsidR="005B1BB5" w:rsidRPr="00694B12">
        <w:rPr>
          <w:rFonts w:ascii="仿宋_GB2312" w:eastAsia="仿宋_GB2312"/>
          <w:sz w:val="32"/>
          <w:szCs w:val="32"/>
        </w:rPr>
        <w:t>1</w:t>
      </w:r>
      <w:r w:rsidR="0079763F">
        <w:rPr>
          <w:rFonts w:ascii="仿宋_GB2312" w:eastAsia="仿宋_GB2312" w:hint="eastAsia"/>
          <w:sz w:val="32"/>
          <w:szCs w:val="32"/>
        </w:rPr>
        <w:t>3</w:t>
      </w:r>
      <w:r w:rsidRPr="00694B12">
        <w:rPr>
          <w:rFonts w:ascii="仿宋_GB2312" w:eastAsia="仿宋_GB2312" w:hint="eastAsia"/>
          <w:sz w:val="32"/>
          <w:szCs w:val="32"/>
        </w:rPr>
        <w:t>日前，国务院人口普查办公室</w:t>
      </w:r>
      <w:r w:rsidR="005B1BB5" w:rsidRPr="00694B12">
        <w:rPr>
          <w:rFonts w:ascii="仿宋_GB2312" w:eastAsia="仿宋_GB2312" w:hint="eastAsia"/>
          <w:sz w:val="32"/>
          <w:szCs w:val="32"/>
        </w:rPr>
        <w:t>准备事后质量</w:t>
      </w:r>
      <w:r w:rsidR="005B1BB5" w:rsidRPr="00694B12">
        <w:rPr>
          <w:rFonts w:ascii="仿宋_GB2312" w:eastAsia="仿宋_GB2312"/>
          <w:sz w:val="32"/>
          <w:szCs w:val="32"/>
        </w:rPr>
        <w:t>抽查基础数据</w:t>
      </w:r>
      <w:r w:rsidRPr="00694B12">
        <w:rPr>
          <w:rFonts w:ascii="仿宋_GB2312" w:eastAsia="仿宋_GB2312" w:hint="eastAsia"/>
          <w:sz w:val="32"/>
          <w:szCs w:val="32"/>
        </w:rPr>
        <w:t>。</w:t>
      </w:r>
    </w:p>
    <w:p w:rsidR="005B1BB5" w:rsidRPr="00694B12" w:rsidRDefault="005B1BB5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（二）12月</w:t>
      </w:r>
      <w:r w:rsidRPr="00694B12">
        <w:rPr>
          <w:rFonts w:ascii="仿宋_GB2312" w:eastAsia="仿宋_GB2312"/>
          <w:sz w:val="32"/>
          <w:szCs w:val="32"/>
        </w:rPr>
        <w:t>1</w:t>
      </w:r>
      <w:r w:rsidR="00DB20F0">
        <w:rPr>
          <w:rFonts w:ascii="仿宋_GB2312" w:eastAsia="仿宋_GB2312" w:hint="eastAsia"/>
          <w:sz w:val="32"/>
          <w:szCs w:val="32"/>
        </w:rPr>
        <w:t>4</w:t>
      </w:r>
      <w:r w:rsidRPr="00694B12">
        <w:rPr>
          <w:rFonts w:ascii="仿宋_GB2312" w:eastAsia="仿宋_GB2312" w:hint="eastAsia"/>
          <w:sz w:val="32"/>
          <w:szCs w:val="32"/>
        </w:rPr>
        <w:t>日前，国务院人口普查办公室组建国家抽查组并</w:t>
      </w:r>
      <w:r w:rsidRPr="00694B12">
        <w:rPr>
          <w:rFonts w:ascii="仿宋_GB2312" w:eastAsia="仿宋_GB2312"/>
          <w:sz w:val="32"/>
          <w:szCs w:val="32"/>
        </w:rPr>
        <w:t>进行培训</w:t>
      </w:r>
      <w:r w:rsidRPr="00694B12">
        <w:rPr>
          <w:rFonts w:ascii="仿宋_GB2312" w:eastAsia="仿宋_GB2312" w:hint="eastAsia"/>
          <w:sz w:val="32"/>
          <w:szCs w:val="32"/>
        </w:rPr>
        <w:t>。</w:t>
      </w:r>
    </w:p>
    <w:p w:rsidR="00465269" w:rsidRPr="00694B12" w:rsidRDefault="005B1BB5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（三</w:t>
      </w:r>
      <w:r w:rsidR="0007169E" w:rsidRPr="00694B12">
        <w:rPr>
          <w:rFonts w:ascii="仿宋_GB2312" w:eastAsia="仿宋_GB2312" w:hint="eastAsia"/>
          <w:sz w:val="32"/>
          <w:szCs w:val="32"/>
        </w:rPr>
        <w:t>）12月</w:t>
      </w:r>
      <w:r w:rsidR="0007169E" w:rsidRPr="00694B12">
        <w:rPr>
          <w:rFonts w:ascii="仿宋_GB2312" w:eastAsia="仿宋_GB2312"/>
          <w:sz w:val="32"/>
          <w:szCs w:val="32"/>
        </w:rPr>
        <w:t>1</w:t>
      </w:r>
      <w:r w:rsidR="006B3DBA">
        <w:rPr>
          <w:rFonts w:ascii="仿宋_GB2312" w:eastAsia="仿宋_GB2312"/>
          <w:sz w:val="32"/>
          <w:szCs w:val="32"/>
        </w:rPr>
        <w:t>4</w:t>
      </w:r>
      <w:r w:rsidRPr="00694B12">
        <w:rPr>
          <w:rFonts w:ascii="仿宋_GB2312" w:eastAsia="仿宋_GB2312"/>
          <w:sz w:val="32"/>
          <w:szCs w:val="32"/>
        </w:rPr>
        <w:t>-20</w:t>
      </w:r>
      <w:r w:rsidR="0007169E" w:rsidRPr="00694B12">
        <w:rPr>
          <w:rFonts w:ascii="仿宋_GB2312" w:eastAsia="仿宋_GB2312" w:hint="eastAsia"/>
          <w:sz w:val="32"/>
          <w:szCs w:val="32"/>
        </w:rPr>
        <w:t>日，各抽查组到达抽</w:t>
      </w:r>
      <w:r w:rsidR="005F5B38">
        <w:rPr>
          <w:rFonts w:ascii="仿宋_GB2312" w:eastAsia="仿宋_GB2312" w:hint="eastAsia"/>
          <w:sz w:val="32"/>
          <w:szCs w:val="32"/>
        </w:rPr>
        <w:t>查地区</w:t>
      </w:r>
      <w:r w:rsidR="0007169E" w:rsidRPr="00694B12">
        <w:rPr>
          <w:rFonts w:ascii="仿宋_GB2312" w:eastAsia="仿宋_GB2312" w:hint="eastAsia"/>
          <w:sz w:val="32"/>
          <w:szCs w:val="32"/>
        </w:rPr>
        <w:t>，开展现场抽查工作。</w:t>
      </w:r>
    </w:p>
    <w:p w:rsidR="00B427A2" w:rsidRPr="00694B12" w:rsidRDefault="005B1BB5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（四</w:t>
      </w:r>
      <w:r w:rsidR="00B427A2" w:rsidRPr="00694B12">
        <w:rPr>
          <w:rFonts w:ascii="仿宋_GB2312" w:eastAsia="仿宋_GB2312" w:hint="eastAsia"/>
          <w:sz w:val="32"/>
          <w:szCs w:val="32"/>
        </w:rPr>
        <w:t>）12月</w:t>
      </w:r>
      <w:r w:rsidR="00B427A2" w:rsidRPr="00694B12">
        <w:rPr>
          <w:rFonts w:ascii="仿宋_GB2312" w:eastAsia="仿宋_GB2312"/>
          <w:sz w:val="32"/>
          <w:szCs w:val="32"/>
        </w:rPr>
        <w:t>31</w:t>
      </w:r>
      <w:r w:rsidR="00B427A2" w:rsidRPr="00694B12">
        <w:rPr>
          <w:rFonts w:ascii="仿宋_GB2312" w:eastAsia="仿宋_GB2312" w:hint="eastAsia"/>
          <w:sz w:val="32"/>
          <w:szCs w:val="32"/>
        </w:rPr>
        <w:t>日前，各抽查组将事后质量抽查报告报送到国务院人口普查办公室。</w:t>
      </w:r>
    </w:p>
    <w:p w:rsidR="00694B12" w:rsidRPr="00694B12" w:rsidRDefault="00694B12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65269" w:rsidRPr="00694B12" w:rsidRDefault="0007169E" w:rsidP="007E63B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附件:1.</w:t>
      </w:r>
      <w:r w:rsidR="00611A8B">
        <w:rPr>
          <w:rFonts w:ascii="仿宋_GB2312" w:eastAsia="仿宋_GB2312" w:hint="eastAsia"/>
          <w:sz w:val="32"/>
          <w:szCs w:val="32"/>
        </w:rPr>
        <w:t>第七次</w:t>
      </w:r>
      <w:r w:rsidR="00611A8B">
        <w:rPr>
          <w:rFonts w:ascii="仿宋_GB2312" w:eastAsia="仿宋_GB2312"/>
          <w:sz w:val="32"/>
          <w:szCs w:val="32"/>
        </w:rPr>
        <w:t>全国人口普查</w:t>
      </w:r>
      <w:r w:rsidRPr="00694B12">
        <w:rPr>
          <w:rFonts w:ascii="仿宋_GB2312" w:eastAsia="仿宋_GB2312" w:hint="eastAsia"/>
          <w:sz w:val="32"/>
          <w:szCs w:val="32"/>
        </w:rPr>
        <w:t>事后质量抽查表</w:t>
      </w:r>
    </w:p>
    <w:p w:rsidR="00465269" w:rsidRPr="00694B12" w:rsidRDefault="0007169E" w:rsidP="007E63BE">
      <w:pPr>
        <w:spacing w:line="600" w:lineRule="exact"/>
        <w:ind w:firstLineChars="450" w:firstLine="14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 w:hint="eastAsia"/>
          <w:sz w:val="32"/>
          <w:szCs w:val="32"/>
        </w:rPr>
        <w:t>2.抽查表填写说明</w:t>
      </w:r>
    </w:p>
    <w:p w:rsidR="00AD326D" w:rsidRDefault="0007169E" w:rsidP="007E63BE">
      <w:pPr>
        <w:spacing w:line="600" w:lineRule="exact"/>
        <w:ind w:firstLineChars="450" w:firstLine="1440"/>
        <w:rPr>
          <w:rFonts w:ascii="仿宋_GB2312" w:eastAsia="仿宋_GB2312"/>
          <w:sz w:val="32"/>
          <w:szCs w:val="32"/>
        </w:rPr>
      </w:pPr>
      <w:r w:rsidRPr="00694B12">
        <w:rPr>
          <w:rFonts w:ascii="仿宋_GB2312" w:eastAsia="仿宋_GB2312"/>
          <w:sz w:val="32"/>
          <w:szCs w:val="32"/>
        </w:rPr>
        <w:t>3.</w:t>
      </w:r>
      <w:r w:rsidR="00696675">
        <w:rPr>
          <w:rFonts w:ascii="仿宋_GB2312" w:eastAsia="仿宋_GB2312" w:hint="eastAsia"/>
          <w:sz w:val="32"/>
          <w:szCs w:val="32"/>
        </w:rPr>
        <w:t>第七次</w:t>
      </w:r>
      <w:r w:rsidR="00696675">
        <w:rPr>
          <w:rFonts w:ascii="仿宋_GB2312" w:eastAsia="仿宋_GB2312"/>
          <w:sz w:val="32"/>
          <w:szCs w:val="32"/>
        </w:rPr>
        <w:t>全国人口普查</w:t>
      </w:r>
      <w:r w:rsidR="004F3D45">
        <w:rPr>
          <w:rFonts w:ascii="仿宋_GB2312" w:eastAsia="仿宋_GB2312" w:hint="eastAsia"/>
          <w:sz w:val="32"/>
          <w:szCs w:val="32"/>
        </w:rPr>
        <w:t>事后质量</w:t>
      </w:r>
      <w:r w:rsidR="004F3D45">
        <w:rPr>
          <w:rFonts w:ascii="仿宋_GB2312" w:eastAsia="仿宋_GB2312"/>
          <w:sz w:val="32"/>
          <w:szCs w:val="32"/>
        </w:rPr>
        <w:t>抽查</w:t>
      </w:r>
      <w:r w:rsidRPr="00694B12">
        <w:rPr>
          <w:rFonts w:ascii="仿宋_GB2312" w:eastAsia="仿宋_GB2312" w:hint="eastAsia"/>
          <w:sz w:val="32"/>
          <w:szCs w:val="32"/>
        </w:rPr>
        <w:t>各省抽查</w:t>
      </w:r>
      <w:r w:rsidR="00D544D1">
        <w:rPr>
          <w:rFonts w:ascii="仿宋_GB2312" w:eastAsia="仿宋_GB2312" w:hint="eastAsia"/>
          <w:sz w:val="32"/>
          <w:szCs w:val="32"/>
        </w:rPr>
        <w:t>县</w:t>
      </w:r>
      <w:r w:rsidR="00D544D1">
        <w:rPr>
          <w:rFonts w:ascii="仿宋_GB2312" w:eastAsia="仿宋_GB2312"/>
          <w:sz w:val="32"/>
          <w:szCs w:val="32"/>
        </w:rPr>
        <w:t>、抽查</w:t>
      </w:r>
      <w:r w:rsidRPr="00694B12">
        <w:rPr>
          <w:rFonts w:ascii="仿宋_GB2312" w:eastAsia="仿宋_GB2312" w:hint="eastAsia"/>
          <w:sz w:val="32"/>
          <w:szCs w:val="32"/>
        </w:rPr>
        <w:t>小区</w:t>
      </w:r>
    </w:p>
    <w:p w:rsidR="00465269" w:rsidRDefault="0007169E" w:rsidP="00BD3B3D">
      <w:pPr>
        <w:spacing w:line="600" w:lineRule="exact"/>
        <w:ind w:firstLineChars="450" w:firstLine="1440"/>
        <w:rPr>
          <w:rFonts w:ascii="仿宋_GB2312" w:eastAsia="仿宋_GB2312"/>
          <w:sz w:val="30"/>
          <w:szCs w:val="30"/>
        </w:rPr>
      </w:pPr>
      <w:r w:rsidRPr="00694B12">
        <w:rPr>
          <w:rFonts w:ascii="仿宋_GB2312" w:eastAsia="仿宋_GB2312" w:hint="eastAsia"/>
          <w:sz w:val="32"/>
          <w:szCs w:val="32"/>
        </w:rPr>
        <w:t>个数</w:t>
      </w:r>
      <w:r>
        <w:rPr>
          <w:rFonts w:ascii="仿宋_GB2312" w:eastAsia="仿宋_GB2312"/>
          <w:sz w:val="30"/>
          <w:szCs w:val="30"/>
        </w:rPr>
        <w:br w:type="page"/>
      </w:r>
    </w:p>
    <w:p w:rsidR="00465269" w:rsidRPr="004C41AF" w:rsidRDefault="0007169E" w:rsidP="00AA46E9">
      <w:pPr>
        <w:spacing w:line="500" w:lineRule="exact"/>
        <w:rPr>
          <w:rFonts w:ascii="黑体" w:eastAsia="黑体"/>
          <w:sz w:val="32"/>
          <w:szCs w:val="30"/>
        </w:rPr>
      </w:pPr>
      <w:r w:rsidRPr="004C41AF">
        <w:rPr>
          <w:rFonts w:ascii="黑体" w:eastAsia="黑体" w:hint="eastAsia"/>
          <w:sz w:val="32"/>
          <w:szCs w:val="30"/>
        </w:rPr>
        <w:lastRenderedPageBreak/>
        <w:t>附件1</w:t>
      </w:r>
    </w:p>
    <w:p w:rsidR="00465269" w:rsidRPr="00280612" w:rsidRDefault="0007169E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280612">
        <w:rPr>
          <w:rFonts w:ascii="方正小标宋简体" w:eastAsia="方正小标宋简体" w:hint="eastAsia"/>
          <w:sz w:val="30"/>
          <w:szCs w:val="30"/>
        </w:rPr>
        <w:t>第七次全国人口普查事后质量抽查表</w:t>
      </w:r>
    </w:p>
    <w:p w:rsidR="00465269" w:rsidRDefault="00465269">
      <w:pPr>
        <w:spacing w:line="500" w:lineRule="exact"/>
        <w:jc w:val="center"/>
        <w:rPr>
          <w:rFonts w:ascii="方正小标宋_GBK" w:eastAsia="方正小标宋_GBK"/>
          <w:sz w:val="30"/>
          <w:szCs w:val="30"/>
        </w:rPr>
      </w:pPr>
    </w:p>
    <w:tbl>
      <w:tblPr>
        <w:tblW w:w="90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895"/>
        <w:gridCol w:w="1041"/>
        <w:gridCol w:w="2959"/>
      </w:tblGrid>
      <w:tr w:rsidR="00465269" w:rsidTr="00572F84">
        <w:trPr>
          <w:trHeight w:val="243"/>
          <w:jc w:val="center"/>
        </w:trPr>
        <w:tc>
          <w:tcPr>
            <w:tcW w:w="4184" w:type="dxa"/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经国务院批准进行第七次全国人口普查</w:t>
            </w:r>
          </w:p>
        </w:tc>
        <w:tc>
          <w:tcPr>
            <w:tcW w:w="895" w:type="dxa"/>
          </w:tcPr>
          <w:p w:rsidR="00465269" w:rsidRDefault="0046526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表号：</w:t>
            </w:r>
          </w:p>
        </w:tc>
        <w:tc>
          <w:tcPr>
            <w:tcW w:w="2959" w:type="dxa"/>
            <w:vAlign w:val="center"/>
          </w:tcPr>
          <w:p w:rsidR="00465269" w:rsidRDefault="0007169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R60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表</w:t>
            </w:r>
          </w:p>
        </w:tc>
      </w:tr>
      <w:tr w:rsidR="00465269" w:rsidTr="00572F84">
        <w:trPr>
          <w:trHeight w:val="227"/>
          <w:jc w:val="center"/>
        </w:trPr>
        <w:tc>
          <w:tcPr>
            <w:tcW w:w="4184" w:type="dxa"/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人口普查的标准时点为</w:t>
            </w:r>
            <w:r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日零时</w:t>
            </w:r>
          </w:p>
          <w:p w:rsidR="00465269" w:rsidRDefault="0007169E" w:rsidP="0004530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事后质量</w:t>
            </w:r>
            <w:r>
              <w:rPr>
                <w:sz w:val="18"/>
                <w:szCs w:val="18"/>
              </w:rPr>
              <w:t>抽查的标准</w:t>
            </w:r>
            <w:r>
              <w:rPr>
                <w:rFonts w:hint="eastAsia"/>
                <w:sz w:val="18"/>
                <w:szCs w:val="18"/>
              </w:rPr>
              <w:t>时点</w:t>
            </w:r>
            <w:r>
              <w:rPr>
                <w:sz w:val="18"/>
                <w:szCs w:val="18"/>
              </w:rPr>
              <w:t>为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045307"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零时</w:t>
            </w:r>
          </w:p>
        </w:tc>
        <w:tc>
          <w:tcPr>
            <w:tcW w:w="895" w:type="dxa"/>
          </w:tcPr>
          <w:p w:rsidR="00465269" w:rsidRDefault="0046526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制定机关：</w:t>
            </w:r>
          </w:p>
        </w:tc>
        <w:tc>
          <w:tcPr>
            <w:tcW w:w="2959" w:type="dxa"/>
            <w:vAlign w:val="center"/>
          </w:tcPr>
          <w:p w:rsidR="00465269" w:rsidRDefault="0007169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国家统计局</w:t>
            </w:r>
          </w:p>
        </w:tc>
      </w:tr>
      <w:tr w:rsidR="00465269" w:rsidTr="00572F84">
        <w:trPr>
          <w:trHeight w:val="243"/>
          <w:jc w:val="center"/>
        </w:trPr>
        <w:tc>
          <w:tcPr>
            <w:tcW w:w="4184" w:type="dxa"/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事后质量</w:t>
            </w:r>
            <w:r>
              <w:rPr>
                <w:sz w:val="18"/>
                <w:szCs w:val="18"/>
              </w:rPr>
              <w:t>抽查的原始资料不向任何单位和个人提供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</w:tc>
        <w:tc>
          <w:tcPr>
            <w:tcW w:w="895" w:type="dxa"/>
          </w:tcPr>
          <w:p w:rsidR="00465269" w:rsidRDefault="0046526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65269" w:rsidRDefault="00465269" w:rsidP="00572F8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:rsidR="00465269" w:rsidRDefault="0007169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国务院人口普查办公室</w:t>
            </w:r>
          </w:p>
        </w:tc>
      </w:tr>
      <w:tr w:rsidR="00465269" w:rsidTr="00572F84">
        <w:trPr>
          <w:trHeight w:val="243"/>
          <w:jc w:val="center"/>
        </w:trPr>
        <w:tc>
          <w:tcPr>
            <w:tcW w:w="4184" w:type="dxa"/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仅供</w:t>
            </w:r>
            <w:r>
              <w:rPr>
                <w:rFonts w:hint="eastAsia"/>
                <w:sz w:val="18"/>
                <w:szCs w:val="18"/>
              </w:rPr>
              <w:t>评价</w:t>
            </w:r>
            <w:r>
              <w:rPr>
                <w:sz w:val="18"/>
                <w:szCs w:val="18"/>
              </w:rPr>
              <w:t>普查登记质量使用</w:t>
            </w:r>
          </w:p>
        </w:tc>
        <w:tc>
          <w:tcPr>
            <w:tcW w:w="895" w:type="dxa"/>
          </w:tcPr>
          <w:p w:rsidR="00465269" w:rsidRDefault="0046526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</w:t>
            </w:r>
            <w:r>
              <w:rPr>
                <w:sz w:val="18"/>
                <w:szCs w:val="18"/>
              </w:rPr>
              <w:t>文号：</w:t>
            </w:r>
          </w:p>
        </w:tc>
        <w:tc>
          <w:tcPr>
            <w:tcW w:w="2959" w:type="dxa"/>
            <w:vAlign w:val="center"/>
          </w:tcPr>
          <w:p w:rsidR="00465269" w:rsidRDefault="0007169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国发</w:t>
            </w:r>
            <w:r>
              <w:rPr>
                <w:rFonts w:ascii="宋体" w:hAnsi="宋体" w:hint="eastAsia"/>
                <w:sz w:val="18"/>
                <w:szCs w:val="18"/>
              </w:rPr>
              <w:t>﹝</w:t>
            </w:r>
            <w:r>
              <w:rPr>
                <w:sz w:val="18"/>
                <w:szCs w:val="18"/>
              </w:rPr>
              <w:t>2019</w:t>
            </w:r>
            <w:r>
              <w:rPr>
                <w:rFonts w:ascii="宋体" w:hAnsi="宋体" w:hint="eastAsia"/>
                <w:sz w:val="18"/>
                <w:szCs w:val="18"/>
              </w:rPr>
              <w:t>﹞24</w:t>
            </w:r>
            <w:r>
              <w:rPr>
                <w:sz w:val="18"/>
                <w:szCs w:val="18"/>
              </w:rPr>
              <w:t>号</w:t>
            </w:r>
          </w:p>
        </w:tc>
      </w:tr>
      <w:tr w:rsidR="00465269" w:rsidTr="00572F84">
        <w:trPr>
          <w:trHeight w:val="227"/>
          <w:jc w:val="center"/>
        </w:trPr>
        <w:tc>
          <w:tcPr>
            <w:tcW w:w="4184" w:type="dxa"/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公民应履行如实申报</w:t>
            </w:r>
            <w:r>
              <w:rPr>
                <w:rFonts w:hint="eastAsia"/>
                <w:sz w:val="18"/>
                <w:szCs w:val="18"/>
              </w:rPr>
              <w:t>抽查</w:t>
            </w:r>
            <w:r>
              <w:rPr>
                <w:sz w:val="18"/>
                <w:szCs w:val="18"/>
              </w:rPr>
              <w:t>项目的义务</w:t>
            </w:r>
          </w:p>
        </w:tc>
        <w:tc>
          <w:tcPr>
            <w:tcW w:w="895" w:type="dxa"/>
          </w:tcPr>
          <w:p w:rsidR="00465269" w:rsidRDefault="0046526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465269" w:rsidRDefault="0007169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有效期至：</w:t>
            </w:r>
          </w:p>
        </w:tc>
        <w:tc>
          <w:tcPr>
            <w:tcW w:w="2959" w:type="dxa"/>
            <w:vAlign w:val="center"/>
          </w:tcPr>
          <w:p w:rsidR="00465269" w:rsidRDefault="0007169E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月</w:t>
            </w:r>
          </w:p>
        </w:tc>
      </w:tr>
    </w:tbl>
    <w:p w:rsidR="00465269" w:rsidRDefault="00465269">
      <w:pPr>
        <w:rPr>
          <w:b/>
        </w:rPr>
      </w:pPr>
    </w:p>
    <w:p w:rsidR="00465269" w:rsidRDefault="00465269">
      <w:pPr>
        <w:rPr>
          <w:b/>
        </w:rPr>
      </w:pPr>
    </w:p>
    <w:p w:rsidR="00465269" w:rsidRPr="00696675" w:rsidRDefault="0007169E">
      <w:pPr>
        <w:rPr>
          <w:b/>
          <w:sz w:val="24"/>
          <w:szCs w:val="24"/>
        </w:rPr>
      </w:pPr>
      <w:r w:rsidRPr="00696675">
        <w:rPr>
          <w:b/>
          <w:sz w:val="24"/>
          <w:szCs w:val="24"/>
        </w:rPr>
        <w:t>地址：</w:t>
      </w:r>
      <w:r w:rsidRPr="00696675">
        <w:rPr>
          <w:b/>
          <w:sz w:val="24"/>
          <w:szCs w:val="24"/>
        </w:rPr>
        <w:t>_____</w:t>
      </w:r>
      <w:r w:rsidRPr="00696675">
        <w:rPr>
          <w:b/>
          <w:sz w:val="24"/>
          <w:szCs w:val="24"/>
        </w:rPr>
        <w:t>省（区、市）</w:t>
      </w:r>
      <w:r w:rsidRPr="00696675">
        <w:rPr>
          <w:b/>
          <w:sz w:val="24"/>
          <w:szCs w:val="24"/>
        </w:rPr>
        <w:t>_____</w:t>
      </w:r>
      <w:r w:rsidRPr="00696675">
        <w:rPr>
          <w:b/>
          <w:sz w:val="24"/>
          <w:szCs w:val="24"/>
        </w:rPr>
        <w:t>市（地、州、盟）</w:t>
      </w:r>
      <w:r w:rsidRPr="00696675">
        <w:rPr>
          <w:b/>
          <w:sz w:val="24"/>
          <w:szCs w:val="24"/>
        </w:rPr>
        <w:t>_____</w:t>
      </w:r>
      <w:r w:rsidRPr="00696675">
        <w:rPr>
          <w:b/>
          <w:sz w:val="24"/>
          <w:szCs w:val="24"/>
        </w:rPr>
        <w:t>县（市、区、旗）</w:t>
      </w:r>
      <w:r w:rsidRPr="00696675">
        <w:rPr>
          <w:b/>
          <w:sz w:val="24"/>
          <w:szCs w:val="24"/>
        </w:rPr>
        <w:t>_____</w:t>
      </w:r>
      <w:r w:rsidRPr="00696675">
        <w:rPr>
          <w:b/>
          <w:sz w:val="24"/>
          <w:szCs w:val="24"/>
        </w:rPr>
        <w:t>乡（镇、街道）</w:t>
      </w:r>
      <w:r w:rsidRPr="00696675">
        <w:rPr>
          <w:b/>
          <w:sz w:val="24"/>
          <w:szCs w:val="24"/>
        </w:rPr>
        <w:t>_____</w:t>
      </w:r>
      <w:r w:rsidRPr="00696675">
        <w:rPr>
          <w:rFonts w:hint="eastAsia"/>
          <w:b/>
          <w:sz w:val="24"/>
          <w:szCs w:val="24"/>
        </w:rPr>
        <w:t>普查区</w:t>
      </w:r>
      <w:r w:rsidRPr="00696675">
        <w:rPr>
          <w:b/>
          <w:sz w:val="24"/>
          <w:szCs w:val="24"/>
        </w:rPr>
        <w:t>_____</w:t>
      </w:r>
      <w:r w:rsidRPr="00696675">
        <w:rPr>
          <w:b/>
          <w:sz w:val="24"/>
          <w:szCs w:val="24"/>
        </w:rPr>
        <w:t>普查小区</w:t>
      </w:r>
      <w:r w:rsidRPr="00696675">
        <w:rPr>
          <w:b/>
          <w:sz w:val="24"/>
          <w:szCs w:val="24"/>
        </w:rPr>
        <w:t>_____</w:t>
      </w:r>
      <w:r w:rsidRPr="00696675">
        <w:rPr>
          <w:b/>
          <w:sz w:val="24"/>
          <w:szCs w:val="24"/>
        </w:rPr>
        <w:t>户编号</w:t>
      </w:r>
    </w:p>
    <w:p w:rsidR="00465269" w:rsidRPr="00696675" w:rsidRDefault="00465269">
      <w:pPr>
        <w:rPr>
          <w:b/>
          <w:bCs/>
          <w:sz w:val="24"/>
          <w:szCs w:val="24"/>
        </w:rPr>
      </w:pPr>
    </w:p>
    <w:p w:rsidR="00465269" w:rsidRPr="00696675" w:rsidRDefault="0007169E">
      <w:pPr>
        <w:pStyle w:val="ac"/>
        <w:numPr>
          <w:ilvl w:val="0"/>
          <w:numId w:val="1"/>
        </w:numPr>
        <w:ind w:firstLineChars="0"/>
        <w:rPr>
          <w:rFonts w:ascii="Times New Roman" w:hAnsi="Times New Roman"/>
          <w:b/>
          <w:bCs/>
          <w:kern w:val="0"/>
          <w:sz w:val="24"/>
          <w:szCs w:val="24"/>
        </w:rPr>
      </w:pPr>
      <w:r w:rsidRPr="00696675">
        <w:rPr>
          <w:rFonts w:ascii="Times New Roman" w:hAnsi="Times New Roman"/>
          <w:b/>
          <w:bCs/>
          <w:kern w:val="0"/>
          <w:sz w:val="24"/>
          <w:szCs w:val="24"/>
        </w:rPr>
        <w:t>住户项目</w:t>
      </w:r>
    </w:p>
    <w:p w:rsidR="00F138DD" w:rsidRPr="00696675" w:rsidRDefault="00F138DD" w:rsidP="00F138DD">
      <w:pPr>
        <w:rPr>
          <w:b/>
          <w:bCs/>
          <w:kern w:val="0"/>
          <w:sz w:val="24"/>
          <w:szCs w:val="24"/>
        </w:rPr>
      </w:pPr>
    </w:p>
    <w:p w:rsidR="00465269" w:rsidRPr="00696675" w:rsidRDefault="0007169E">
      <w:pPr>
        <w:rPr>
          <w:b/>
          <w:bCs/>
          <w:sz w:val="24"/>
          <w:szCs w:val="24"/>
        </w:rPr>
      </w:pPr>
      <w:r w:rsidRPr="00696675">
        <w:rPr>
          <w:rFonts w:hint="eastAsia"/>
          <w:b/>
          <w:bCs/>
          <w:sz w:val="24"/>
          <w:szCs w:val="24"/>
        </w:rPr>
        <w:t>H</w:t>
      </w:r>
      <w:r w:rsidRPr="00696675">
        <w:rPr>
          <w:b/>
          <w:bCs/>
          <w:sz w:val="24"/>
          <w:szCs w:val="24"/>
        </w:rPr>
        <w:t>1.</w:t>
      </w:r>
      <w:r w:rsidRPr="00696675">
        <w:rPr>
          <w:b/>
          <w:bCs/>
          <w:sz w:val="24"/>
          <w:szCs w:val="24"/>
        </w:rPr>
        <w:t>住户状态</w:t>
      </w:r>
    </w:p>
    <w:p w:rsidR="00465269" w:rsidRPr="00696675" w:rsidRDefault="0007169E" w:rsidP="00BC236B">
      <w:pPr>
        <w:pStyle w:val="ac"/>
        <w:numPr>
          <w:ilvl w:val="0"/>
          <w:numId w:val="5"/>
        </w:numPr>
        <w:ind w:firstLineChars="0"/>
        <w:rPr>
          <w:bCs/>
          <w:sz w:val="24"/>
          <w:szCs w:val="24"/>
        </w:rPr>
      </w:pPr>
      <w:r w:rsidRPr="00696675">
        <w:rPr>
          <w:rFonts w:hint="eastAsia"/>
          <w:bCs/>
          <w:sz w:val="24"/>
          <w:szCs w:val="24"/>
        </w:rPr>
        <w:t>正常</w:t>
      </w:r>
      <w:r w:rsidRPr="00696675">
        <w:rPr>
          <w:bCs/>
          <w:sz w:val="24"/>
          <w:szCs w:val="24"/>
        </w:rPr>
        <w:t>入户</w:t>
      </w:r>
    </w:p>
    <w:p w:rsidR="00BC236B" w:rsidRPr="00696675" w:rsidRDefault="00BC236B" w:rsidP="00BC236B">
      <w:pPr>
        <w:pStyle w:val="ac"/>
        <w:numPr>
          <w:ilvl w:val="0"/>
          <w:numId w:val="5"/>
        </w:numPr>
        <w:ind w:firstLineChars="0"/>
        <w:rPr>
          <w:bCs/>
          <w:sz w:val="24"/>
          <w:szCs w:val="24"/>
        </w:rPr>
      </w:pPr>
      <w:r w:rsidRPr="00696675">
        <w:rPr>
          <w:rFonts w:hint="eastAsia"/>
          <w:bCs/>
          <w:sz w:val="24"/>
          <w:szCs w:val="24"/>
        </w:rPr>
        <w:t>新增户</w:t>
      </w:r>
    </w:p>
    <w:p w:rsidR="00465269" w:rsidRPr="00696675" w:rsidRDefault="0007169E" w:rsidP="00BC236B">
      <w:pPr>
        <w:pStyle w:val="ac"/>
        <w:numPr>
          <w:ilvl w:val="0"/>
          <w:numId w:val="5"/>
        </w:numPr>
        <w:ind w:firstLineChars="0"/>
        <w:rPr>
          <w:bCs/>
          <w:sz w:val="24"/>
          <w:szCs w:val="24"/>
        </w:rPr>
      </w:pPr>
      <w:r w:rsidRPr="00696675">
        <w:rPr>
          <w:rFonts w:hint="eastAsia"/>
          <w:bCs/>
          <w:sz w:val="24"/>
          <w:szCs w:val="24"/>
        </w:rPr>
        <w:t>未入户</w:t>
      </w:r>
    </w:p>
    <w:p w:rsidR="005301FD" w:rsidRDefault="005301FD" w:rsidP="005301FD">
      <w:pPr>
        <w:pStyle w:val="ac"/>
        <w:widowControl/>
        <w:numPr>
          <w:ilvl w:val="0"/>
          <w:numId w:val="5"/>
        </w:numPr>
        <w:ind w:firstLineChars="0"/>
        <w:jc w:val="left"/>
        <w:rPr>
          <w:bCs/>
          <w:sz w:val="24"/>
          <w:szCs w:val="24"/>
        </w:rPr>
      </w:pPr>
      <w:r w:rsidRPr="00696675">
        <w:rPr>
          <w:bCs/>
          <w:sz w:val="24"/>
          <w:szCs w:val="24"/>
        </w:rPr>
        <w:t>普查多登户</w:t>
      </w:r>
    </w:p>
    <w:p w:rsidR="005301FD" w:rsidRPr="00987E93" w:rsidRDefault="005301FD" w:rsidP="005301FD">
      <w:pPr>
        <w:pStyle w:val="ac"/>
        <w:widowControl/>
        <w:numPr>
          <w:ilvl w:val="0"/>
          <w:numId w:val="5"/>
        </w:numPr>
        <w:ind w:firstLineChars="0"/>
        <w:jc w:val="left"/>
        <w:rPr>
          <w:bCs/>
          <w:sz w:val="24"/>
          <w:szCs w:val="24"/>
        </w:rPr>
      </w:pPr>
      <w:r w:rsidRPr="00987E93">
        <w:rPr>
          <w:rFonts w:hint="eastAsia"/>
          <w:bCs/>
          <w:sz w:val="24"/>
          <w:szCs w:val="24"/>
        </w:rPr>
        <w:t>无人居住户</w:t>
      </w:r>
    </w:p>
    <w:p w:rsidR="00465269" w:rsidRPr="00696675" w:rsidRDefault="00465269">
      <w:pPr>
        <w:rPr>
          <w:b/>
          <w:bCs/>
          <w:sz w:val="24"/>
          <w:szCs w:val="24"/>
        </w:rPr>
      </w:pPr>
    </w:p>
    <w:p w:rsidR="00CA0A5C" w:rsidRPr="00696675" w:rsidRDefault="0007169E" w:rsidP="00657737">
      <w:pPr>
        <w:rPr>
          <w:bCs/>
          <w:sz w:val="24"/>
          <w:szCs w:val="24"/>
        </w:rPr>
      </w:pPr>
      <w:r w:rsidRPr="00696675">
        <w:rPr>
          <w:b/>
          <w:bCs/>
          <w:sz w:val="24"/>
          <w:szCs w:val="24"/>
        </w:rPr>
        <w:t>H2</w:t>
      </w:r>
      <w:r w:rsidRPr="00696675">
        <w:rPr>
          <w:b/>
          <w:sz w:val="24"/>
          <w:szCs w:val="24"/>
        </w:rPr>
        <w:t>. 2020</w:t>
      </w:r>
      <w:r w:rsidRPr="00696675">
        <w:rPr>
          <w:b/>
          <w:sz w:val="24"/>
          <w:szCs w:val="24"/>
        </w:rPr>
        <w:t>年</w:t>
      </w:r>
      <w:r w:rsidRPr="00696675">
        <w:rPr>
          <w:b/>
          <w:sz w:val="24"/>
          <w:szCs w:val="24"/>
        </w:rPr>
        <w:t>12</w:t>
      </w:r>
      <w:r w:rsidRPr="00696675">
        <w:rPr>
          <w:b/>
          <w:sz w:val="24"/>
          <w:szCs w:val="24"/>
        </w:rPr>
        <w:t>月</w:t>
      </w:r>
      <w:r w:rsidRPr="00696675">
        <w:rPr>
          <w:b/>
          <w:sz w:val="24"/>
          <w:szCs w:val="24"/>
        </w:rPr>
        <w:t>1</w:t>
      </w:r>
      <w:r w:rsidR="005F5B38" w:rsidRPr="00696675">
        <w:rPr>
          <w:b/>
          <w:sz w:val="24"/>
          <w:szCs w:val="24"/>
        </w:rPr>
        <w:t>3</w:t>
      </w:r>
      <w:r w:rsidRPr="00696675">
        <w:rPr>
          <w:b/>
          <w:sz w:val="24"/>
          <w:szCs w:val="24"/>
        </w:rPr>
        <w:t>日晚居住本户的人数</w:t>
      </w:r>
    </w:p>
    <w:p w:rsidR="0007169E" w:rsidRPr="00696675" w:rsidRDefault="0007169E" w:rsidP="00657737">
      <w:pPr>
        <w:rPr>
          <w:bCs/>
          <w:sz w:val="24"/>
          <w:szCs w:val="24"/>
        </w:rPr>
      </w:pPr>
      <w:r w:rsidRPr="00696675">
        <w:rPr>
          <w:sz w:val="24"/>
          <w:szCs w:val="24"/>
        </w:rPr>
        <w:t>_____</w:t>
      </w:r>
      <w:r w:rsidRPr="00696675">
        <w:rPr>
          <w:sz w:val="24"/>
          <w:szCs w:val="24"/>
        </w:rPr>
        <w:t>人</w:t>
      </w:r>
    </w:p>
    <w:p w:rsidR="00465269" w:rsidRPr="00696675" w:rsidRDefault="00465269">
      <w:pPr>
        <w:rPr>
          <w:sz w:val="24"/>
          <w:szCs w:val="24"/>
        </w:rPr>
      </w:pPr>
    </w:p>
    <w:p w:rsidR="00465269" w:rsidRPr="00696675" w:rsidRDefault="0007169E">
      <w:pPr>
        <w:pStyle w:val="ac"/>
        <w:numPr>
          <w:ilvl w:val="0"/>
          <w:numId w:val="1"/>
        </w:numPr>
        <w:ind w:firstLineChars="0"/>
        <w:rPr>
          <w:rFonts w:ascii="Times New Roman" w:hAnsi="Times New Roman"/>
          <w:b/>
          <w:kern w:val="0"/>
          <w:sz w:val="24"/>
          <w:szCs w:val="24"/>
        </w:rPr>
      </w:pPr>
      <w:r w:rsidRPr="00696675">
        <w:rPr>
          <w:rFonts w:ascii="Times New Roman" w:hAnsi="Times New Roman"/>
          <w:b/>
          <w:kern w:val="0"/>
          <w:sz w:val="24"/>
          <w:szCs w:val="24"/>
        </w:rPr>
        <w:t>个人项目</w:t>
      </w:r>
    </w:p>
    <w:p w:rsidR="00465269" w:rsidRPr="00696675" w:rsidRDefault="00465269">
      <w:pPr>
        <w:pStyle w:val="ac"/>
        <w:ind w:left="450" w:firstLineChars="0" w:firstLine="0"/>
        <w:rPr>
          <w:rFonts w:ascii="Times New Roman" w:hAnsi="Times New Roman"/>
          <w:b/>
          <w:kern w:val="0"/>
          <w:sz w:val="24"/>
          <w:szCs w:val="24"/>
        </w:rPr>
      </w:pPr>
    </w:p>
    <w:p w:rsidR="00465269" w:rsidRPr="00696675" w:rsidRDefault="0007169E">
      <w:pPr>
        <w:rPr>
          <w:b/>
          <w:sz w:val="24"/>
          <w:szCs w:val="24"/>
        </w:rPr>
      </w:pPr>
      <w:r w:rsidRPr="00696675">
        <w:rPr>
          <w:b/>
          <w:sz w:val="24"/>
          <w:szCs w:val="24"/>
        </w:rPr>
        <w:t>每个人都填报的项目</w:t>
      </w:r>
    </w:p>
    <w:p w:rsidR="00465269" w:rsidRPr="00696675" w:rsidRDefault="0007169E">
      <w:pPr>
        <w:rPr>
          <w:sz w:val="24"/>
          <w:szCs w:val="24"/>
        </w:rPr>
      </w:pPr>
      <w:r w:rsidRPr="00696675">
        <w:rPr>
          <w:b/>
          <w:sz w:val="24"/>
          <w:szCs w:val="24"/>
        </w:rPr>
        <w:t xml:space="preserve">R1. </w:t>
      </w:r>
      <w:r w:rsidRPr="00696675">
        <w:rPr>
          <w:b/>
          <w:sz w:val="24"/>
          <w:szCs w:val="24"/>
        </w:rPr>
        <w:t>姓名</w:t>
      </w:r>
    </w:p>
    <w:p w:rsidR="00465269" w:rsidRPr="00696675" w:rsidRDefault="0007169E">
      <w:pPr>
        <w:rPr>
          <w:sz w:val="24"/>
          <w:szCs w:val="24"/>
        </w:rPr>
      </w:pPr>
      <w:r w:rsidRPr="00696675">
        <w:rPr>
          <w:sz w:val="24"/>
          <w:szCs w:val="24"/>
        </w:rPr>
        <w:t>_______</w:t>
      </w:r>
    </w:p>
    <w:p w:rsidR="00465269" w:rsidRPr="00696675" w:rsidRDefault="00465269">
      <w:pPr>
        <w:widowControl/>
        <w:rPr>
          <w:sz w:val="24"/>
          <w:szCs w:val="24"/>
        </w:rPr>
      </w:pPr>
    </w:p>
    <w:p w:rsidR="00465269" w:rsidRPr="00696675" w:rsidRDefault="0007169E">
      <w:pPr>
        <w:rPr>
          <w:b/>
          <w:bCs/>
          <w:sz w:val="24"/>
          <w:szCs w:val="24"/>
        </w:rPr>
      </w:pPr>
      <w:r w:rsidRPr="00696675">
        <w:rPr>
          <w:b/>
          <w:sz w:val="24"/>
          <w:szCs w:val="24"/>
        </w:rPr>
        <w:t xml:space="preserve">R2. </w:t>
      </w:r>
      <w:r w:rsidRPr="00696675">
        <w:rPr>
          <w:b/>
          <w:bCs/>
          <w:sz w:val="24"/>
          <w:szCs w:val="24"/>
        </w:rPr>
        <w:t>公民身份号码</w:t>
      </w:r>
    </w:p>
    <w:p w:rsidR="00465269" w:rsidRPr="00696675" w:rsidRDefault="0007169E">
      <w:pPr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□□□□□□□□□□□□□□□□□□</w:t>
      </w:r>
    </w:p>
    <w:p w:rsidR="00465269" w:rsidRPr="00696675" w:rsidRDefault="00465269">
      <w:pPr>
        <w:widowControl/>
        <w:rPr>
          <w:sz w:val="24"/>
          <w:szCs w:val="24"/>
        </w:rPr>
      </w:pPr>
    </w:p>
    <w:p w:rsidR="00F138DD" w:rsidRPr="00696675" w:rsidRDefault="00F138DD">
      <w:pPr>
        <w:widowControl/>
        <w:rPr>
          <w:sz w:val="24"/>
          <w:szCs w:val="24"/>
        </w:rPr>
      </w:pPr>
    </w:p>
    <w:p w:rsidR="00465269" w:rsidRPr="00696675" w:rsidRDefault="0007169E">
      <w:pPr>
        <w:rPr>
          <w:b/>
          <w:bCs/>
          <w:sz w:val="24"/>
          <w:szCs w:val="24"/>
        </w:rPr>
      </w:pPr>
      <w:r w:rsidRPr="00696675">
        <w:rPr>
          <w:b/>
          <w:bCs/>
          <w:sz w:val="24"/>
          <w:szCs w:val="24"/>
        </w:rPr>
        <w:t xml:space="preserve">R3. </w:t>
      </w:r>
      <w:r w:rsidRPr="00696675">
        <w:rPr>
          <w:b/>
          <w:bCs/>
          <w:sz w:val="24"/>
          <w:szCs w:val="24"/>
        </w:rPr>
        <w:t>性别</w:t>
      </w:r>
    </w:p>
    <w:p w:rsidR="00465269" w:rsidRPr="00696675" w:rsidRDefault="0007169E">
      <w:pPr>
        <w:rPr>
          <w:bCs/>
          <w:sz w:val="24"/>
          <w:szCs w:val="24"/>
        </w:rPr>
      </w:pPr>
      <w:r w:rsidRPr="00696675">
        <w:rPr>
          <w:bCs/>
          <w:sz w:val="24"/>
          <w:szCs w:val="24"/>
        </w:rPr>
        <w:t xml:space="preserve">1. </w:t>
      </w:r>
      <w:r w:rsidRPr="00696675">
        <w:rPr>
          <w:bCs/>
          <w:sz w:val="24"/>
          <w:szCs w:val="24"/>
        </w:rPr>
        <w:t>男</w:t>
      </w:r>
    </w:p>
    <w:p w:rsidR="00465269" w:rsidRPr="00696675" w:rsidRDefault="0007169E">
      <w:pPr>
        <w:rPr>
          <w:bCs/>
          <w:sz w:val="24"/>
          <w:szCs w:val="24"/>
        </w:rPr>
      </w:pPr>
      <w:r w:rsidRPr="00696675">
        <w:rPr>
          <w:bCs/>
          <w:sz w:val="24"/>
          <w:szCs w:val="24"/>
        </w:rPr>
        <w:t xml:space="preserve">2. </w:t>
      </w:r>
      <w:r w:rsidRPr="00696675">
        <w:rPr>
          <w:sz w:val="24"/>
          <w:szCs w:val="24"/>
        </w:rPr>
        <w:t>女</w:t>
      </w:r>
    </w:p>
    <w:p w:rsidR="00465269" w:rsidRPr="00696675" w:rsidRDefault="00465269">
      <w:pPr>
        <w:rPr>
          <w:b/>
          <w:bCs/>
          <w:sz w:val="24"/>
          <w:szCs w:val="24"/>
        </w:rPr>
      </w:pPr>
    </w:p>
    <w:p w:rsidR="00465269" w:rsidRPr="00696675" w:rsidRDefault="0007169E">
      <w:pPr>
        <w:rPr>
          <w:b/>
          <w:bCs/>
          <w:sz w:val="24"/>
          <w:szCs w:val="24"/>
        </w:rPr>
      </w:pPr>
      <w:r w:rsidRPr="00696675">
        <w:rPr>
          <w:b/>
          <w:bCs/>
          <w:sz w:val="24"/>
          <w:szCs w:val="24"/>
        </w:rPr>
        <w:t xml:space="preserve">R4. </w:t>
      </w:r>
      <w:r w:rsidRPr="00696675">
        <w:rPr>
          <w:b/>
          <w:bCs/>
          <w:sz w:val="24"/>
          <w:szCs w:val="24"/>
        </w:rPr>
        <w:t>出生年月</w:t>
      </w:r>
    </w:p>
    <w:p w:rsidR="00465269" w:rsidRPr="00696675" w:rsidRDefault="0007169E">
      <w:pPr>
        <w:rPr>
          <w:bCs/>
          <w:sz w:val="24"/>
          <w:szCs w:val="24"/>
        </w:rPr>
      </w:pPr>
      <w:r w:rsidRPr="00696675">
        <w:rPr>
          <w:bCs/>
          <w:sz w:val="24"/>
          <w:szCs w:val="24"/>
        </w:rPr>
        <w:t>出生于：</w:t>
      </w:r>
      <w:r w:rsidRPr="00696675">
        <w:rPr>
          <w:sz w:val="24"/>
          <w:szCs w:val="24"/>
        </w:rPr>
        <w:t>_______</w:t>
      </w:r>
      <w:r w:rsidRPr="00696675">
        <w:rPr>
          <w:bCs/>
          <w:sz w:val="24"/>
          <w:szCs w:val="24"/>
        </w:rPr>
        <w:t>年</w:t>
      </w:r>
      <w:r w:rsidRPr="00696675">
        <w:rPr>
          <w:sz w:val="24"/>
          <w:szCs w:val="24"/>
        </w:rPr>
        <w:t>_______</w:t>
      </w:r>
      <w:r w:rsidRPr="00696675">
        <w:rPr>
          <w:bCs/>
          <w:sz w:val="24"/>
          <w:szCs w:val="24"/>
        </w:rPr>
        <w:t>月</w:t>
      </w:r>
    </w:p>
    <w:p w:rsidR="00FF3D25" w:rsidRPr="00696675" w:rsidRDefault="00FF3D25">
      <w:pPr>
        <w:rPr>
          <w:bCs/>
          <w:sz w:val="24"/>
          <w:szCs w:val="24"/>
        </w:rPr>
      </w:pPr>
    </w:p>
    <w:p w:rsidR="00FF3D25" w:rsidRPr="00696675" w:rsidRDefault="0007169E">
      <w:pPr>
        <w:rPr>
          <w:b/>
          <w:bCs/>
          <w:sz w:val="24"/>
          <w:szCs w:val="24"/>
        </w:rPr>
      </w:pPr>
      <w:r w:rsidRPr="00696675">
        <w:rPr>
          <w:b/>
          <w:bCs/>
          <w:sz w:val="24"/>
          <w:szCs w:val="24"/>
        </w:rPr>
        <w:t>R5</w:t>
      </w:r>
      <w:r w:rsidR="00B02AA4" w:rsidRPr="00696675">
        <w:rPr>
          <w:rFonts w:hint="eastAsia"/>
          <w:b/>
          <w:bCs/>
          <w:sz w:val="24"/>
          <w:szCs w:val="24"/>
        </w:rPr>
        <w:t>.</w:t>
      </w:r>
      <w:r w:rsidR="00FF3D25" w:rsidRPr="00696675">
        <w:rPr>
          <w:rFonts w:hint="eastAsia"/>
          <w:b/>
          <w:bCs/>
          <w:sz w:val="24"/>
          <w:szCs w:val="24"/>
        </w:rPr>
        <w:t>民族</w:t>
      </w:r>
    </w:p>
    <w:p w:rsidR="00FF3D25" w:rsidRPr="00696675" w:rsidRDefault="009B3F4D">
      <w:pPr>
        <w:rPr>
          <w:sz w:val="24"/>
          <w:szCs w:val="24"/>
        </w:rPr>
      </w:pPr>
      <w:r w:rsidRPr="00696675">
        <w:rPr>
          <w:sz w:val="24"/>
          <w:szCs w:val="24"/>
        </w:rPr>
        <w:t>_______</w:t>
      </w:r>
      <w:r w:rsidRPr="00696675">
        <w:rPr>
          <w:rFonts w:hint="eastAsia"/>
          <w:sz w:val="24"/>
          <w:szCs w:val="24"/>
        </w:rPr>
        <w:t>族</w:t>
      </w:r>
    </w:p>
    <w:p w:rsidR="009B3F4D" w:rsidRDefault="009B3F4D">
      <w:pPr>
        <w:rPr>
          <w:b/>
          <w:bCs/>
          <w:sz w:val="24"/>
          <w:szCs w:val="24"/>
        </w:rPr>
      </w:pPr>
    </w:p>
    <w:p w:rsidR="005B62C1" w:rsidRPr="00696675" w:rsidRDefault="005B62C1" w:rsidP="005B62C1">
      <w:pPr>
        <w:rPr>
          <w:b/>
          <w:bCs/>
          <w:sz w:val="24"/>
          <w:szCs w:val="24"/>
        </w:rPr>
      </w:pPr>
      <w:r w:rsidRPr="00AE76B4">
        <w:rPr>
          <w:rFonts w:hint="eastAsia"/>
          <w:b/>
          <w:bCs/>
          <w:sz w:val="24"/>
          <w:szCs w:val="24"/>
        </w:rPr>
        <w:t>普查时点</w:t>
      </w:r>
      <w:r>
        <w:rPr>
          <w:rFonts w:hint="eastAsia"/>
          <w:b/>
          <w:bCs/>
          <w:sz w:val="24"/>
          <w:szCs w:val="24"/>
        </w:rPr>
        <w:t>前</w:t>
      </w:r>
      <w:r w:rsidRPr="00AE76B4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2020</w:t>
      </w:r>
      <w:r w:rsidRPr="00AE76B4">
        <w:rPr>
          <w:rFonts w:hint="eastAsia"/>
          <w:b/>
          <w:bCs/>
          <w:sz w:val="24"/>
          <w:szCs w:val="24"/>
        </w:rPr>
        <w:t>年</w:t>
      </w:r>
      <w:r w:rsidRPr="00AE76B4">
        <w:rPr>
          <w:rFonts w:hint="eastAsia"/>
          <w:b/>
          <w:bCs/>
          <w:sz w:val="24"/>
          <w:szCs w:val="24"/>
        </w:rPr>
        <w:t>10</w:t>
      </w:r>
      <w:r w:rsidRPr="00AE76B4">
        <w:rPr>
          <w:rFonts w:hint="eastAsia"/>
          <w:b/>
          <w:bCs/>
          <w:sz w:val="24"/>
          <w:szCs w:val="24"/>
        </w:rPr>
        <w:t>月</w:t>
      </w:r>
      <w:r w:rsidRPr="00AE76B4">
        <w:rPr>
          <w:rFonts w:hint="eastAsia"/>
          <w:b/>
          <w:bCs/>
          <w:sz w:val="24"/>
          <w:szCs w:val="24"/>
        </w:rPr>
        <w:t>31</w:t>
      </w:r>
      <w:r>
        <w:rPr>
          <w:rFonts w:hint="eastAsia"/>
          <w:b/>
          <w:bCs/>
          <w:sz w:val="24"/>
          <w:szCs w:val="24"/>
        </w:rPr>
        <w:t>日以前</w:t>
      </w:r>
      <w:r w:rsidRPr="00AE76B4"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出生</w:t>
      </w:r>
      <w:r w:rsidRPr="00AE76B4">
        <w:rPr>
          <w:rFonts w:hint="eastAsia"/>
          <w:b/>
          <w:bCs/>
          <w:sz w:val="24"/>
          <w:szCs w:val="24"/>
        </w:rPr>
        <w:t>的人填报的项目</w:t>
      </w:r>
    </w:p>
    <w:p w:rsidR="00465269" w:rsidRPr="00696675" w:rsidRDefault="00FF3D25">
      <w:pPr>
        <w:rPr>
          <w:b/>
          <w:bCs/>
          <w:sz w:val="24"/>
          <w:szCs w:val="24"/>
        </w:rPr>
      </w:pPr>
      <w:r w:rsidRPr="00696675">
        <w:rPr>
          <w:rFonts w:hint="eastAsia"/>
          <w:b/>
          <w:bCs/>
          <w:sz w:val="24"/>
          <w:szCs w:val="24"/>
        </w:rPr>
        <w:lastRenderedPageBreak/>
        <w:t>R</w:t>
      </w:r>
      <w:r w:rsidRPr="00696675">
        <w:rPr>
          <w:b/>
          <w:bCs/>
          <w:sz w:val="24"/>
          <w:szCs w:val="24"/>
        </w:rPr>
        <w:t>6</w:t>
      </w:r>
      <w:r w:rsidR="00B02AA4" w:rsidRPr="00696675">
        <w:rPr>
          <w:b/>
          <w:bCs/>
          <w:sz w:val="24"/>
          <w:szCs w:val="24"/>
        </w:rPr>
        <w:t>.</w:t>
      </w:r>
      <w:r w:rsidR="0007169E" w:rsidRPr="00696675">
        <w:rPr>
          <w:b/>
          <w:bCs/>
          <w:sz w:val="24"/>
          <w:szCs w:val="24"/>
        </w:rPr>
        <w:t>普查时点（</w:t>
      </w:r>
      <w:r w:rsidR="0007169E" w:rsidRPr="00696675">
        <w:rPr>
          <w:b/>
          <w:bCs/>
          <w:sz w:val="24"/>
          <w:szCs w:val="24"/>
        </w:rPr>
        <w:t>2020</w:t>
      </w:r>
      <w:r w:rsidR="0007169E" w:rsidRPr="00696675">
        <w:rPr>
          <w:b/>
          <w:bCs/>
          <w:sz w:val="24"/>
          <w:szCs w:val="24"/>
        </w:rPr>
        <w:t>年</w:t>
      </w:r>
      <w:r w:rsidR="0007169E" w:rsidRPr="00696675">
        <w:rPr>
          <w:b/>
          <w:bCs/>
          <w:sz w:val="24"/>
          <w:szCs w:val="24"/>
        </w:rPr>
        <w:t>11</w:t>
      </w:r>
      <w:r w:rsidR="0007169E" w:rsidRPr="00696675">
        <w:rPr>
          <w:b/>
          <w:bCs/>
          <w:sz w:val="24"/>
          <w:szCs w:val="24"/>
        </w:rPr>
        <w:t>月</w:t>
      </w:r>
      <w:r w:rsidR="0007169E" w:rsidRPr="00696675">
        <w:rPr>
          <w:b/>
          <w:bCs/>
          <w:sz w:val="24"/>
          <w:szCs w:val="24"/>
        </w:rPr>
        <w:t>1</w:t>
      </w:r>
      <w:r w:rsidR="0007169E" w:rsidRPr="00696675">
        <w:rPr>
          <w:b/>
          <w:bCs/>
          <w:sz w:val="24"/>
          <w:szCs w:val="24"/>
        </w:rPr>
        <w:t>日零时）居住地</w:t>
      </w:r>
    </w:p>
    <w:p w:rsidR="00465269" w:rsidRPr="00696675" w:rsidRDefault="0007169E">
      <w:pPr>
        <w:rPr>
          <w:bCs/>
          <w:sz w:val="24"/>
          <w:szCs w:val="24"/>
        </w:rPr>
      </w:pPr>
      <w:r w:rsidRPr="00696675">
        <w:rPr>
          <w:bCs/>
          <w:sz w:val="24"/>
          <w:szCs w:val="24"/>
        </w:rPr>
        <w:t xml:space="preserve">1. </w:t>
      </w:r>
      <w:r w:rsidRPr="00696675">
        <w:rPr>
          <w:bCs/>
          <w:sz w:val="24"/>
          <w:szCs w:val="24"/>
        </w:rPr>
        <w:t>本普查小区</w:t>
      </w:r>
    </w:p>
    <w:p w:rsidR="00465269" w:rsidRPr="00696675" w:rsidRDefault="00FF3D25">
      <w:pPr>
        <w:rPr>
          <w:bCs/>
          <w:sz w:val="24"/>
          <w:szCs w:val="24"/>
        </w:rPr>
      </w:pPr>
      <w:r w:rsidRPr="00696675">
        <w:rPr>
          <w:rFonts w:hint="eastAsia"/>
          <w:bCs/>
          <w:sz w:val="24"/>
          <w:szCs w:val="24"/>
        </w:rPr>
        <w:t>2.</w:t>
      </w:r>
      <w:r w:rsidR="00A46922">
        <w:rPr>
          <w:rFonts w:hint="eastAsia"/>
          <w:bCs/>
          <w:sz w:val="24"/>
          <w:szCs w:val="24"/>
        </w:rPr>
        <w:t xml:space="preserve"> </w:t>
      </w:r>
      <w:r w:rsidR="0007169E" w:rsidRPr="00696675">
        <w:rPr>
          <w:bCs/>
          <w:sz w:val="24"/>
          <w:szCs w:val="24"/>
        </w:rPr>
        <w:t>其他</w:t>
      </w:r>
      <w:r w:rsidRPr="00696675">
        <w:rPr>
          <w:rFonts w:hint="eastAsia"/>
          <w:bCs/>
          <w:sz w:val="24"/>
          <w:szCs w:val="24"/>
        </w:rPr>
        <w:t>地方</w:t>
      </w:r>
      <w:r w:rsidR="0007169E" w:rsidRPr="00696675">
        <w:rPr>
          <w:bCs/>
          <w:sz w:val="24"/>
          <w:szCs w:val="24"/>
        </w:rPr>
        <w:t>，请</w:t>
      </w:r>
      <w:r w:rsidR="0007169E" w:rsidRPr="00696675">
        <w:rPr>
          <w:rFonts w:hint="eastAsia"/>
          <w:bCs/>
          <w:sz w:val="24"/>
          <w:szCs w:val="24"/>
        </w:rPr>
        <w:t>在</w:t>
      </w:r>
      <w:r w:rsidR="0007169E" w:rsidRPr="00696675">
        <w:rPr>
          <w:bCs/>
          <w:sz w:val="24"/>
          <w:szCs w:val="24"/>
        </w:rPr>
        <w:t>下面填写地址</w:t>
      </w:r>
    </w:p>
    <w:p w:rsidR="00465269" w:rsidRPr="00696675" w:rsidRDefault="0007169E">
      <w:pPr>
        <w:rPr>
          <w:bCs/>
          <w:sz w:val="24"/>
          <w:szCs w:val="24"/>
        </w:rPr>
      </w:pPr>
      <w:r w:rsidRPr="00696675">
        <w:rPr>
          <w:sz w:val="24"/>
          <w:szCs w:val="24"/>
        </w:rPr>
        <w:t>_______</w:t>
      </w:r>
      <w:r w:rsidRPr="00696675">
        <w:rPr>
          <w:bCs/>
          <w:sz w:val="24"/>
          <w:szCs w:val="24"/>
        </w:rPr>
        <w:t>省（区、市）</w:t>
      </w:r>
    </w:p>
    <w:p w:rsidR="00465269" w:rsidRPr="00696675" w:rsidRDefault="0007169E">
      <w:pPr>
        <w:rPr>
          <w:sz w:val="24"/>
          <w:szCs w:val="24"/>
        </w:rPr>
      </w:pPr>
      <w:r w:rsidRPr="00696675">
        <w:rPr>
          <w:sz w:val="24"/>
          <w:szCs w:val="24"/>
        </w:rPr>
        <w:t>_______</w:t>
      </w:r>
      <w:r w:rsidRPr="00696675">
        <w:rPr>
          <w:sz w:val="24"/>
          <w:szCs w:val="24"/>
        </w:rPr>
        <w:t>市（地、州、盟）</w:t>
      </w:r>
    </w:p>
    <w:p w:rsidR="00465269" w:rsidRPr="00696675" w:rsidRDefault="0007169E">
      <w:pPr>
        <w:rPr>
          <w:sz w:val="24"/>
          <w:szCs w:val="24"/>
        </w:rPr>
      </w:pPr>
      <w:r w:rsidRPr="00696675">
        <w:rPr>
          <w:sz w:val="24"/>
          <w:szCs w:val="24"/>
        </w:rPr>
        <w:t>_______</w:t>
      </w:r>
      <w:r w:rsidRPr="00696675">
        <w:rPr>
          <w:sz w:val="24"/>
          <w:szCs w:val="24"/>
        </w:rPr>
        <w:t>县（市、区、旗）</w:t>
      </w:r>
    </w:p>
    <w:p w:rsidR="00FF3D25" w:rsidRPr="00696675" w:rsidRDefault="00FF3D25">
      <w:pPr>
        <w:rPr>
          <w:sz w:val="24"/>
          <w:szCs w:val="24"/>
        </w:rPr>
      </w:pPr>
      <w:r w:rsidRPr="00696675">
        <w:rPr>
          <w:sz w:val="24"/>
          <w:szCs w:val="24"/>
        </w:rPr>
        <w:t>_______</w:t>
      </w:r>
      <w:r w:rsidRPr="00696675">
        <w:rPr>
          <w:rFonts w:hint="eastAsia"/>
          <w:sz w:val="24"/>
          <w:szCs w:val="24"/>
        </w:rPr>
        <w:t>乡</w:t>
      </w:r>
      <w:r w:rsidRPr="00696675">
        <w:rPr>
          <w:sz w:val="24"/>
          <w:szCs w:val="24"/>
        </w:rPr>
        <w:t>（</w:t>
      </w:r>
      <w:r w:rsidRPr="00696675">
        <w:rPr>
          <w:rFonts w:hint="eastAsia"/>
          <w:sz w:val="24"/>
          <w:szCs w:val="24"/>
        </w:rPr>
        <w:t>镇</w:t>
      </w:r>
      <w:r w:rsidRPr="00696675">
        <w:rPr>
          <w:sz w:val="24"/>
          <w:szCs w:val="24"/>
        </w:rPr>
        <w:t>、街道）</w:t>
      </w:r>
    </w:p>
    <w:p w:rsidR="00465269" w:rsidRPr="00696675" w:rsidRDefault="00FF3D25">
      <w:pPr>
        <w:rPr>
          <w:sz w:val="24"/>
          <w:szCs w:val="24"/>
        </w:rPr>
      </w:pPr>
      <w:r w:rsidRPr="00696675">
        <w:rPr>
          <w:sz w:val="24"/>
          <w:szCs w:val="24"/>
        </w:rPr>
        <w:t>_______</w:t>
      </w:r>
      <w:r w:rsidRPr="00696675">
        <w:rPr>
          <w:rFonts w:hint="eastAsia"/>
          <w:sz w:val="24"/>
          <w:szCs w:val="24"/>
        </w:rPr>
        <w:t>村</w:t>
      </w:r>
      <w:r w:rsidRPr="00696675">
        <w:rPr>
          <w:sz w:val="24"/>
          <w:szCs w:val="24"/>
        </w:rPr>
        <w:t>（</w:t>
      </w:r>
      <w:r w:rsidRPr="00696675">
        <w:rPr>
          <w:rFonts w:hint="eastAsia"/>
          <w:sz w:val="24"/>
          <w:szCs w:val="24"/>
        </w:rPr>
        <w:t>居</w:t>
      </w:r>
      <w:r w:rsidRPr="00696675">
        <w:rPr>
          <w:sz w:val="24"/>
          <w:szCs w:val="24"/>
        </w:rPr>
        <w:t>）</w:t>
      </w:r>
      <w:r w:rsidRPr="00696675">
        <w:rPr>
          <w:rFonts w:hint="eastAsia"/>
          <w:sz w:val="24"/>
          <w:szCs w:val="24"/>
        </w:rPr>
        <w:t>委会</w:t>
      </w:r>
    </w:p>
    <w:p w:rsidR="00465269" w:rsidRPr="00696675" w:rsidRDefault="0007169E">
      <w:pPr>
        <w:rPr>
          <w:sz w:val="24"/>
          <w:szCs w:val="24"/>
        </w:rPr>
      </w:pPr>
      <w:r w:rsidRPr="00696675">
        <w:rPr>
          <w:rFonts w:hint="eastAsia"/>
          <w:sz w:val="24"/>
          <w:szCs w:val="24"/>
        </w:rPr>
        <w:t>详细地址</w:t>
      </w:r>
      <w:r w:rsidR="00FF3D25" w:rsidRPr="00696675">
        <w:rPr>
          <w:rFonts w:hint="eastAsia"/>
          <w:sz w:val="24"/>
          <w:szCs w:val="24"/>
        </w:rPr>
        <w:t>（具体</w:t>
      </w:r>
      <w:r w:rsidR="00FF3D25" w:rsidRPr="00696675">
        <w:rPr>
          <w:sz w:val="24"/>
          <w:szCs w:val="24"/>
        </w:rPr>
        <w:t>到</w:t>
      </w:r>
      <w:r w:rsidR="00FF3D25" w:rsidRPr="00696675">
        <w:rPr>
          <w:rFonts w:hint="eastAsia"/>
          <w:sz w:val="24"/>
          <w:szCs w:val="24"/>
        </w:rPr>
        <w:t>门牌号）</w:t>
      </w:r>
      <w:r w:rsidRPr="00696675">
        <w:rPr>
          <w:rFonts w:hint="eastAsia"/>
          <w:sz w:val="24"/>
          <w:szCs w:val="24"/>
        </w:rPr>
        <w:t>：</w:t>
      </w:r>
      <w:r w:rsidRPr="00696675">
        <w:rPr>
          <w:rFonts w:hint="eastAsia"/>
          <w:sz w:val="24"/>
          <w:szCs w:val="24"/>
        </w:rPr>
        <w:t>_</w:t>
      </w:r>
      <w:r w:rsidRPr="00696675">
        <w:rPr>
          <w:sz w:val="24"/>
          <w:szCs w:val="24"/>
        </w:rPr>
        <w:t>___________</w:t>
      </w:r>
      <w:r w:rsidRPr="00696675">
        <w:rPr>
          <w:rFonts w:hint="eastAsia"/>
          <w:sz w:val="24"/>
          <w:szCs w:val="24"/>
        </w:rPr>
        <w:t>_</w:t>
      </w:r>
      <w:r w:rsidRPr="00696675">
        <w:rPr>
          <w:sz w:val="24"/>
          <w:szCs w:val="24"/>
        </w:rPr>
        <w:t>_____</w:t>
      </w:r>
    </w:p>
    <w:p w:rsidR="00465269" w:rsidRPr="00696675" w:rsidRDefault="00465269">
      <w:pPr>
        <w:rPr>
          <w:sz w:val="24"/>
          <w:szCs w:val="24"/>
        </w:rPr>
      </w:pPr>
    </w:p>
    <w:p w:rsidR="009B3F4D" w:rsidRPr="00696675" w:rsidRDefault="001D7C8A" w:rsidP="009B3F4D">
      <w:pPr>
        <w:rPr>
          <w:b/>
          <w:sz w:val="24"/>
          <w:szCs w:val="24"/>
        </w:rPr>
      </w:pPr>
      <w:r w:rsidRPr="00696675">
        <w:rPr>
          <w:rFonts w:hint="eastAsia"/>
          <w:b/>
          <w:sz w:val="24"/>
          <w:szCs w:val="24"/>
        </w:rPr>
        <w:t>普查</w:t>
      </w:r>
      <w:r w:rsidRPr="00696675">
        <w:rPr>
          <w:b/>
          <w:sz w:val="24"/>
          <w:szCs w:val="24"/>
        </w:rPr>
        <w:t>时点</w:t>
      </w:r>
      <w:r w:rsidR="009B3F4D" w:rsidRPr="00696675">
        <w:rPr>
          <w:b/>
          <w:sz w:val="24"/>
          <w:szCs w:val="24"/>
        </w:rPr>
        <w:t>3</w:t>
      </w:r>
      <w:r w:rsidR="009B3F4D" w:rsidRPr="00696675">
        <w:rPr>
          <w:b/>
          <w:sz w:val="24"/>
          <w:szCs w:val="24"/>
        </w:rPr>
        <w:t>周岁及以上（</w:t>
      </w:r>
      <w:r w:rsidR="009B3F4D" w:rsidRPr="00696675">
        <w:rPr>
          <w:b/>
          <w:sz w:val="24"/>
          <w:szCs w:val="24"/>
        </w:rPr>
        <w:t>2017</w:t>
      </w:r>
      <w:r w:rsidR="009B3F4D" w:rsidRPr="00696675">
        <w:rPr>
          <w:b/>
          <w:sz w:val="24"/>
          <w:szCs w:val="24"/>
        </w:rPr>
        <w:t>年</w:t>
      </w:r>
      <w:r w:rsidR="009B3F4D" w:rsidRPr="00696675">
        <w:rPr>
          <w:b/>
          <w:sz w:val="24"/>
          <w:szCs w:val="24"/>
        </w:rPr>
        <w:t>10</w:t>
      </w:r>
      <w:r w:rsidR="009B3F4D" w:rsidRPr="00696675">
        <w:rPr>
          <w:b/>
          <w:sz w:val="24"/>
          <w:szCs w:val="24"/>
        </w:rPr>
        <w:t>月</w:t>
      </w:r>
      <w:r w:rsidR="009B3F4D" w:rsidRPr="00696675">
        <w:rPr>
          <w:b/>
          <w:sz w:val="24"/>
          <w:szCs w:val="24"/>
        </w:rPr>
        <w:t>31</w:t>
      </w:r>
      <w:r w:rsidR="009B3F4D" w:rsidRPr="00696675">
        <w:rPr>
          <w:b/>
          <w:sz w:val="24"/>
          <w:szCs w:val="24"/>
        </w:rPr>
        <w:t>日以前出生）的人填报的项目</w:t>
      </w:r>
    </w:p>
    <w:p w:rsidR="009B3F4D" w:rsidRPr="00696675" w:rsidRDefault="009B3F4D" w:rsidP="009B3F4D">
      <w:pPr>
        <w:rPr>
          <w:b/>
          <w:sz w:val="24"/>
          <w:szCs w:val="24"/>
        </w:rPr>
      </w:pPr>
      <w:r w:rsidRPr="00696675">
        <w:rPr>
          <w:b/>
          <w:sz w:val="24"/>
          <w:szCs w:val="24"/>
        </w:rPr>
        <w:t xml:space="preserve">R7. </w:t>
      </w:r>
      <w:r w:rsidRPr="00696675">
        <w:rPr>
          <w:b/>
          <w:sz w:val="24"/>
          <w:szCs w:val="24"/>
        </w:rPr>
        <w:t>受教育程度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1. </w:t>
      </w:r>
      <w:r w:rsidRPr="00696675">
        <w:rPr>
          <w:sz w:val="24"/>
          <w:szCs w:val="24"/>
        </w:rPr>
        <w:t>未上过学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2. </w:t>
      </w:r>
      <w:r w:rsidRPr="00696675">
        <w:rPr>
          <w:sz w:val="24"/>
          <w:szCs w:val="24"/>
        </w:rPr>
        <w:t>学前教育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3. </w:t>
      </w:r>
      <w:r w:rsidRPr="00696675">
        <w:rPr>
          <w:sz w:val="24"/>
          <w:szCs w:val="24"/>
        </w:rPr>
        <w:t>小学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4. </w:t>
      </w:r>
      <w:r w:rsidRPr="00696675">
        <w:rPr>
          <w:sz w:val="24"/>
          <w:szCs w:val="24"/>
        </w:rPr>
        <w:t>初中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5. </w:t>
      </w:r>
      <w:r w:rsidRPr="00696675">
        <w:rPr>
          <w:sz w:val="24"/>
          <w:szCs w:val="24"/>
        </w:rPr>
        <w:t>高中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6. </w:t>
      </w:r>
      <w:r w:rsidRPr="00696675">
        <w:rPr>
          <w:sz w:val="24"/>
          <w:szCs w:val="24"/>
        </w:rPr>
        <w:t>大学专科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7. </w:t>
      </w:r>
      <w:r w:rsidRPr="00696675">
        <w:rPr>
          <w:sz w:val="24"/>
          <w:szCs w:val="24"/>
        </w:rPr>
        <w:t>大学本科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8. </w:t>
      </w:r>
      <w:r w:rsidRPr="00696675">
        <w:rPr>
          <w:sz w:val="24"/>
          <w:szCs w:val="24"/>
        </w:rPr>
        <w:t>硕士研究生</w:t>
      </w:r>
    </w:p>
    <w:p w:rsidR="009B3F4D" w:rsidRPr="00696675" w:rsidRDefault="009B3F4D" w:rsidP="009B3F4D">
      <w:pPr>
        <w:rPr>
          <w:sz w:val="24"/>
          <w:szCs w:val="24"/>
        </w:rPr>
      </w:pPr>
      <w:r w:rsidRPr="00696675">
        <w:rPr>
          <w:sz w:val="24"/>
          <w:szCs w:val="24"/>
        </w:rPr>
        <w:t xml:space="preserve">9. </w:t>
      </w:r>
      <w:r w:rsidRPr="00696675">
        <w:rPr>
          <w:sz w:val="24"/>
          <w:szCs w:val="24"/>
        </w:rPr>
        <w:t>博士研究生</w:t>
      </w:r>
    </w:p>
    <w:p w:rsidR="009B3F4D" w:rsidRPr="00696675" w:rsidRDefault="009B3F4D" w:rsidP="009B3F4D">
      <w:pPr>
        <w:rPr>
          <w:sz w:val="24"/>
          <w:szCs w:val="24"/>
        </w:rPr>
      </w:pPr>
    </w:p>
    <w:p w:rsidR="00465269" w:rsidRDefault="00465269"/>
    <w:p w:rsidR="00465269" w:rsidRDefault="0007169E">
      <w:pPr>
        <w:widowControl/>
        <w:jc w:val="left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/>
          <w:sz w:val="30"/>
          <w:szCs w:val="30"/>
        </w:rPr>
        <w:br w:type="page"/>
      </w:r>
    </w:p>
    <w:p w:rsidR="00465269" w:rsidRPr="004C41AF" w:rsidRDefault="0007169E">
      <w:pPr>
        <w:spacing w:line="500" w:lineRule="exact"/>
        <w:rPr>
          <w:rFonts w:ascii="黑体" w:eastAsia="黑体"/>
          <w:sz w:val="32"/>
          <w:szCs w:val="30"/>
        </w:rPr>
      </w:pPr>
      <w:r w:rsidRPr="004C41AF">
        <w:rPr>
          <w:rFonts w:ascii="黑体" w:eastAsia="黑体" w:hint="eastAsia"/>
          <w:sz w:val="32"/>
          <w:szCs w:val="30"/>
        </w:rPr>
        <w:lastRenderedPageBreak/>
        <w:t>附件2</w:t>
      </w:r>
    </w:p>
    <w:p w:rsidR="00465269" w:rsidRDefault="00E94DAB" w:rsidP="00AA46E9"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抽查表</w:t>
      </w:r>
      <w:r w:rsidR="0007169E" w:rsidRPr="00D53313">
        <w:rPr>
          <w:rFonts w:ascii="方正小标宋简体" w:eastAsia="方正小标宋简体" w:hint="eastAsia"/>
          <w:sz w:val="30"/>
          <w:szCs w:val="30"/>
        </w:rPr>
        <w:t>填写说明</w:t>
      </w:r>
    </w:p>
    <w:p w:rsidR="00465269" w:rsidRPr="00696675" w:rsidRDefault="0007169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（一）住户项目</w:t>
      </w:r>
    </w:p>
    <w:p w:rsidR="005301FD" w:rsidRPr="00696675" w:rsidRDefault="0007169E" w:rsidP="005301F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H1.</w:t>
      </w:r>
      <w:r w:rsidR="00D0725A">
        <w:rPr>
          <w:rFonts w:ascii="宋体" w:hAnsi="宋体" w:hint="eastAsia"/>
          <w:sz w:val="24"/>
          <w:szCs w:val="24"/>
        </w:rPr>
        <w:t>住</w:t>
      </w:r>
      <w:r w:rsidR="00CF768B" w:rsidRPr="00696675">
        <w:rPr>
          <w:rFonts w:ascii="宋体" w:hAnsi="宋体"/>
          <w:sz w:val="24"/>
          <w:szCs w:val="24"/>
        </w:rPr>
        <w:t>户</w:t>
      </w:r>
      <w:r w:rsidR="00CF768B" w:rsidRPr="00696675">
        <w:rPr>
          <w:rFonts w:ascii="宋体" w:hAnsi="宋体" w:hint="eastAsia"/>
          <w:sz w:val="24"/>
          <w:szCs w:val="24"/>
        </w:rPr>
        <w:t>状态</w:t>
      </w:r>
      <w:r w:rsidR="003D68F2" w:rsidRPr="00696675">
        <w:rPr>
          <w:rFonts w:ascii="宋体" w:hAnsi="宋体"/>
          <w:sz w:val="24"/>
          <w:szCs w:val="24"/>
        </w:rPr>
        <w:t>—</w:t>
      </w:r>
      <w:r w:rsidR="003D68F2" w:rsidRPr="00696675">
        <w:rPr>
          <w:rFonts w:ascii="宋体" w:hAnsi="宋体" w:hint="eastAsia"/>
          <w:sz w:val="24"/>
          <w:szCs w:val="24"/>
        </w:rPr>
        <w:t>指登记</w:t>
      </w:r>
      <w:r w:rsidR="003D68F2" w:rsidRPr="00696675">
        <w:rPr>
          <w:rFonts w:ascii="宋体" w:hAnsi="宋体"/>
          <w:sz w:val="24"/>
          <w:szCs w:val="24"/>
        </w:rPr>
        <w:t>户</w:t>
      </w:r>
      <w:r w:rsidR="003D68F2" w:rsidRPr="00696675">
        <w:rPr>
          <w:rFonts w:ascii="宋体" w:hAnsi="宋体" w:hint="eastAsia"/>
          <w:sz w:val="24"/>
          <w:szCs w:val="24"/>
        </w:rPr>
        <w:t>在</w:t>
      </w:r>
      <w:r w:rsidR="003D68F2" w:rsidRPr="00696675">
        <w:rPr>
          <w:rFonts w:ascii="宋体" w:hAnsi="宋体"/>
          <w:sz w:val="24"/>
          <w:szCs w:val="24"/>
        </w:rPr>
        <w:t>抽查时的状态。包括</w:t>
      </w:r>
      <w:r w:rsidR="003D68F2" w:rsidRPr="00696675">
        <w:rPr>
          <w:rFonts w:ascii="宋体" w:hAnsi="宋体" w:hint="eastAsia"/>
          <w:sz w:val="24"/>
          <w:szCs w:val="24"/>
        </w:rPr>
        <w:t>：</w:t>
      </w:r>
    </w:p>
    <w:p w:rsidR="005301FD" w:rsidRPr="00696675" w:rsidRDefault="005301FD" w:rsidP="005301F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1.正常</w:t>
      </w:r>
      <w:r w:rsidRPr="00696675">
        <w:rPr>
          <w:rFonts w:ascii="宋体" w:hAnsi="宋体"/>
          <w:sz w:val="24"/>
          <w:szCs w:val="24"/>
        </w:rPr>
        <w:t>入户：</w:t>
      </w:r>
      <w:r w:rsidRPr="00696675">
        <w:rPr>
          <w:rFonts w:ascii="宋体" w:hAnsi="宋体" w:hint="eastAsia"/>
          <w:sz w:val="24"/>
          <w:szCs w:val="24"/>
        </w:rPr>
        <w:t>指普查</w:t>
      </w:r>
      <w:r w:rsidRPr="00696675">
        <w:rPr>
          <w:rFonts w:ascii="宋体" w:hAnsi="宋体"/>
          <w:sz w:val="24"/>
          <w:szCs w:val="24"/>
        </w:rPr>
        <w:t>住户列表中有，</w:t>
      </w:r>
      <w:r w:rsidRPr="00696675">
        <w:rPr>
          <w:rFonts w:ascii="宋体" w:hAnsi="宋体" w:hint="eastAsia"/>
          <w:sz w:val="24"/>
          <w:szCs w:val="24"/>
        </w:rPr>
        <w:t>抽查</w:t>
      </w:r>
      <w:r w:rsidRPr="00696675">
        <w:rPr>
          <w:rFonts w:ascii="宋体" w:hAnsi="宋体"/>
          <w:sz w:val="24"/>
          <w:szCs w:val="24"/>
        </w:rPr>
        <w:t>时</w:t>
      </w:r>
      <w:r>
        <w:rPr>
          <w:rFonts w:ascii="宋体" w:hAnsi="宋体" w:hint="eastAsia"/>
          <w:sz w:val="24"/>
          <w:szCs w:val="24"/>
        </w:rPr>
        <w:t>有人</w:t>
      </w:r>
      <w:r>
        <w:rPr>
          <w:rFonts w:ascii="宋体" w:hAnsi="宋体"/>
          <w:sz w:val="24"/>
          <w:szCs w:val="24"/>
        </w:rPr>
        <w:t>居住，</w:t>
      </w:r>
      <w:r w:rsidRPr="00696675">
        <w:rPr>
          <w:rFonts w:ascii="宋体" w:hAnsi="宋体"/>
          <w:sz w:val="24"/>
          <w:szCs w:val="24"/>
        </w:rPr>
        <w:t>正常入户登记</w:t>
      </w:r>
      <w:r w:rsidRPr="00696675">
        <w:rPr>
          <w:rFonts w:ascii="宋体" w:hAnsi="宋体" w:hint="eastAsia"/>
          <w:sz w:val="24"/>
          <w:szCs w:val="24"/>
        </w:rPr>
        <w:t>的</w:t>
      </w:r>
      <w:r w:rsidRPr="00696675">
        <w:rPr>
          <w:rFonts w:ascii="宋体" w:hAnsi="宋体"/>
          <w:sz w:val="24"/>
          <w:szCs w:val="24"/>
        </w:rPr>
        <w:t>户；</w:t>
      </w:r>
    </w:p>
    <w:p w:rsidR="005301FD" w:rsidRPr="00696675" w:rsidRDefault="005301FD" w:rsidP="005301F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2.新增户：</w:t>
      </w:r>
      <w:r w:rsidRPr="00696675">
        <w:rPr>
          <w:rFonts w:ascii="宋体" w:hAnsi="宋体"/>
          <w:sz w:val="24"/>
          <w:szCs w:val="24"/>
        </w:rPr>
        <w:t>指普查</w:t>
      </w:r>
      <w:r w:rsidRPr="00696675">
        <w:rPr>
          <w:rFonts w:ascii="宋体" w:hAnsi="宋体" w:hint="eastAsia"/>
          <w:sz w:val="24"/>
          <w:szCs w:val="24"/>
        </w:rPr>
        <w:t>住户</w:t>
      </w:r>
      <w:r w:rsidRPr="00696675">
        <w:rPr>
          <w:rFonts w:ascii="宋体" w:hAnsi="宋体"/>
          <w:sz w:val="24"/>
          <w:szCs w:val="24"/>
        </w:rPr>
        <w:t>列表中没有，抽查时新增的户；</w:t>
      </w:r>
    </w:p>
    <w:p w:rsidR="005301FD" w:rsidRPr="00696675" w:rsidRDefault="005301FD" w:rsidP="005301F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3.未入户</w:t>
      </w:r>
      <w:r w:rsidRPr="00696675">
        <w:rPr>
          <w:rFonts w:ascii="宋体" w:hAnsi="宋体"/>
          <w:sz w:val="24"/>
          <w:szCs w:val="24"/>
        </w:rPr>
        <w:t>：指普查住户列表中有，抽查时</w:t>
      </w:r>
      <w:r>
        <w:rPr>
          <w:rFonts w:ascii="宋体" w:hAnsi="宋体" w:hint="eastAsia"/>
          <w:sz w:val="24"/>
          <w:szCs w:val="24"/>
        </w:rPr>
        <w:t>有人</w:t>
      </w:r>
      <w:r>
        <w:rPr>
          <w:rFonts w:ascii="宋体" w:hAnsi="宋体"/>
          <w:sz w:val="24"/>
          <w:szCs w:val="24"/>
        </w:rPr>
        <w:t>居住，</w:t>
      </w:r>
      <w:r w:rsidRPr="00696675">
        <w:rPr>
          <w:rFonts w:ascii="宋体" w:hAnsi="宋体" w:hint="eastAsia"/>
          <w:sz w:val="24"/>
          <w:szCs w:val="24"/>
        </w:rPr>
        <w:t>因</w:t>
      </w:r>
      <w:r>
        <w:rPr>
          <w:rFonts w:ascii="宋体" w:hAnsi="宋体" w:hint="eastAsia"/>
          <w:sz w:val="24"/>
          <w:szCs w:val="24"/>
        </w:rPr>
        <w:t>各</w:t>
      </w:r>
      <w:r w:rsidRPr="00696675">
        <w:rPr>
          <w:rFonts w:ascii="宋体" w:hAnsi="宋体"/>
          <w:sz w:val="24"/>
          <w:szCs w:val="24"/>
        </w:rPr>
        <w:t>种原因未能入户</w:t>
      </w:r>
      <w:r w:rsidRPr="00696675">
        <w:rPr>
          <w:rFonts w:ascii="宋体" w:hAnsi="宋体" w:hint="eastAsia"/>
          <w:sz w:val="24"/>
          <w:szCs w:val="24"/>
        </w:rPr>
        <w:t>登记</w:t>
      </w:r>
      <w:r w:rsidRPr="00696675">
        <w:rPr>
          <w:rFonts w:ascii="宋体" w:hAnsi="宋体"/>
          <w:sz w:val="24"/>
          <w:szCs w:val="24"/>
        </w:rPr>
        <w:t>的户；</w:t>
      </w:r>
      <w:r w:rsidRPr="00696675" w:rsidDel="00987E93">
        <w:rPr>
          <w:rFonts w:ascii="宋体" w:hAnsi="宋体"/>
          <w:sz w:val="24"/>
          <w:szCs w:val="24"/>
        </w:rPr>
        <w:t xml:space="preserve"> </w:t>
      </w:r>
    </w:p>
    <w:p w:rsidR="005301FD" w:rsidRPr="00696675" w:rsidRDefault="005301FD" w:rsidP="005301F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Pr="00696675">
        <w:rPr>
          <w:rFonts w:ascii="宋体" w:hAnsi="宋体"/>
          <w:sz w:val="24"/>
          <w:szCs w:val="24"/>
        </w:rPr>
        <w:t>.</w:t>
      </w:r>
      <w:r w:rsidRPr="00696675">
        <w:rPr>
          <w:rFonts w:ascii="宋体" w:hAnsi="宋体" w:hint="eastAsia"/>
          <w:sz w:val="24"/>
          <w:szCs w:val="24"/>
        </w:rPr>
        <w:t>普查多登户</w:t>
      </w:r>
      <w:r w:rsidRPr="00696675">
        <w:rPr>
          <w:rFonts w:ascii="宋体" w:hAnsi="宋体"/>
          <w:sz w:val="24"/>
          <w:szCs w:val="24"/>
        </w:rPr>
        <w:t>：指</w:t>
      </w:r>
      <w:r w:rsidRPr="00696675">
        <w:rPr>
          <w:rFonts w:ascii="宋体" w:hAnsi="宋体" w:hint="eastAsia"/>
          <w:sz w:val="24"/>
          <w:szCs w:val="24"/>
        </w:rPr>
        <w:t>普查</w:t>
      </w:r>
      <w:r w:rsidRPr="00696675">
        <w:rPr>
          <w:rFonts w:ascii="宋体" w:hAnsi="宋体"/>
          <w:sz w:val="24"/>
          <w:szCs w:val="24"/>
        </w:rPr>
        <w:t>时作为普查对象登记，抽查时发现</w:t>
      </w:r>
      <w:r w:rsidRPr="00696675">
        <w:rPr>
          <w:rFonts w:ascii="宋体" w:hAnsi="宋体" w:hint="eastAsia"/>
          <w:sz w:val="24"/>
          <w:szCs w:val="24"/>
        </w:rPr>
        <w:t>普查标准时点（2020年11月1日零时）</w:t>
      </w:r>
      <w:r>
        <w:rPr>
          <w:rFonts w:ascii="宋体" w:hAnsi="宋体"/>
          <w:sz w:val="24"/>
          <w:szCs w:val="24"/>
        </w:rPr>
        <w:t>非本小区</w:t>
      </w:r>
      <w:r>
        <w:rPr>
          <w:rFonts w:ascii="宋体" w:hAnsi="宋体" w:hint="eastAsia"/>
          <w:sz w:val="24"/>
          <w:szCs w:val="24"/>
        </w:rPr>
        <w:t>普</w:t>
      </w:r>
      <w:r w:rsidRPr="00696675">
        <w:rPr>
          <w:rFonts w:ascii="宋体" w:hAnsi="宋体"/>
          <w:sz w:val="24"/>
          <w:szCs w:val="24"/>
        </w:rPr>
        <w:t>查对象的户；</w:t>
      </w:r>
    </w:p>
    <w:p w:rsidR="005301FD" w:rsidRPr="00696675" w:rsidRDefault="005301FD" w:rsidP="005301FD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Pr="00696675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无人居住</w:t>
      </w:r>
      <w:r w:rsidRPr="00696675">
        <w:rPr>
          <w:rFonts w:ascii="宋体" w:hAnsi="宋体" w:hint="eastAsia"/>
          <w:sz w:val="24"/>
          <w:szCs w:val="24"/>
        </w:rPr>
        <w:t>户</w:t>
      </w:r>
      <w:r w:rsidRPr="00696675">
        <w:rPr>
          <w:rFonts w:ascii="宋体" w:hAnsi="宋体"/>
          <w:sz w:val="24"/>
          <w:szCs w:val="24"/>
        </w:rPr>
        <w:t>：</w:t>
      </w:r>
      <w:r w:rsidRPr="00696675">
        <w:rPr>
          <w:rFonts w:ascii="宋体" w:hAnsi="宋体" w:hint="eastAsia"/>
          <w:sz w:val="24"/>
          <w:szCs w:val="24"/>
        </w:rPr>
        <w:t>抽查</w:t>
      </w:r>
      <w:r w:rsidRPr="00696675">
        <w:rPr>
          <w:rFonts w:ascii="宋体" w:hAnsi="宋体"/>
          <w:sz w:val="24"/>
          <w:szCs w:val="24"/>
        </w:rPr>
        <w:t>时</w:t>
      </w:r>
      <w:r w:rsidRPr="00696675">
        <w:rPr>
          <w:rFonts w:ascii="宋体" w:hAnsi="宋体" w:hint="eastAsia"/>
          <w:sz w:val="24"/>
          <w:szCs w:val="24"/>
        </w:rPr>
        <w:t>无人</w:t>
      </w:r>
      <w:r w:rsidRPr="00696675">
        <w:rPr>
          <w:rFonts w:ascii="宋体" w:hAnsi="宋体"/>
          <w:sz w:val="24"/>
          <w:szCs w:val="24"/>
        </w:rPr>
        <w:t>居住的户。</w:t>
      </w:r>
    </w:p>
    <w:p w:rsidR="001425FA" w:rsidRPr="00696675" w:rsidRDefault="0007169E" w:rsidP="003B4747">
      <w:pPr>
        <w:spacing w:line="6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H2.2020年12月1</w:t>
      </w:r>
      <w:r w:rsidR="005F5B38" w:rsidRPr="00696675">
        <w:rPr>
          <w:rFonts w:ascii="宋体" w:hAnsi="宋体"/>
          <w:sz w:val="24"/>
          <w:szCs w:val="24"/>
        </w:rPr>
        <w:t>3</w:t>
      </w:r>
      <w:r w:rsidR="00CA0A5C" w:rsidRPr="00696675">
        <w:rPr>
          <w:rFonts w:ascii="宋体" w:hAnsi="宋体" w:hint="eastAsia"/>
          <w:sz w:val="24"/>
          <w:szCs w:val="24"/>
        </w:rPr>
        <w:t>日晚居住在本户的人数。</w:t>
      </w:r>
      <w:r w:rsidR="00FA0341" w:rsidRPr="00696675">
        <w:rPr>
          <w:rFonts w:ascii="宋体" w:hAnsi="宋体" w:hint="eastAsia"/>
          <w:sz w:val="24"/>
          <w:szCs w:val="24"/>
        </w:rPr>
        <w:t>但</w:t>
      </w:r>
      <w:r w:rsidR="001425FA" w:rsidRPr="00696675">
        <w:rPr>
          <w:rFonts w:ascii="宋体" w:hAnsi="宋体" w:hint="eastAsia"/>
          <w:sz w:val="24"/>
          <w:szCs w:val="24"/>
        </w:rPr>
        <w:t>因临时出差、探亲</w:t>
      </w:r>
      <w:r w:rsidR="001425FA" w:rsidRPr="00696675">
        <w:rPr>
          <w:rFonts w:ascii="宋体" w:hAnsi="宋体"/>
          <w:sz w:val="24"/>
          <w:szCs w:val="24"/>
        </w:rPr>
        <w:t>、</w:t>
      </w:r>
      <w:r w:rsidR="001425FA" w:rsidRPr="00696675">
        <w:rPr>
          <w:rFonts w:ascii="宋体" w:hAnsi="宋体" w:hint="eastAsia"/>
          <w:sz w:val="24"/>
          <w:szCs w:val="24"/>
        </w:rPr>
        <w:t>旅游或</w:t>
      </w:r>
      <w:r w:rsidR="001425FA" w:rsidRPr="00696675">
        <w:rPr>
          <w:rFonts w:ascii="宋体" w:hAnsi="宋体"/>
          <w:sz w:val="24"/>
          <w:szCs w:val="24"/>
        </w:rPr>
        <w:t>值</w:t>
      </w:r>
      <w:r w:rsidR="001425FA" w:rsidRPr="00696675">
        <w:rPr>
          <w:rFonts w:ascii="宋体" w:hAnsi="宋体" w:hint="eastAsia"/>
          <w:sz w:val="24"/>
          <w:szCs w:val="24"/>
        </w:rPr>
        <w:t>夜</w:t>
      </w:r>
      <w:r w:rsidR="001425FA" w:rsidRPr="00696675">
        <w:rPr>
          <w:rFonts w:ascii="宋体" w:hAnsi="宋体"/>
          <w:sz w:val="24"/>
          <w:szCs w:val="24"/>
        </w:rPr>
        <w:t>班等</w:t>
      </w:r>
      <w:r w:rsidR="001425FA" w:rsidRPr="00696675">
        <w:rPr>
          <w:rFonts w:ascii="宋体" w:hAnsi="宋体" w:hint="eastAsia"/>
          <w:sz w:val="24"/>
          <w:szCs w:val="24"/>
        </w:rPr>
        <w:t>原因</w:t>
      </w:r>
      <w:r w:rsidR="001425FA" w:rsidRPr="00696675">
        <w:rPr>
          <w:rFonts w:ascii="宋体" w:hAnsi="宋体"/>
          <w:sz w:val="24"/>
          <w:szCs w:val="24"/>
        </w:rPr>
        <w:t>，</w:t>
      </w:r>
      <w:r w:rsidR="001425FA" w:rsidRPr="00696675">
        <w:rPr>
          <w:rFonts w:ascii="宋体" w:hAnsi="宋体" w:hint="eastAsia"/>
          <w:sz w:val="24"/>
          <w:szCs w:val="24"/>
        </w:rPr>
        <w:t>2020年12月13日</w:t>
      </w:r>
      <w:r w:rsidR="001425FA" w:rsidRPr="00696675">
        <w:rPr>
          <w:rFonts w:ascii="宋体" w:hAnsi="宋体"/>
          <w:sz w:val="24"/>
          <w:szCs w:val="24"/>
        </w:rPr>
        <w:t>晚未居住在本</w:t>
      </w:r>
      <w:r w:rsidR="001425FA" w:rsidRPr="00696675">
        <w:rPr>
          <w:rFonts w:ascii="宋体" w:hAnsi="宋体" w:hint="eastAsia"/>
          <w:sz w:val="24"/>
          <w:szCs w:val="24"/>
        </w:rPr>
        <w:t>普查小区的人口，也要进行登记</w:t>
      </w:r>
      <w:r w:rsidRPr="00696675">
        <w:rPr>
          <w:rFonts w:ascii="宋体" w:hAnsi="宋体" w:hint="eastAsia"/>
          <w:sz w:val="24"/>
          <w:szCs w:val="24"/>
        </w:rPr>
        <w:t>。</w:t>
      </w:r>
      <w:r w:rsidR="00CA0A5C" w:rsidRPr="00696675">
        <w:rPr>
          <w:rFonts w:ascii="宋体" w:hAnsi="宋体"/>
          <w:sz w:val="24"/>
          <w:szCs w:val="24"/>
        </w:rPr>
        <w:t>幼儿园全托孩子，小学、初中住校生</w:t>
      </w:r>
      <w:r w:rsidR="00CA0A5C" w:rsidRPr="00696675">
        <w:rPr>
          <w:rFonts w:ascii="宋体" w:hAnsi="宋体" w:hint="eastAsia"/>
          <w:sz w:val="24"/>
          <w:szCs w:val="24"/>
        </w:rPr>
        <w:t>，视为2020年1</w:t>
      </w:r>
      <w:r w:rsidR="00CA0A5C" w:rsidRPr="00696675">
        <w:rPr>
          <w:rFonts w:ascii="宋体" w:hAnsi="宋体"/>
          <w:sz w:val="24"/>
          <w:szCs w:val="24"/>
        </w:rPr>
        <w:t>2</w:t>
      </w:r>
      <w:r w:rsidR="00CA0A5C" w:rsidRPr="00696675">
        <w:rPr>
          <w:rFonts w:ascii="宋体" w:hAnsi="宋体" w:hint="eastAsia"/>
          <w:sz w:val="24"/>
          <w:szCs w:val="24"/>
        </w:rPr>
        <w:t>月</w:t>
      </w:r>
      <w:r w:rsidR="00CA0A5C" w:rsidRPr="00696675">
        <w:rPr>
          <w:rFonts w:ascii="宋体" w:hAnsi="宋体"/>
          <w:sz w:val="24"/>
          <w:szCs w:val="24"/>
        </w:rPr>
        <w:t>13</w:t>
      </w:r>
      <w:r w:rsidR="00CA0A5C" w:rsidRPr="00696675">
        <w:rPr>
          <w:rFonts w:ascii="宋体" w:hAnsi="宋体" w:hint="eastAsia"/>
          <w:sz w:val="24"/>
          <w:szCs w:val="24"/>
        </w:rPr>
        <w:t>日晚住在家，在家中登记。</w:t>
      </w:r>
    </w:p>
    <w:p w:rsidR="00465269" w:rsidRPr="00696675" w:rsidRDefault="003B4747" w:rsidP="003B4747">
      <w:pPr>
        <w:spacing w:line="6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不包括</w:t>
      </w:r>
      <w:r w:rsidRPr="00696675">
        <w:rPr>
          <w:rFonts w:ascii="宋体" w:hAnsi="宋体"/>
          <w:sz w:val="24"/>
          <w:szCs w:val="24"/>
        </w:rPr>
        <w:t>：</w:t>
      </w:r>
      <w:r w:rsidR="001425FA" w:rsidRPr="00696675">
        <w:rPr>
          <w:rFonts w:ascii="宋体" w:hAnsi="宋体" w:hint="eastAsia"/>
          <w:sz w:val="24"/>
          <w:szCs w:val="24"/>
        </w:rPr>
        <w:t>因临时出差、探亲</w:t>
      </w:r>
      <w:r w:rsidR="001425FA" w:rsidRPr="00696675">
        <w:rPr>
          <w:rFonts w:ascii="宋体" w:hAnsi="宋体"/>
          <w:sz w:val="24"/>
          <w:szCs w:val="24"/>
        </w:rPr>
        <w:t>、</w:t>
      </w:r>
      <w:r w:rsidR="001425FA" w:rsidRPr="00696675">
        <w:rPr>
          <w:rFonts w:ascii="宋体" w:hAnsi="宋体" w:hint="eastAsia"/>
          <w:sz w:val="24"/>
          <w:szCs w:val="24"/>
        </w:rPr>
        <w:t>旅游或</w:t>
      </w:r>
      <w:r w:rsidR="001425FA" w:rsidRPr="00696675">
        <w:rPr>
          <w:rFonts w:ascii="宋体" w:hAnsi="宋体"/>
          <w:sz w:val="24"/>
          <w:szCs w:val="24"/>
        </w:rPr>
        <w:t>值</w:t>
      </w:r>
      <w:r w:rsidR="001425FA" w:rsidRPr="00696675">
        <w:rPr>
          <w:rFonts w:ascii="宋体" w:hAnsi="宋体" w:hint="eastAsia"/>
          <w:sz w:val="24"/>
          <w:szCs w:val="24"/>
        </w:rPr>
        <w:t>夜</w:t>
      </w:r>
      <w:r w:rsidR="001425FA" w:rsidRPr="00696675">
        <w:rPr>
          <w:rFonts w:ascii="宋体" w:hAnsi="宋体"/>
          <w:sz w:val="24"/>
          <w:szCs w:val="24"/>
        </w:rPr>
        <w:t>班</w:t>
      </w:r>
      <w:r w:rsidR="00E30B30">
        <w:rPr>
          <w:rFonts w:ascii="宋体" w:hAnsi="宋体" w:hint="eastAsia"/>
          <w:sz w:val="24"/>
          <w:szCs w:val="24"/>
        </w:rPr>
        <w:t>等原因，</w:t>
      </w:r>
      <w:r w:rsidR="001425FA" w:rsidRPr="00696675">
        <w:rPr>
          <w:rFonts w:ascii="宋体" w:hAnsi="宋体" w:hint="eastAsia"/>
          <w:sz w:val="24"/>
          <w:szCs w:val="24"/>
        </w:rPr>
        <w:t>2020年12月13日</w:t>
      </w:r>
      <w:r w:rsidR="001425FA" w:rsidRPr="00696675">
        <w:rPr>
          <w:rFonts w:ascii="宋体" w:hAnsi="宋体"/>
          <w:sz w:val="24"/>
          <w:szCs w:val="24"/>
        </w:rPr>
        <w:t>晚暂住在本普查小区</w:t>
      </w:r>
      <w:r w:rsidR="001425FA" w:rsidRPr="00696675">
        <w:rPr>
          <w:rFonts w:ascii="宋体" w:hAnsi="宋体" w:hint="eastAsia"/>
          <w:sz w:val="24"/>
          <w:szCs w:val="24"/>
        </w:rPr>
        <w:t>的人口</w:t>
      </w:r>
      <w:r w:rsidRPr="00696675">
        <w:rPr>
          <w:rFonts w:ascii="宋体" w:hAnsi="宋体" w:hint="eastAsia"/>
          <w:sz w:val="24"/>
          <w:szCs w:val="24"/>
        </w:rPr>
        <w:t>、港澳台居民和外籍人员以及现役军人</w:t>
      </w:r>
      <w:r w:rsidR="00CA0A5C" w:rsidRPr="00696675">
        <w:rPr>
          <w:rFonts w:ascii="宋体" w:hAnsi="宋体" w:hint="eastAsia"/>
          <w:sz w:val="24"/>
          <w:szCs w:val="24"/>
        </w:rPr>
        <w:t>、2020年1</w:t>
      </w:r>
      <w:r w:rsidR="00CA0A5C" w:rsidRPr="00696675">
        <w:rPr>
          <w:rFonts w:ascii="宋体" w:hAnsi="宋体"/>
          <w:sz w:val="24"/>
          <w:szCs w:val="24"/>
        </w:rPr>
        <w:t>2</w:t>
      </w:r>
      <w:r w:rsidR="00CA0A5C" w:rsidRPr="00696675">
        <w:rPr>
          <w:rFonts w:ascii="宋体" w:hAnsi="宋体" w:hint="eastAsia"/>
          <w:sz w:val="24"/>
          <w:szCs w:val="24"/>
        </w:rPr>
        <w:t>月1</w:t>
      </w:r>
      <w:r w:rsidR="00CA0A5C" w:rsidRPr="00696675">
        <w:rPr>
          <w:rFonts w:ascii="宋体" w:hAnsi="宋体"/>
          <w:sz w:val="24"/>
          <w:szCs w:val="24"/>
        </w:rPr>
        <w:t>4</w:t>
      </w:r>
      <w:r w:rsidR="00CA0A5C" w:rsidRPr="00696675">
        <w:rPr>
          <w:rFonts w:ascii="宋体" w:hAnsi="宋体" w:hint="eastAsia"/>
          <w:sz w:val="24"/>
          <w:szCs w:val="24"/>
        </w:rPr>
        <w:t>日零时</w:t>
      </w:r>
      <w:r w:rsidR="00CA0A5C" w:rsidRPr="00696675">
        <w:rPr>
          <w:rFonts w:ascii="宋体" w:hAnsi="宋体"/>
          <w:sz w:val="24"/>
          <w:szCs w:val="24"/>
        </w:rPr>
        <w:t>后</w:t>
      </w:r>
      <w:r w:rsidR="00CA0A5C" w:rsidRPr="00696675">
        <w:rPr>
          <w:rFonts w:ascii="宋体" w:hAnsi="宋体" w:hint="eastAsia"/>
          <w:sz w:val="24"/>
          <w:szCs w:val="24"/>
        </w:rPr>
        <w:t>出生的人口</w:t>
      </w:r>
      <w:r w:rsidRPr="00696675">
        <w:rPr>
          <w:rFonts w:ascii="宋体" w:hAnsi="宋体" w:hint="eastAsia"/>
          <w:sz w:val="24"/>
          <w:szCs w:val="24"/>
        </w:rPr>
        <w:t>。</w:t>
      </w:r>
    </w:p>
    <w:p w:rsidR="00465269" w:rsidRPr="00696675" w:rsidRDefault="0007169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（二）个人项目</w:t>
      </w:r>
    </w:p>
    <w:p w:rsidR="00465269" w:rsidRPr="00696675" w:rsidRDefault="0007169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R1.姓名—填写被登记人的正式姓名。没有正式姓名的可填小名或某某氏，但不能填笔名、代号等。婴儿未起名的，可填“未取名”。</w:t>
      </w:r>
    </w:p>
    <w:p w:rsidR="00465269" w:rsidRPr="00696675" w:rsidRDefault="0007169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R2.公民身份号码—指18位公民身份号码。无公民身份号码的填写18位0。</w:t>
      </w:r>
    </w:p>
    <w:p w:rsidR="00465269" w:rsidRPr="00696675" w:rsidRDefault="0007169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R3.性别—指被登记人的性别。</w:t>
      </w:r>
    </w:p>
    <w:p w:rsidR="00465269" w:rsidRPr="00696675" w:rsidRDefault="0007169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R4.出生年月—指被登记人的出生年、月。</w:t>
      </w:r>
    </w:p>
    <w:p w:rsidR="00465269" w:rsidRPr="00696675" w:rsidRDefault="0007169E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出生年月按公历填写，只知道农历的，要换算成公历。按照一般的规律，农历的月份与公历的月份相差一个月左右，换算时农历的月份加1即可作为公历的月份，但要注意农历的12月应当是公历下一年的1月。</w:t>
      </w:r>
    </w:p>
    <w:p w:rsidR="00F27C9C" w:rsidRPr="00696675" w:rsidRDefault="0007169E" w:rsidP="00F27C9C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t>R</w:t>
      </w:r>
      <w:r w:rsidRPr="00696675">
        <w:rPr>
          <w:rFonts w:ascii="宋体" w:hAnsi="宋体"/>
          <w:sz w:val="24"/>
          <w:szCs w:val="24"/>
        </w:rPr>
        <w:t>5</w:t>
      </w:r>
      <w:r w:rsidRPr="00696675">
        <w:rPr>
          <w:rFonts w:ascii="宋体" w:hAnsi="宋体" w:hint="eastAsia"/>
          <w:sz w:val="24"/>
          <w:szCs w:val="24"/>
        </w:rPr>
        <w:t>.</w:t>
      </w:r>
      <w:r w:rsidR="00F27C9C" w:rsidRPr="00696675">
        <w:rPr>
          <w:rFonts w:ascii="宋体" w:hAnsi="宋体" w:hint="eastAsia"/>
          <w:sz w:val="24"/>
          <w:szCs w:val="24"/>
        </w:rPr>
        <w:t>民族</w:t>
      </w:r>
      <w:r w:rsidR="00E30B30" w:rsidRPr="00696675">
        <w:rPr>
          <w:rFonts w:ascii="宋体" w:hAnsi="宋体"/>
          <w:sz w:val="24"/>
          <w:szCs w:val="24"/>
        </w:rPr>
        <w:t>—</w:t>
      </w:r>
      <w:r w:rsidR="00F27C9C" w:rsidRPr="00696675">
        <w:rPr>
          <w:rFonts w:ascii="宋体" w:hAnsi="宋体"/>
          <w:sz w:val="24"/>
          <w:szCs w:val="24"/>
        </w:rPr>
        <w:t>指被登记人的民族。</w:t>
      </w:r>
    </w:p>
    <w:p w:rsidR="00F27C9C" w:rsidRPr="00696675" w:rsidRDefault="00F27C9C" w:rsidP="00F27C9C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外国人加入中国籍，其民族和我国的某一民族相同的，就选填某一民族；没有相同民族的，按外国人加入中国籍填写，选填“入籍”。</w:t>
      </w:r>
    </w:p>
    <w:p w:rsidR="005B62C1" w:rsidRDefault="005B62C1" w:rsidP="005B62C1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 w:hint="eastAsia"/>
          <w:sz w:val="24"/>
          <w:szCs w:val="24"/>
        </w:rPr>
        <w:lastRenderedPageBreak/>
        <w:t>R</w:t>
      </w:r>
      <w:r w:rsidRPr="00696675">
        <w:rPr>
          <w:rFonts w:ascii="宋体" w:hAnsi="宋体"/>
          <w:sz w:val="24"/>
          <w:szCs w:val="24"/>
        </w:rPr>
        <w:t>6.</w:t>
      </w:r>
      <w:r w:rsidRPr="00696675">
        <w:rPr>
          <w:rFonts w:ascii="宋体" w:hAnsi="宋体" w:hint="eastAsia"/>
          <w:sz w:val="24"/>
          <w:szCs w:val="24"/>
        </w:rPr>
        <w:t>普查时点（2020年1</w:t>
      </w:r>
      <w:r w:rsidRPr="00696675">
        <w:rPr>
          <w:rFonts w:ascii="宋体" w:hAnsi="宋体"/>
          <w:sz w:val="24"/>
          <w:szCs w:val="24"/>
        </w:rPr>
        <w:t>1</w:t>
      </w:r>
      <w:r w:rsidRPr="00696675">
        <w:rPr>
          <w:rFonts w:ascii="宋体" w:hAnsi="宋体" w:hint="eastAsia"/>
          <w:sz w:val="24"/>
          <w:szCs w:val="24"/>
        </w:rPr>
        <w:t>月1日零时）居住地，</w:t>
      </w:r>
      <w:r w:rsidRPr="00696675">
        <w:rPr>
          <w:rFonts w:ascii="宋体" w:hAnsi="宋体"/>
          <w:sz w:val="24"/>
          <w:szCs w:val="24"/>
        </w:rPr>
        <w:t>指</w:t>
      </w:r>
      <w:r w:rsidRPr="00696675">
        <w:rPr>
          <w:rFonts w:ascii="宋体" w:hAnsi="宋体" w:hint="eastAsia"/>
          <w:sz w:val="24"/>
          <w:szCs w:val="24"/>
        </w:rPr>
        <w:t>被抽查人</w:t>
      </w:r>
      <w:r w:rsidRPr="00696675">
        <w:rPr>
          <w:rFonts w:ascii="宋体" w:hAnsi="宋体"/>
          <w:sz w:val="24"/>
          <w:szCs w:val="24"/>
        </w:rPr>
        <w:t>在普查标准时点</w:t>
      </w:r>
      <w:r w:rsidRPr="00696675">
        <w:rPr>
          <w:rFonts w:ascii="宋体" w:hAnsi="宋体" w:hint="eastAsia"/>
          <w:sz w:val="24"/>
          <w:szCs w:val="24"/>
        </w:rPr>
        <w:t>（2020年1</w:t>
      </w:r>
      <w:r w:rsidRPr="00696675">
        <w:rPr>
          <w:rFonts w:ascii="宋体" w:hAnsi="宋体"/>
          <w:sz w:val="24"/>
          <w:szCs w:val="24"/>
        </w:rPr>
        <w:t>1</w:t>
      </w:r>
      <w:r w:rsidRPr="00696675">
        <w:rPr>
          <w:rFonts w:ascii="宋体" w:hAnsi="宋体" w:hint="eastAsia"/>
          <w:sz w:val="24"/>
          <w:szCs w:val="24"/>
        </w:rPr>
        <w:t>月1日零时）</w:t>
      </w:r>
      <w:r w:rsidRPr="00696675">
        <w:rPr>
          <w:rFonts w:ascii="宋体" w:hAnsi="宋体"/>
          <w:sz w:val="24"/>
          <w:szCs w:val="24"/>
        </w:rPr>
        <w:t>居住的地址</w:t>
      </w:r>
      <w:r w:rsidRPr="00696675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普查时点前</w:t>
      </w:r>
      <w:r>
        <w:rPr>
          <w:rFonts w:ascii="宋体" w:hAnsi="宋体"/>
          <w:sz w:val="24"/>
          <w:szCs w:val="24"/>
        </w:rPr>
        <w:t>出生的抽查对象</w:t>
      </w:r>
      <w:r w:rsidRPr="00696675">
        <w:rPr>
          <w:rFonts w:ascii="宋体" w:hAnsi="宋体" w:hint="eastAsia"/>
          <w:sz w:val="24"/>
          <w:szCs w:val="24"/>
        </w:rPr>
        <w:t>填写。</w:t>
      </w:r>
    </w:p>
    <w:p w:rsidR="004C41AF" w:rsidRDefault="00AC362C" w:rsidP="007E32C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1.本普查小区</w:t>
      </w:r>
      <w:r w:rsidRPr="00696675">
        <w:rPr>
          <w:rFonts w:ascii="宋体" w:hAnsi="宋体" w:hint="eastAsia"/>
          <w:sz w:val="24"/>
          <w:szCs w:val="24"/>
        </w:rPr>
        <w:t>：</w:t>
      </w:r>
      <w:r w:rsidRPr="00696675">
        <w:rPr>
          <w:rFonts w:ascii="宋体" w:hAnsi="宋体"/>
          <w:sz w:val="24"/>
          <w:szCs w:val="24"/>
        </w:rPr>
        <w:t>指普查时点居住在本普查小区的人。如果本户在本普查小区拥有一套以上的住房，可确定其中一处进行登记。</w:t>
      </w:r>
    </w:p>
    <w:p w:rsidR="007E32CA" w:rsidRPr="00696675" w:rsidRDefault="00AC362C" w:rsidP="007E32C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2.</w:t>
      </w:r>
      <w:r w:rsidR="00D84E81" w:rsidRPr="00696675">
        <w:rPr>
          <w:rFonts w:ascii="宋体" w:hAnsi="宋体" w:hint="eastAsia"/>
          <w:sz w:val="24"/>
          <w:szCs w:val="24"/>
        </w:rPr>
        <w:t>其他地方</w:t>
      </w:r>
      <w:r w:rsidR="00D84E81" w:rsidRPr="00696675">
        <w:rPr>
          <w:rFonts w:ascii="宋体" w:hAnsi="宋体"/>
          <w:sz w:val="24"/>
          <w:szCs w:val="24"/>
        </w:rPr>
        <w:t>：</w:t>
      </w:r>
      <w:r w:rsidRPr="00696675">
        <w:rPr>
          <w:rFonts w:ascii="宋体" w:hAnsi="宋体"/>
          <w:sz w:val="24"/>
          <w:szCs w:val="24"/>
        </w:rPr>
        <w:t>指</w:t>
      </w:r>
      <w:r w:rsidR="00D84E81" w:rsidRPr="00696675">
        <w:rPr>
          <w:rFonts w:ascii="宋体" w:hAnsi="宋体" w:hint="eastAsia"/>
          <w:sz w:val="24"/>
          <w:szCs w:val="24"/>
        </w:rPr>
        <w:t>普查时点</w:t>
      </w:r>
      <w:r w:rsidR="00D84E81" w:rsidRPr="00696675">
        <w:rPr>
          <w:rFonts w:ascii="宋体" w:hAnsi="宋体"/>
          <w:sz w:val="24"/>
          <w:szCs w:val="24"/>
        </w:rPr>
        <w:t>未居住</w:t>
      </w:r>
      <w:r w:rsidRPr="00696675">
        <w:rPr>
          <w:rFonts w:ascii="宋体" w:hAnsi="宋体"/>
          <w:sz w:val="24"/>
          <w:szCs w:val="24"/>
        </w:rPr>
        <w:t>在本普查小区，需选填普查时点居住地所在省（区、市）、市（地、州、盟）、县（市、区、旗）</w:t>
      </w:r>
      <w:r w:rsidR="00D84E81" w:rsidRPr="00696675">
        <w:rPr>
          <w:rFonts w:ascii="宋体" w:hAnsi="宋体" w:hint="eastAsia"/>
          <w:sz w:val="24"/>
          <w:szCs w:val="24"/>
        </w:rPr>
        <w:t>、</w:t>
      </w:r>
      <w:r w:rsidR="007E32CA" w:rsidRPr="00696675">
        <w:rPr>
          <w:rFonts w:ascii="宋体" w:hAnsi="宋体" w:hint="eastAsia"/>
          <w:sz w:val="24"/>
          <w:szCs w:val="24"/>
        </w:rPr>
        <w:t>乡</w:t>
      </w:r>
      <w:r w:rsidR="007E32CA" w:rsidRPr="00696675">
        <w:rPr>
          <w:rFonts w:ascii="宋体" w:hAnsi="宋体"/>
          <w:sz w:val="24"/>
          <w:szCs w:val="24"/>
        </w:rPr>
        <w:t>（</w:t>
      </w:r>
      <w:r w:rsidR="007E32CA" w:rsidRPr="00696675">
        <w:rPr>
          <w:rFonts w:ascii="宋体" w:hAnsi="宋体" w:hint="eastAsia"/>
          <w:sz w:val="24"/>
          <w:szCs w:val="24"/>
        </w:rPr>
        <w:t>镇</w:t>
      </w:r>
      <w:r w:rsidR="007E32CA" w:rsidRPr="00696675">
        <w:rPr>
          <w:rFonts w:ascii="宋体" w:hAnsi="宋体"/>
          <w:sz w:val="24"/>
          <w:szCs w:val="24"/>
        </w:rPr>
        <w:t>、街道）</w:t>
      </w:r>
      <w:r w:rsidR="007E32CA" w:rsidRPr="00696675">
        <w:rPr>
          <w:rFonts w:ascii="宋体" w:hAnsi="宋体" w:hint="eastAsia"/>
          <w:sz w:val="24"/>
          <w:szCs w:val="24"/>
        </w:rPr>
        <w:t>、村</w:t>
      </w:r>
      <w:r w:rsidR="007E32CA" w:rsidRPr="00696675">
        <w:rPr>
          <w:rFonts w:ascii="宋体" w:hAnsi="宋体"/>
          <w:sz w:val="24"/>
          <w:szCs w:val="24"/>
        </w:rPr>
        <w:t>（</w:t>
      </w:r>
      <w:r w:rsidR="007E32CA" w:rsidRPr="00696675">
        <w:rPr>
          <w:rFonts w:ascii="宋体" w:hAnsi="宋体" w:hint="eastAsia"/>
          <w:sz w:val="24"/>
          <w:szCs w:val="24"/>
        </w:rPr>
        <w:t>居</w:t>
      </w:r>
      <w:r w:rsidR="007E32CA" w:rsidRPr="00696675">
        <w:rPr>
          <w:rFonts w:ascii="宋体" w:hAnsi="宋体"/>
          <w:sz w:val="24"/>
          <w:szCs w:val="24"/>
        </w:rPr>
        <w:t>）</w:t>
      </w:r>
      <w:r w:rsidR="007E32CA" w:rsidRPr="00696675">
        <w:rPr>
          <w:rFonts w:ascii="宋体" w:hAnsi="宋体" w:hint="eastAsia"/>
          <w:sz w:val="24"/>
          <w:szCs w:val="24"/>
        </w:rPr>
        <w:t>委会的</w:t>
      </w:r>
      <w:r w:rsidR="007E32CA" w:rsidRPr="00696675">
        <w:rPr>
          <w:rFonts w:ascii="宋体" w:hAnsi="宋体"/>
          <w:sz w:val="24"/>
          <w:szCs w:val="24"/>
        </w:rPr>
        <w:t>具体名称以及具体到门牌号的详细地址。</w:t>
      </w:r>
    </w:p>
    <w:p w:rsidR="00193529" w:rsidRPr="00696675" w:rsidRDefault="00F27C9C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R7.受教育程度—</w:t>
      </w:r>
      <w:r w:rsidR="00193529" w:rsidRPr="00696675">
        <w:rPr>
          <w:rFonts w:ascii="宋体" w:hAnsi="宋体"/>
          <w:sz w:val="24"/>
          <w:szCs w:val="24"/>
        </w:rPr>
        <w:t>指按照国家教育体制，被登记人接受教育的</w:t>
      </w:r>
      <w:r w:rsidR="00193529" w:rsidRPr="00696675">
        <w:rPr>
          <w:rFonts w:ascii="宋体" w:hAnsi="宋体" w:hint="eastAsia"/>
          <w:sz w:val="24"/>
          <w:szCs w:val="24"/>
        </w:rPr>
        <w:t>情况</w:t>
      </w:r>
      <w:r w:rsidR="00193529" w:rsidRPr="00696675">
        <w:rPr>
          <w:rFonts w:ascii="宋体" w:hAnsi="宋体"/>
          <w:sz w:val="24"/>
          <w:szCs w:val="24"/>
        </w:rPr>
        <w:t>。通过自学或成人学历教育经国家统一考试合格的，分别归入相应的受教育程度。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1.未上过学：指从未接受过各级各类学校教育。包括参加过各种扫盲班或成人识字班学习，且以后再没有接受过各级各类学校教育的人。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2.学前教育：指仅接受过或正在接受专门学前教育机构教育，即</w:t>
      </w:r>
      <w:r w:rsidRPr="00696675">
        <w:rPr>
          <w:rFonts w:ascii="宋体" w:hAnsi="宋体" w:hint="eastAsia"/>
          <w:sz w:val="24"/>
          <w:szCs w:val="24"/>
        </w:rPr>
        <w:t>在</w:t>
      </w:r>
      <w:r w:rsidRPr="00696675">
        <w:rPr>
          <w:rFonts w:ascii="宋体" w:hAnsi="宋体"/>
          <w:sz w:val="24"/>
          <w:szCs w:val="24"/>
        </w:rPr>
        <w:t>幼儿园或附设幼儿班接受保育和教育。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3.小学：指接受的最高一级教育为小学</w:t>
      </w:r>
      <w:r w:rsidRPr="00696675">
        <w:rPr>
          <w:rFonts w:ascii="宋体" w:hAnsi="宋体" w:hint="eastAsia"/>
          <w:sz w:val="24"/>
          <w:szCs w:val="24"/>
        </w:rPr>
        <w:t>，</w:t>
      </w:r>
      <w:r w:rsidRPr="00696675">
        <w:rPr>
          <w:rFonts w:ascii="宋体" w:hAnsi="宋体"/>
          <w:sz w:val="24"/>
          <w:szCs w:val="24"/>
        </w:rPr>
        <w:t>无论其是否在校、毕业、肄业或辍学。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4.初中：指接受的最高一级教育为初中</w:t>
      </w:r>
      <w:r w:rsidRPr="00696675">
        <w:rPr>
          <w:rFonts w:ascii="宋体" w:hAnsi="宋体" w:hint="eastAsia"/>
          <w:sz w:val="24"/>
          <w:szCs w:val="24"/>
        </w:rPr>
        <w:t>，</w:t>
      </w:r>
      <w:r w:rsidRPr="00696675">
        <w:rPr>
          <w:rFonts w:ascii="宋体" w:hAnsi="宋体"/>
          <w:sz w:val="24"/>
          <w:szCs w:val="24"/>
        </w:rPr>
        <w:t>无论其是否在校、毕业、肄业或辍学。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5.高中：指接受的最高一级教育为普通高中、</w:t>
      </w:r>
      <w:r w:rsidRPr="00696675">
        <w:rPr>
          <w:rFonts w:ascii="宋体" w:hAnsi="宋体" w:hint="eastAsia"/>
          <w:sz w:val="24"/>
          <w:szCs w:val="24"/>
        </w:rPr>
        <w:t>成人高中</w:t>
      </w:r>
      <w:r w:rsidRPr="00696675">
        <w:rPr>
          <w:rFonts w:ascii="宋体" w:hAnsi="宋体"/>
          <w:sz w:val="24"/>
          <w:szCs w:val="24"/>
        </w:rPr>
        <w:t>和中等</w:t>
      </w:r>
      <w:r w:rsidRPr="00696675">
        <w:rPr>
          <w:rFonts w:ascii="宋体" w:hAnsi="宋体" w:hint="eastAsia"/>
          <w:sz w:val="24"/>
          <w:szCs w:val="24"/>
        </w:rPr>
        <w:t>职业</w:t>
      </w:r>
      <w:r w:rsidRPr="00696675">
        <w:rPr>
          <w:rFonts w:ascii="宋体" w:hAnsi="宋体"/>
          <w:sz w:val="24"/>
          <w:szCs w:val="24"/>
        </w:rPr>
        <w:t>学校，无论其是否在校、毕业、肄业或辍学。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6.大学专科：指接受的最高一级教育为大学专科</w:t>
      </w:r>
      <w:r w:rsidRPr="00696675">
        <w:rPr>
          <w:rFonts w:ascii="宋体" w:hAnsi="宋体" w:hint="eastAsia"/>
          <w:sz w:val="24"/>
          <w:szCs w:val="24"/>
        </w:rPr>
        <w:t>。在普通高等学校学习大学专科的，</w:t>
      </w:r>
      <w:r w:rsidRPr="00696675">
        <w:rPr>
          <w:rFonts w:ascii="宋体" w:hAnsi="宋体"/>
          <w:sz w:val="24"/>
          <w:szCs w:val="24"/>
        </w:rPr>
        <w:t>无论其是否在校、毕业、肄业或辍学</w:t>
      </w:r>
      <w:r w:rsidRPr="00696675">
        <w:rPr>
          <w:rFonts w:ascii="宋体" w:hAnsi="宋体" w:hint="eastAsia"/>
          <w:sz w:val="24"/>
          <w:szCs w:val="24"/>
        </w:rPr>
        <w:t>，都填报此项。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凡国家授权承认学历的</w:t>
      </w:r>
      <w:r w:rsidRPr="00696675">
        <w:rPr>
          <w:rFonts w:ascii="宋体" w:hAnsi="宋体" w:hint="eastAsia"/>
          <w:sz w:val="24"/>
          <w:szCs w:val="24"/>
        </w:rPr>
        <w:t>开放大学、</w:t>
      </w:r>
      <w:r w:rsidRPr="00696675">
        <w:rPr>
          <w:rFonts w:ascii="宋体" w:hAnsi="宋体"/>
          <w:sz w:val="24"/>
          <w:szCs w:val="24"/>
        </w:rPr>
        <w:t>广播电视大学、职工大学</w:t>
      </w:r>
      <w:r w:rsidRPr="00696675">
        <w:rPr>
          <w:rFonts w:ascii="宋体" w:hAnsi="宋体" w:hint="eastAsia"/>
          <w:sz w:val="24"/>
          <w:szCs w:val="24"/>
        </w:rPr>
        <w:t>等成人高校和普通高等学校</w:t>
      </w:r>
      <w:r w:rsidRPr="00696675">
        <w:rPr>
          <w:rFonts w:ascii="宋体" w:hAnsi="宋体"/>
          <w:sz w:val="24"/>
          <w:szCs w:val="24"/>
        </w:rPr>
        <w:t>举办的函授大学、夜大学和其他形式的大学，按教育部颁布的大学专科教学大纲进行授课的，其毕业生选填此项；其肄业生、在校生按原有受教育程度填报。</w:t>
      </w:r>
      <w:r w:rsidRPr="00696675">
        <w:rPr>
          <w:rFonts w:ascii="宋体" w:hAnsi="宋体" w:hint="eastAsia"/>
          <w:sz w:val="24"/>
          <w:szCs w:val="24"/>
        </w:rPr>
        <w:t>含成人专科和网络专科。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通过自学，经国家统一举办的自学考试合格，并取得大学专科毕业证书的，也选填此项。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7.大学本科：指接受的最高一级教育为大学本科</w:t>
      </w:r>
      <w:r w:rsidRPr="00696675">
        <w:rPr>
          <w:rFonts w:ascii="宋体" w:hAnsi="宋体" w:hint="eastAsia"/>
          <w:sz w:val="24"/>
          <w:szCs w:val="24"/>
        </w:rPr>
        <w:t>。在普通高等学校学习大学本科的，</w:t>
      </w:r>
      <w:r w:rsidRPr="00696675">
        <w:rPr>
          <w:rFonts w:ascii="宋体" w:hAnsi="宋体"/>
          <w:sz w:val="24"/>
          <w:szCs w:val="24"/>
        </w:rPr>
        <w:t>无论其是否在校、毕业、肄业或辍学</w:t>
      </w:r>
      <w:r w:rsidRPr="00696675">
        <w:rPr>
          <w:rFonts w:ascii="宋体" w:hAnsi="宋体" w:hint="eastAsia"/>
          <w:sz w:val="24"/>
          <w:szCs w:val="24"/>
        </w:rPr>
        <w:t>，都填报此项。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凡国家授权承认学历的</w:t>
      </w:r>
      <w:r w:rsidRPr="00696675">
        <w:rPr>
          <w:rFonts w:ascii="宋体" w:hAnsi="宋体" w:hint="eastAsia"/>
          <w:sz w:val="24"/>
          <w:szCs w:val="24"/>
        </w:rPr>
        <w:t>开放大学、</w:t>
      </w:r>
      <w:r w:rsidRPr="00696675">
        <w:rPr>
          <w:rFonts w:ascii="宋体" w:hAnsi="宋体"/>
          <w:sz w:val="24"/>
          <w:szCs w:val="24"/>
        </w:rPr>
        <w:t>广播电视大学、职工大学</w:t>
      </w:r>
      <w:r w:rsidRPr="00696675">
        <w:rPr>
          <w:rFonts w:ascii="宋体" w:hAnsi="宋体" w:hint="eastAsia"/>
          <w:sz w:val="24"/>
          <w:szCs w:val="24"/>
        </w:rPr>
        <w:t>等成人高校和普通高等学校</w:t>
      </w:r>
      <w:r w:rsidRPr="00696675">
        <w:rPr>
          <w:rFonts w:ascii="宋体" w:hAnsi="宋体"/>
          <w:sz w:val="24"/>
          <w:szCs w:val="24"/>
        </w:rPr>
        <w:t>举办的函授大学、夜大学和其他形式的大学，按教育部颁布的大学本科教学大纲进行授课的，其毕业生选填此项；其肄业生、在校生按原有受教育程度填报。</w:t>
      </w:r>
      <w:r w:rsidRPr="00696675">
        <w:rPr>
          <w:rFonts w:ascii="宋体" w:hAnsi="宋体" w:hint="eastAsia"/>
          <w:sz w:val="24"/>
          <w:szCs w:val="24"/>
        </w:rPr>
        <w:t>含成人本科和网络本科。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lastRenderedPageBreak/>
        <w:t>通过自学和进修大学课程，经考试合格，并取得大学本科毕业证书的，也选填此项。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8.硕士研究生：指接受的最高一级教育为硕士研究生，无论其是否在校、毕业、肄业或辍学。</w:t>
      </w:r>
      <w:r w:rsidRPr="00696675">
        <w:rPr>
          <w:rFonts w:ascii="宋体" w:hAnsi="宋体" w:hint="eastAsia"/>
          <w:sz w:val="24"/>
          <w:szCs w:val="24"/>
        </w:rPr>
        <w:t>含2</w:t>
      </w:r>
      <w:r w:rsidRPr="00696675">
        <w:rPr>
          <w:rFonts w:ascii="宋体" w:hAnsi="宋体"/>
          <w:sz w:val="24"/>
          <w:szCs w:val="24"/>
        </w:rPr>
        <w:t>016</w:t>
      </w:r>
      <w:r w:rsidRPr="00696675">
        <w:rPr>
          <w:rFonts w:ascii="宋体" w:hAnsi="宋体" w:hint="eastAsia"/>
          <w:sz w:val="24"/>
          <w:szCs w:val="24"/>
        </w:rPr>
        <w:t>年1</w:t>
      </w:r>
      <w:r w:rsidRPr="00696675">
        <w:rPr>
          <w:rFonts w:ascii="宋体" w:hAnsi="宋体"/>
          <w:sz w:val="24"/>
          <w:szCs w:val="24"/>
        </w:rPr>
        <w:t>2</w:t>
      </w:r>
      <w:r w:rsidRPr="00696675">
        <w:rPr>
          <w:rFonts w:ascii="宋体" w:hAnsi="宋体" w:hint="eastAsia"/>
          <w:sz w:val="24"/>
          <w:szCs w:val="24"/>
        </w:rPr>
        <w:t>月1日以后录取的非全日制硕士研究生。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在职接受硕士研究生教育的，其毕业生选填此项；肄业生和在校生按原有受教育程度</w:t>
      </w:r>
      <w:r w:rsidRPr="00696675">
        <w:rPr>
          <w:rFonts w:ascii="宋体" w:hAnsi="宋体" w:hint="eastAsia"/>
          <w:sz w:val="24"/>
          <w:szCs w:val="24"/>
        </w:rPr>
        <w:t>填报</w:t>
      </w:r>
      <w:r w:rsidRPr="00696675">
        <w:rPr>
          <w:rFonts w:ascii="宋体" w:hAnsi="宋体"/>
          <w:sz w:val="24"/>
          <w:szCs w:val="24"/>
        </w:rPr>
        <w:t>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9.博士研究生：指接受的最高一级教育为博士研究生，无论其是否在校、毕业、肄业或辍学。</w:t>
      </w:r>
      <w:r w:rsidRPr="00696675">
        <w:rPr>
          <w:rFonts w:ascii="宋体" w:hAnsi="宋体" w:hint="eastAsia"/>
          <w:sz w:val="24"/>
          <w:szCs w:val="24"/>
        </w:rPr>
        <w:t>含2</w:t>
      </w:r>
      <w:r w:rsidRPr="00696675">
        <w:rPr>
          <w:rFonts w:ascii="宋体" w:hAnsi="宋体"/>
          <w:sz w:val="24"/>
          <w:szCs w:val="24"/>
        </w:rPr>
        <w:t>016</w:t>
      </w:r>
      <w:r w:rsidRPr="00696675">
        <w:rPr>
          <w:rFonts w:ascii="宋体" w:hAnsi="宋体" w:hint="eastAsia"/>
          <w:sz w:val="24"/>
          <w:szCs w:val="24"/>
        </w:rPr>
        <w:t>年1</w:t>
      </w:r>
      <w:r w:rsidRPr="00696675">
        <w:rPr>
          <w:rFonts w:ascii="宋体" w:hAnsi="宋体"/>
          <w:sz w:val="24"/>
          <w:szCs w:val="24"/>
        </w:rPr>
        <w:t>2</w:t>
      </w:r>
      <w:r w:rsidRPr="00696675">
        <w:rPr>
          <w:rFonts w:ascii="宋体" w:hAnsi="宋体" w:hint="eastAsia"/>
          <w:sz w:val="24"/>
          <w:szCs w:val="24"/>
        </w:rPr>
        <w:t>月1日以后录取的非全日制博士研究生。</w:t>
      </w:r>
    </w:p>
    <w:p w:rsidR="00193529" w:rsidRPr="00696675" w:rsidRDefault="00193529" w:rsidP="00193529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696675">
        <w:rPr>
          <w:rFonts w:ascii="宋体" w:hAnsi="宋体"/>
          <w:sz w:val="24"/>
          <w:szCs w:val="24"/>
        </w:rPr>
        <w:t>在职接受博士研究生教育的，其毕业生选填此项；肄业生和在校生按原有受教育程度填报。</w:t>
      </w:r>
    </w:p>
    <w:p w:rsidR="00193529" w:rsidRDefault="00193529" w:rsidP="00193529">
      <w:pPr>
        <w:spacing w:line="500" w:lineRule="exact"/>
        <w:ind w:firstLineChars="200" w:firstLine="480"/>
        <w:rPr>
          <w:rFonts w:ascii="宋体" w:hAnsi="宋体"/>
          <w:sz w:val="30"/>
          <w:szCs w:val="30"/>
        </w:rPr>
      </w:pPr>
      <w:r w:rsidRPr="00696675">
        <w:rPr>
          <w:rFonts w:ascii="宋体" w:hAnsi="宋体"/>
          <w:sz w:val="24"/>
          <w:szCs w:val="24"/>
        </w:rPr>
        <w:t>凡是没有按教育部的教学大纲培</w:t>
      </w:r>
      <w:r w:rsidRPr="00696675">
        <w:rPr>
          <w:rFonts w:ascii="宋体" w:hAnsi="宋体" w:hint="eastAsia"/>
          <w:sz w:val="24"/>
          <w:szCs w:val="24"/>
        </w:rPr>
        <w:t>养</w:t>
      </w:r>
      <w:r w:rsidRPr="00696675">
        <w:rPr>
          <w:rFonts w:ascii="宋体" w:hAnsi="宋体"/>
          <w:sz w:val="24"/>
          <w:szCs w:val="24"/>
        </w:rPr>
        <w:t>或只学单科的人，不能填报“大学专科”“大学本科”“硕士研究生”或“博士研究生”，一律按原有受教育程度填报。</w:t>
      </w:r>
      <w:r w:rsidRPr="00696675">
        <w:rPr>
          <w:rFonts w:ascii="宋体" w:hAnsi="宋体"/>
          <w:sz w:val="24"/>
          <w:szCs w:val="24"/>
        </w:rPr>
        <w:br w:type="page"/>
      </w:r>
    </w:p>
    <w:p w:rsidR="00465269" w:rsidRPr="004C41AF" w:rsidRDefault="0007169E" w:rsidP="00AA46E9">
      <w:pPr>
        <w:spacing w:line="500" w:lineRule="exact"/>
        <w:rPr>
          <w:rFonts w:ascii="黑体" w:eastAsia="黑体"/>
          <w:sz w:val="32"/>
          <w:szCs w:val="30"/>
        </w:rPr>
      </w:pPr>
      <w:r w:rsidRPr="004C41AF">
        <w:rPr>
          <w:rFonts w:ascii="黑体" w:eastAsia="黑体" w:hint="eastAsia"/>
          <w:sz w:val="32"/>
          <w:szCs w:val="30"/>
        </w:rPr>
        <w:lastRenderedPageBreak/>
        <w:t>附件</w:t>
      </w:r>
      <w:r w:rsidR="002F72AC" w:rsidRPr="004C41AF">
        <w:rPr>
          <w:rFonts w:ascii="黑体" w:eastAsia="黑体"/>
          <w:sz w:val="32"/>
          <w:szCs w:val="30"/>
        </w:rPr>
        <w:t>3</w:t>
      </w:r>
    </w:p>
    <w:p w:rsidR="00465269" w:rsidRPr="00696675" w:rsidRDefault="0007169E">
      <w:pPr>
        <w:spacing w:line="500" w:lineRule="exact"/>
        <w:ind w:firstLine="468"/>
        <w:jc w:val="center"/>
        <w:rPr>
          <w:rFonts w:ascii="方正小标宋简体" w:eastAsia="方正小标宋简体"/>
          <w:sz w:val="30"/>
          <w:szCs w:val="30"/>
        </w:rPr>
      </w:pPr>
      <w:r w:rsidRPr="00696675">
        <w:rPr>
          <w:rFonts w:ascii="方正小标宋简体" w:eastAsia="方正小标宋简体" w:hint="eastAsia"/>
          <w:sz w:val="30"/>
          <w:szCs w:val="30"/>
        </w:rPr>
        <w:t>第七次全国人口普查事后质量</w:t>
      </w:r>
      <w:r w:rsidR="00D04764" w:rsidRPr="00696675">
        <w:rPr>
          <w:rFonts w:ascii="方正小标宋简体" w:eastAsia="方正小标宋简体" w:hint="eastAsia"/>
          <w:sz w:val="30"/>
          <w:szCs w:val="30"/>
        </w:rPr>
        <w:t>抽查</w:t>
      </w:r>
    </w:p>
    <w:p w:rsidR="00465269" w:rsidRPr="00696675" w:rsidRDefault="0007169E">
      <w:pPr>
        <w:spacing w:line="500" w:lineRule="exact"/>
        <w:ind w:firstLine="471"/>
        <w:jc w:val="center"/>
        <w:rPr>
          <w:rFonts w:ascii="方正小标宋简体" w:eastAsia="方正小标宋简体"/>
          <w:sz w:val="30"/>
          <w:szCs w:val="30"/>
        </w:rPr>
      </w:pPr>
      <w:r w:rsidRPr="00696675">
        <w:rPr>
          <w:rFonts w:ascii="方正小标宋简体" w:eastAsia="方正小标宋简体" w:hint="eastAsia"/>
          <w:sz w:val="30"/>
          <w:szCs w:val="30"/>
        </w:rPr>
        <w:t>各省抽查</w:t>
      </w:r>
      <w:r w:rsidR="00230A3B" w:rsidRPr="00696675">
        <w:rPr>
          <w:rFonts w:ascii="方正小标宋简体" w:eastAsia="方正小标宋简体" w:hint="eastAsia"/>
          <w:sz w:val="30"/>
          <w:szCs w:val="30"/>
        </w:rPr>
        <w:t>县、</w:t>
      </w:r>
      <w:r w:rsidR="00D544D1" w:rsidRPr="00696675">
        <w:rPr>
          <w:rFonts w:ascii="方正小标宋简体" w:eastAsia="方正小标宋简体" w:hint="eastAsia"/>
          <w:sz w:val="30"/>
          <w:szCs w:val="30"/>
        </w:rPr>
        <w:t>抽</w:t>
      </w:r>
      <w:r w:rsidRPr="00696675">
        <w:rPr>
          <w:rFonts w:ascii="方正小标宋简体" w:eastAsia="方正小标宋简体" w:hint="eastAsia"/>
          <w:sz w:val="30"/>
          <w:szCs w:val="30"/>
        </w:rPr>
        <w:t>查小区个数</w:t>
      </w:r>
    </w:p>
    <w:p w:rsidR="00D544D1" w:rsidRPr="001A7263" w:rsidRDefault="00D544D1">
      <w:pPr>
        <w:spacing w:line="500" w:lineRule="exact"/>
        <w:ind w:firstLine="471"/>
        <w:jc w:val="center"/>
        <w:rPr>
          <w:rFonts w:ascii="方正小标宋简体" w:eastAsia="方正小标宋简体"/>
          <w:sz w:val="32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4"/>
        <w:gridCol w:w="1554"/>
        <w:gridCol w:w="1554"/>
      </w:tblGrid>
      <w:tr w:rsidR="000977F8" w:rsidRPr="00C32089" w:rsidTr="0041697A">
        <w:trPr>
          <w:trHeight w:val="631"/>
          <w:jc w:val="center"/>
        </w:trPr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7F8" w:rsidRPr="00696675" w:rsidRDefault="000977F8" w:rsidP="000977F8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地  区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8" w:rsidRPr="00696675" w:rsidRDefault="00D544D1" w:rsidP="000977F8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抽查</w:t>
            </w:r>
            <w:r w:rsidR="000977F8" w:rsidRPr="00696675">
              <w:rPr>
                <w:rFonts w:ascii="宋体" w:hAnsi="宋体"/>
                <w:bCs/>
                <w:sz w:val="24"/>
                <w:szCs w:val="24"/>
              </w:rPr>
              <w:t>县数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F8" w:rsidRPr="00696675" w:rsidRDefault="00D544D1" w:rsidP="000977F8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抽</w:t>
            </w:r>
            <w:r w:rsidR="000977F8" w:rsidRPr="00696675">
              <w:rPr>
                <w:rFonts w:ascii="宋体" w:hAnsi="宋体" w:hint="eastAsia"/>
                <w:bCs/>
                <w:sz w:val="24"/>
                <w:szCs w:val="24"/>
              </w:rPr>
              <w:t>查</w:t>
            </w:r>
          </w:p>
          <w:p w:rsidR="000977F8" w:rsidRPr="00696675" w:rsidRDefault="000977F8" w:rsidP="000977F8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小区数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7F8" w:rsidRPr="00696675" w:rsidRDefault="000977F8" w:rsidP="000977F8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地  区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8" w:rsidRPr="00696675" w:rsidRDefault="00D544D1" w:rsidP="000977F8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抽查</w:t>
            </w:r>
            <w:r w:rsidR="000977F8" w:rsidRPr="00696675">
              <w:rPr>
                <w:rFonts w:ascii="宋体" w:hAnsi="宋体"/>
                <w:bCs/>
                <w:sz w:val="24"/>
                <w:szCs w:val="24"/>
              </w:rPr>
              <w:t>县数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7F8" w:rsidRPr="00696675" w:rsidRDefault="00D544D1" w:rsidP="000977F8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抽</w:t>
            </w:r>
            <w:r w:rsidR="000977F8" w:rsidRPr="00696675">
              <w:rPr>
                <w:rFonts w:ascii="宋体" w:hAnsi="宋体" w:hint="eastAsia"/>
                <w:bCs/>
                <w:sz w:val="24"/>
                <w:szCs w:val="24"/>
              </w:rPr>
              <w:t>查</w:t>
            </w:r>
          </w:p>
          <w:p w:rsidR="000977F8" w:rsidRPr="00696675" w:rsidRDefault="000977F8" w:rsidP="000977F8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小区数</w:t>
            </w:r>
          </w:p>
        </w:tc>
      </w:tr>
      <w:tr w:rsidR="0041697A" w:rsidRPr="00C32089" w:rsidTr="0041697A">
        <w:trPr>
          <w:trHeight w:val="356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全  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68141F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14</w:t>
            </w:r>
            <w:r w:rsidR="0068141F" w:rsidRPr="00696675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406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河  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21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北  京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湖  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天  津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湖  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21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河  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广  东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21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山  西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广  西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内蒙古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海  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68141F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6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辽  宁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重  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吉  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四  川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21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黑龙江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贵  州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上  海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云  南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江  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西  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4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浙  江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陕  西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安  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甘  肃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8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福  建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青  海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6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江  西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宁  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7A" w:rsidRPr="00696675" w:rsidRDefault="0068141F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6</w:t>
            </w:r>
          </w:p>
        </w:tc>
      </w:tr>
      <w:tr w:rsidR="0041697A" w:rsidRPr="00C32089" w:rsidTr="0041697A">
        <w:trPr>
          <w:trHeight w:val="405"/>
          <w:jc w:val="center"/>
        </w:trPr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山  东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 w:hint="eastAsia"/>
                <w:bCs/>
                <w:sz w:val="24"/>
                <w:szCs w:val="24"/>
              </w:rPr>
              <w:t>新  疆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697A" w:rsidRPr="00696675" w:rsidRDefault="0041697A" w:rsidP="0041697A">
            <w:pPr>
              <w:spacing w:line="5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96675">
              <w:rPr>
                <w:rFonts w:ascii="宋体" w:hAnsi="宋体"/>
                <w:bCs/>
                <w:sz w:val="24"/>
                <w:szCs w:val="24"/>
              </w:rPr>
              <w:t>8</w:t>
            </w:r>
          </w:p>
        </w:tc>
      </w:tr>
    </w:tbl>
    <w:p w:rsidR="00465269" w:rsidRDefault="00465269" w:rsidP="00F5619D">
      <w:pPr>
        <w:pStyle w:val="2"/>
        <w:spacing w:before="0" w:afterLines="50" w:after="120" w:line="500" w:lineRule="exact"/>
        <w:jc w:val="center"/>
        <w:rPr>
          <w:sz w:val="30"/>
          <w:szCs w:val="30"/>
        </w:rPr>
      </w:pPr>
    </w:p>
    <w:p w:rsidR="00465269" w:rsidRDefault="00465269" w:rsidP="002F72AC">
      <w:pPr>
        <w:ind w:firstLineChars="50" w:firstLine="15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sectPr w:rsidR="00465269" w:rsidSect="00E549B1">
      <w:footerReference w:type="even" r:id="rId9"/>
      <w:footerReference w:type="default" r:id="rId10"/>
      <w:pgSz w:w="11907" w:h="16840"/>
      <w:pgMar w:top="1247" w:right="1077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2F" w:rsidRDefault="00F42F2F">
      <w:r>
        <w:separator/>
      </w:r>
    </w:p>
  </w:endnote>
  <w:endnote w:type="continuationSeparator" w:id="0">
    <w:p w:rsidR="00F42F2F" w:rsidRDefault="00F4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46" w:rsidRDefault="00F5619D">
    <w:pPr>
      <w:framePr w:wrap="around" w:vAnchor="text" w:hAnchor="margin" w:xAlign="center" w:y="1"/>
    </w:pPr>
    <w:r>
      <w:fldChar w:fldCharType="begin"/>
    </w:r>
    <w:r w:rsidR="00CC6646">
      <w:instrText xml:space="preserve">PAGE  </w:instrText>
    </w:r>
    <w:r>
      <w:fldChar w:fldCharType="separate"/>
    </w:r>
    <w:r w:rsidR="00CC6646">
      <w:t>9</w:t>
    </w:r>
    <w:r>
      <w:fldChar w:fldCharType="end"/>
    </w:r>
  </w:p>
  <w:p w:rsidR="00CC6646" w:rsidRDefault="00CC66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46" w:rsidRDefault="00F5619D">
    <w:pPr>
      <w:pStyle w:val="a5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CC66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03B9">
      <w:rPr>
        <w:rStyle w:val="aa"/>
        <w:noProof/>
      </w:rPr>
      <w:t>7</w:t>
    </w:r>
    <w:r>
      <w:rPr>
        <w:rStyle w:val="aa"/>
      </w:rPr>
      <w:fldChar w:fldCharType="end"/>
    </w:r>
  </w:p>
  <w:p w:rsidR="00CC6646" w:rsidRDefault="00CC6646">
    <w:pPr>
      <w:pStyle w:val="a5"/>
      <w:framePr w:wrap="around" w:vAnchor="text" w:hAnchor="margin" w:xAlign="center" w:y="1"/>
      <w:rPr>
        <w:rStyle w:val="aa"/>
      </w:rPr>
    </w:pPr>
  </w:p>
  <w:p w:rsidR="00CC6646" w:rsidRDefault="00CC664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2F" w:rsidRDefault="00F42F2F">
      <w:r>
        <w:separator/>
      </w:r>
    </w:p>
  </w:footnote>
  <w:footnote w:type="continuationSeparator" w:id="0">
    <w:p w:rsidR="00F42F2F" w:rsidRDefault="00F4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2E75"/>
    <w:multiLevelType w:val="hybridMultilevel"/>
    <w:tmpl w:val="16C015C8"/>
    <w:lvl w:ilvl="0" w:tplc="F19E03A0">
      <w:start w:val="1"/>
      <w:numFmt w:val="decimal"/>
      <w:suff w:val="nothing"/>
      <w:lvlText w:val="%1．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16"/>
    <w:multiLevelType w:val="multilevel"/>
    <w:tmpl w:val="D8585F8C"/>
    <w:lvl w:ilvl="0">
      <w:start w:val="1"/>
      <w:numFmt w:val="chineseCountingThousand"/>
      <w:suff w:val="space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7529F0A3"/>
    <w:multiLevelType w:val="singleLevel"/>
    <w:tmpl w:val="7529F0A3"/>
    <w:lvl w:ilvl="0">
      <w:start w:val="2"/>
      <w:numFmt w:val="decimal"/>
      <w:suff w:val="space"/>
      <w:lvlText w:val="%1."/>
      <w:lvlJc w:val="left"/>
    </w:lvl>
  </w:abstractNum>
  <w:abstractNum w:abstractNumId="3">
    <w:nsid w:val="7F2DE207"/>
    <w:multiLevelType w:val="singleLevel"/>
    <w:tmpl w:val="7F2DE20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B3C"/>
    <w:rsid w:val="0000118F"/>
    <w:rsid w:val="00001E30"/>
    <w:rsid w:val="00001F12"/>
    <w:rsid w:val="0000209D"/>
    <w:rsid w:val="000025B1"/>
    <w:rsid w:val="000029A9"/>
    <w:rsid w:val="000046C5"/>
    <w:rsid w:val="000074FD"/>
    <w:rsid w:val="0001243E"/>
    <w:rsid w:val="0001294B"/>
    <w:rsid w:val="00013BB4"/>
    <w:rsid w:val="000140C9"/>
    <w:rsid w:val="00014BA9"/>
    <w:rsid w:val="0001562B"/>
    <w:rsid w:val="00015FB5"/>
    <w:rsid w:val="0001720F"/>
    <w:rsid w:val="00017AB1"/>
    <w:rsid w:val="000204DB"/>
    <w:rsid w:val="0002145B"/>
    <w:rsid w:val="00021BE8"/>
    <w:rsid w:val="00021DA9"/>
    <w:rsid w:val="000225E8"/>
    <w:rsid w:val="000226CE"/>
    <w:rsid w:val="00022B93"/>
    <w:rsid w:val="00024131"/>
    <w:rsid w:val="00025026"/>
    <w:rsid w:val="00025EA6"/>
    <w:rsid w:val="00026031"/>
    <w:rsid w:val="00026040"/>
    <w:rsid w:val="00026C1A"/>
    <w:rsid w:val="000272FC"/>
    <w:rsid w:val="0003215F"/>
    <w:rsid w:val="0003277F"/>
    <w:rsid w:val="000333AC"/>
    <w:rsid w:val="000341A3"/>
    <w:rsid w:val="000341DC"/>
    <w:rsid w:val="00034393"/>
    <w:rsid w:val="00034565"/>
    <w:rsid w:val="00034A08"/>
    <w:rsid w:val="0003512C"/>
    <w:rsid w:val="00035CD5"/>
    <w:rsid w:val="0003639B"/>
    <w:rsid w:val="000366C0"/>
    <w:rsid w:val="000415C8"/>
    <w:rsid w:val="00041E44"/>
    <w:rsid w:val="00041E46"/>
    <w:rsid w:val="00042D01"/>
    <w:rsid w:val="000431D7"/>
    <w:rsid w:val="00043AD9"/>
    <w:rsid w:val="00044933"/>
    <w:rsid w:val="00045307"/>
    <w:rsid w:val="00045449"/>
    <w:rsid w:val="00045C7B"/>
    <w:rsid w:val="00050434"/>
    <w:rsid w:val="000504F6"/>
    <w:rsid w:val="0005102F"/>
    <w:rsid w:val="0005138B"/>
    <w:rsid w:val="000514FC"/>
    <w:rsid w:val="0005160B"/>
    <w:rsid w:val="0005196A"/>
    <w:rsid w:val="00051D25"/>
    <w:rsid w:val="00051D63"/>
    <w:rsid w:val="00052602"/>
    <w:rsid w:val="00052DBC"/>
    <w:rsid w:val="000543FA"/>
    <w:rsid w:val="00054475"/>
    <w:rsid w:val="000549CA"/>
    <w:rsid w:val="0005654C"/>
    <w:rsid w:val="000567C2"/>
    <w:rsid w:val="00061613"/>
    <w:rsid w:val="0006270F"/>
    <w:rsid w:val="00062959"/>
    <w:rsid w:val="00063206"/>
    <w:rsid w:val="00063319"/>
    <w:rsid w:val="000643B6"/>
    <w:rsid w:val="000645B2"/>
    <w:rsid w:val="00066A35"/>
    <w:rsid w:val="00066B1D"/>
    <w:rsid w:val="00067319"/>
    <w:rsid w:val="00067D7B"/>
    <w:rsid w:val="0007169E"/>
    <w:rsid w:val="00071735"/>
    <w:rsid w:val="00071A72"/>
    <w:rsid w:val="000722F8"/>
    <w:rsid w:val="00073A4E"/>
    <w:rsid w:val="00073A53"/>
    <w:rsid w:val="00074C9B"/>
    <w:rsid w:val="00075A52"/>
    <w:rsid w:val="000770A0"/>
    <w:rsid w:val="00080110"/>
    <w:rsid w:val="0008052B"/>
    <w:rsid w:val="00080532"/>
    <w:rsid w:val="0008091A"/>
    <w:rsid w:val="00080A8A"/>
    <w:rsid w:val="00081441"/>
    <w:rsid w:val="000820BB"/>
    <w:rsid w:val="00082A1E"/>
    <w:rsid w:val="00083F17"/>
    <w:rsid w:val="0008557E"/>
    <w:rsid w:val="00086A4F"/>
    <w:rsid w:val="000876C9"/>
    <w:rsid w:val="00087F79"/>
    <w:rsid w:val="00090814"/>
    <w:rsid w:val="00090997"/>
    <w:rsid w:val="00092582"/>
    <w:rsid w:val="00093312"/>
    <w:rsid w:val="00094B67"/>
    <w:rsid w:val="00094CC6"/>
    <w:rsid w:val="000959F5"/>
    <w:rsid w:val="00095B48"/>
    <w:rsid w:val="00096F65"/>
    <w:rsid w:val="000977F8"/>
    <w:rsid w:val="00097E5A"/>
    <w:rsid w:val="000A2EDB"/>
    <w:rsid w:val="000A333A"/>
    <w:rsid w:val="000A4176"/>
    <w:rsid w:val="000A4CD3"/>
    <w:rsid w:val="000A57D8"/>
    <w:rsid w:val="000A5C04"/>
    <w:rsid w:val="000B15E1"/>
    <w:rsid w:val="000B163B"/>
    <w:rsid w:val="000B23C5"/>
    <w:rsid w:val="000B281F"/>
    <w:rsid w:val="000B30CB"/>
    <w:rsid w:val="000B3AA5"/>
    <w:rsid w:val="000B40F7"/>
    <w:rsid w:val="000B42FC"/>
    <w:rsid w:val="000B59DA"/>
    <w:rsid w:val="000B71D9"/>
    <w:rsid w:val="000C02DA"/>
    <w:rsid w:val="000C12D1"/>
    <w:rsid w:val="000C17C7"/>
    <w:rsid w:val="000C1CEC"/>
    <w:rsid w:val="000C3043"/>
    <w:rsid w:val="000C4891"/>
    <w:rsid w:val="000C6E58"/>
    <w:rsid w:val="000D067E"/>
    <w:rsid w:val="000D2530"/>
    <w:rsid w:val="000D2755"/>
    <w:rsid w:val="000D2849"/>
    <w:rsid w:val="000D2B97"/>
    <w:rsid w:val="000D4250"/>
    <w:rsid w:val="000D42CF"/>
    <w:rsid w:val="000D4DD9"/>
    <w:rsid w:val="000D791E"/>
    <w:rsid w:val="000D7CE2"/>
    <w:rsid w:val="000E1A13"/>
    <w:rsid w:val="000E39CD"/>
    <w:rsid w:val="000E4E3E"/>
    <w:rsid w:val="000E6242"/>
    <w:rsid w:val="000E6352"/>
    <w:rsid w:val="000E6B0C"/>
    <w:rsid w:val="000E7B37"/>
    <w:rsid w:val="000F229B"/>
    <w:rsid w:val="000F29D5"/>
    <w:rsid w:val="000F2B5F"/>
    <w:rsid w:val="000F2BA1"/>
    <w:rsid w:val="000F2E50"/>
    <w:rsid w:val="000F3227"/>
    <w:rsid w:val="000F434F"/>
    <w:rsid w:val="000F46E5"/>
    <w:rsid w:val="000F5364"/>
    <w:rsid w:val="000F58BD"/>
    <w:rsid w:val="000F63FA"/>
    <w:rsid w:val="000F70B2"/>
    <w:rsid w:val="000F74FC"/>
    <w:rsid w:val="000F75A9"/>
    <w:rsid w:val="000F7D22"/>
    <w:rsid w:val="000F7D3C"/>
    <w:rsid w:val="001008D0"/>
    <w:rsid w:val="0010198A"/>
    <w:rsid w:val="00101C08"/>
    <w:rsid w:val="00102DFC"/>
    <w:rsid w:val="00103833"/>
    <w:rsid w:val="00106FA4"/>
    <w:rsid w:val="00110D50"/>
    <w:rsid w:val="00110E6E"/>
    <w:rsid w:val="0011165D"/>
    <w:rsid w:val="00111930"/>
    <w:rsid w:val="001123F6"/>
    <w:rsid w:val="00112A97"/>
    <w:rsid w:val="00112E03"/>
    <w:rsid w:val="0011303D"/>
    <w:rsid w:val="00113E19"/>
    <w:rsid w:val="00115261"/>
    <w:rsid w:val="00117516"/>
    <w:rsid w:val="0011786C"/>
    <w:rsid w:val="00120845"/>
    <w:rsid w:val="00121844"/>
    <w:rsid w:val="00121E8C"/>
    <w:rsid w:val="001226A5"/>
    <w:rsid w:val="00122D9A"/>
    <w:rsid w:val="00123B84"/>
    <w:rsid w:val="00124E30"/>
    <w:rsid w:val="00125890"/>
    <w:rsid w:val="001259C6"/>
    <w:rsid w:val="00125F4C"/>
    <w:rsid w:val="00126145"/>
    <w:rsid w:val="001261C6"/>
    <w:rsid w:val="0012651F"/>
    <w:rsid w:val="00126FB2"/>
    <w:rsid w:val="0012735D"/>
    <w:rsid w:val="0012769C"/>
    <w:rsid w:val="00127CDA"/>
    <w:rsid w:val="00130BEA"/>
    <w:rsid w:val="00131B20"/>
    <w:rsid w:val="00131CB0"/>
    <w:rsid w:val="001361DA"/>
    <w:rsid w:val="00136287"/>
    <w:rsid w:val="001407FB"/>
    <w:rsid w:val="00140866"/>
    <w:rsid w:val="00140BD2"/>
    <w:rsid w:val="00141442"/>
    <w:rsid w:val="001425FA"/>
    <w:rsid w:val="0014276A"/>
    <w:rsid w:val="00142DC0"/>
    <w:rsid w:val="00142F7B"/>
    <w:rsid w:val="001445DE"/>
    <w:rsid w:val="0014666D"/>
    <w:rsid w:val="00146AFF"/>
    <w:rsid w:val="0015001F"/>
    <w:rsid w:val="0015057A"/>
    <w:rsid w:val="00151944"/>
    <w:rsid w:val="001525FD"/>
    <w:rsid w:val="001526AF"/>
    <w:rsid w:val="00152DEF"/>
    <w:rsid w:val="00152EC3"/>
    <w:rsid w:val="00153510"/>
    <w:rsid w:val="00153877"/>
    <w:rsid w:val="00153F6E"/>
    <w:rsid w:val="001547B1"/>
    <w:rsid w:val="001570C0"/>
    <w:rsid w:val="00160026"/>
    <w:rsid w:val="001608DC"/>
    <w:rsid w:val="00160FF8"/>
    <w:rsid w:val="001624D2"/>
    <w:rsid w:val="001658F8"/>
    <w:rsid w:val="00165CA8"/>
    <w:rsid w:val="0016630B"/>
    <w:rsid w:val="00166A4C"/>
    <w:rsid w:val="00171AC7"/>
    <w:rsid w:val="00171B2B"/>
    <w:rsid w:val="0017266F"/>
    <w:rsid w:val="00172F95"/>
    <w:rsid w:val="001730A3"/>
    <w:rsid w:val="001739D0"/>
    <w:rsid w:val="00173FC7"/>
    <w:rsid w:val="00176747"/>
    <w:rsid w:val="0017700D"/>
    <w:rsid w:val="0017769F"/>
    <w:rsid w:val="00180063"/>
    <w:rsid w:val="00180085"/>
    <w:rsid w:val="00180150"/>
    <w:rsid w:val="00180611"/>
    <w:rsid w:val="00181C29"/>
    <w:rsid w:val="001836F6"/>
    <w:rsid w:val="001851B0"/>
    <w:rsid w:val="00187849"/>
    <w:rsid w:val="00187A62"/>
    <w:rsid w:val="00192665"/>
    <w:rsid w:val="00193529"/>
    <w:rsid w:val="0019504C"/>
    <w:rsid w:val="001952E7"/>
    <w:rsid w:val="0019552E"/>
    <w:rsid w:val="001961C1"/>
    <w:rsid w:val="00196F22"/>
    <w:rsid w:val="0019783F"/>
    <w:rsid w:val="001A042B"/>
    <w:rsid w:val="001A1146"/>
    <w:rsid w:val="001A1338"/>
    <w:rsid w:val="001A1ECD"/>
    <w:rsid w:val="001A1F4C"/>
    <w:rsid w:val="001A216F"/>
    <w:rsid w:val="001A25BC"/>
    <w:rsid w:val="001A2EA5"/>
    <w:rsid w:val="001A328D"/>
    <w:rsid w:val="001A368E"/>
    <w:rsid w:val="001A5400"/>
    <w:rsid w:val="001A5FF1"/>
    <w:rsid w:val="001A6E82"/>
    <w:rsid w:val="001A7263"/>
    <w:rsid w:val="001A7AEB"/>
    <w:rsid w:val="001A7D96"/>
    <w:rsid w:val="001B17E1"/>
    <w:rsid w:val="001B1EDD"/>
    <w:rsid w:val="001B32DB"/>
    <w:rsid w:val="001B3638"/>
    <w:rsid w:val="001B4652"/>
    <w:rsid w:val="001B598A"/>
    <w:rsid w:val="001B5ABC"/>
    <w:rsid w:val="001B61AE"/>
    <w:rsid w:val="001B61C3"/>
    <w:rsid w:val="001B64F9"/>
    <w:rsid w:val="001B6BAD"/>
    <w:rsid w:val="001B6D4A"/>
    <w:rsid w:val="001B7642"/>
    <w:rsid w:val="001C0549"/>
    <w:rsid w:val="001C2860"/>
    <w:rsid w:val="001C3048"/>
    <w:rsid w:val="001C3EC8"/>
    <w:rsid w:val="001C4041"/>
    <w:rsid w:val="001C418F"/>
    <w:rsid w:val="001C4361"/>
    <w:rsid w:val="001C454B"/>
    <w:rsid w:val="001C5572"/>
    <w:rsid w:val="001C5D2E"/>
    <w:rsid w:val="001C5DE2"/>
    <w:rsid w:val="001C62AF"/>
    <w:rsid w:val="001C6B4D"/>
    <w:rsid w:val="001C6B8A"/>
    <w:rsid w:val="001D02CE"/>
    <w:rsid w:val="001D035F"/>
    <w:rsid w:val="001D0D47"/>
    <w:rsid w:val="001D11C3"/>
    <w:rsid w:val="001D15F9"/>
    <w:rsid w:val="001D1A6D"/>
    <w:rsid w:val="001D2411"/>
    <w:rsid w:val="001D280D"/>
    <w:rsid w:val="001D366B"/>
    <w:rsid w:val="001D3D89"/>
    <w:rsid w:val="001D4AB2"/>
    <w:rsid w:val="001D630B"/>
    <w:rsid w:val="001D727D"/>
    <w:rsid w:val="001D7349"/>
    <w:rsid w:val="001D7BEA"/>
    <w:rsid w:val="001D7C8A"/>
    <w:rsid w:val="001E0614"/>
    <w:rsid w:val="001E0DB7"/>
    <w:rsid w:val="001E1F5E"/>
    <w:rsid w:val="001E4345"/>
    <w:rsid w:val="001E4978"/>
    <w:rsid w:val="001E64DE"/>
    <w:rsid w:val="001E6A0B"/>
    <w:rsid w:val="001E7084"/>
    <w:rsid w:val="001E791F"/>
    <w:rsid w:val="001F0281"/>
    <w:rsid w:val="001F0838"/>
    <w:rsid w:val="001F1005"/>
    <w:rsid w:val="001F192B"/>
    <w:rsid w:val="001F1945"/>
    <w:rsid w:val="001F194D"/>
    <w:rsid w:val="001F1F5A"/>
    <w:rsid w:val="001F211F"/>
    <w:rsid w:val="001F2145"/>
    <w:rsid w:val="001F4B81"/>
    <w:rsid w:val="001F4E83"/>
    <w:rsid w:val="001F6360"/>
    <w:rsid w:val="001F6877"/>
    <w:rsid w:val="001F6E7B"/>
    <w:rsid w:val="001F7508"/>
    <w:rsid w:val="001F7BB6"/>
    <w:rsid w:val="001F7BCE"/>
    <w:rsid w:val="001F7DF2"/>
    <w:rsid w:val="001F7ED6"/>
    <w:rsid w:val="00202727"/>
    <w:rsid w:val="002032C4"/>
    <w:rsid w:val="002033AF"/>
    <w:rsid w:val="0020437B"/>
    <w:rsid w:val="00204458"/>
    <w:rsid w:val="00204DA2"/>
    <w:rsid w:val="00205957"/>
    <w:rsid w:val="0020634E"/>
    <w:rsid w:val="002073E4"/>
    <w:rsid w:val="00207EB6"/>
    <w:rsid w:val="00210D07"/>
    <w:rsid w:val="00213066"/>
    <w:rsid w:val="002139BC"/>
    <w:rsid w:val="00214018"/>
    <w:rsid w:val="002144BF"/>
    <w:rsid w:val="00214AE0"/>
    <w:rsid w:val="002154FA"/>
    <w:rsid w:val="002157B6"/>
    <w:rsid w:val="0021613F"/>
    <w:rsid w:val="00217A16"/>
    <w:rsid w:val="00220059"/>
    <w:rsid w:val="0022167C"/>
    <w:rsid w:val="00221EAF"/>
    <w:rsid w:val="00224A5E"/>
    <w:rsid w:val="002252BF"/>
    <w:rsid w:val="00230A3B"/>
    <w:rsid w:val="002314D6"/>
    <w:rsid w:val="00231A91"/>
    <w:rsid w:val="00231C29"/>
    <w:rsid w:val="00231EDE"/>
    <w:rsid w:val="0023242C"/>
    <w:rsid w:val="00232A1E"/>
    <w:rsid w:val="00233042"/>
    <w:rsid w:val="00233D73"/>
    <w:rsid w:val="002347AE"/>
    <w:rsid w:val="00235602"/>
    <w:rsid w:val="00237CBD"/>
    <w:rsid w:val="0024137F"/>
    <w:rsid w:val="00242502"/>
    <w:rsid w:val="0024311F"/>
    <w:rsid w:val="002441E5"/>
    <w:rsid w:val="00244558"/>
    <w:rsid w:val="00245170"/>
    <w:rsid w:val="0024631D"/>
    <w:rsid w:val="00247C67"/>
    <w:rsid w:val="002503CC"/>
    <w:rsid w:val="002512F9"/>
    <w:rsid w:val="00251E6B"/>
    <w:rsid w:val="00251ED8"/>
    <w:rsid w:val="0025292F"/>
    <w:rsid w:val="00253039"/>
    <w:rsid w:val="00254771"/>
    <w:rsid w:val="00255334"/>
    <w:rsid w:val="0025659F"/>
    <w:rsid w:val="0025673A"/>
    <w:rsid w:val="00256C61"/>
    <w:rsid w:val="00257101"/>
    <w:rsid w:val="0025720F"/>
    <w:rsid w:val="002574D3"/>
    <w:rsid w:val="0026020A"/>
    <w:rsid w:val="00260D08"/>
    <w:rsid w:val="00261074"/>
    <w:rsid w:val="00261F7E"/>
    <w:rsid w:val="00262358"/>
    <w:rsid w:val="00264A26"/>
    <w:rsid w:val="0026526D"/>
    <w:rsid w:val="0026528F"/>
    <w:rsid w:val="002662E4"/>
    <w:rsid w:val="0026689A"/>
    <w:rsid w:val="00266DA9"/>
    <w:rsid w:val="00266EE7"/>
    <w:rsid w:val="0026726E"/>
    <w:rsid w:val="0026757E"/>
    <w:rsid w:val="002706CC"/>
    <w:rsid w:val="002719F3"/>
    <w:rsid w:val="0027368B"/>
    <w:rsid w:val="00273CEA"/>
    <w:rsid w:val="002767FC"/>
    <w:rsid w:val="00276C84"/>
    <w:rsid w:val="00277654"/>
    <w:rsid w:val="00277697"/>
    <w:rsid w:val="00280612"/>
    <w:rsid w:val="00280D6C"/>
    <w:rsid w:val="0028333D"/>
    <w:rsid w:val="00283F03"/>
    <w:rsid w:val="00284A53"/>
    <w:rsid w:val="00284F44"/>
    <w:rsid w:val="00286CAC"/>
    <w:rsid w:val="0028742D"/>
    <w:rsid w:val="00287911"/>
    <w:rsid w:val="0028794D"/>
    <w:rsid w:val="00290126"/>
    <w:rsid w:val="00290523"/>
    <w:rsid w:val="00290A1A"/>
    <w:rsid w:val="002933C2"/>
    <w:rsid w:val="002934D6"/>
    <w:rsid w:val="00294F3D"/>
    <w:rsid w:val="002950E3"/>
    <w:rsid w:val="002953D6"/>
    <w:rsid w:val="002953DB"/>
    <w:rsid w:val="00295E04"/>
    <w:rsid w:val="002960D1"/>
    <w:rsid w:val="00296294"/>
    <w:rsid w:val="0029739A"/>
    <w:rsid w:val="002A056F"/>
    <w:rsid w:val="002A1B95"/>
    <w:rsid w:val="002A1EC2"/>
    <w:rsid w:val="002A2FC9"/>
    <w:rsid w:val="002A4140"/>
    <w:rsid w:val="002A41C8"/>
    <w:rsid w:val="002A5C49"/>
    <w:rsid w:val="002A5E0E"/>
    <w:rsid w:val="002A6A69"/>
    <w:rsid w:val="002A7039"/>
    <w:rsid w:val="002B0FC0"/>
    <w:rsid w:val="002B17FE"/>
    <w:rsid w:val="002B1990"/>
    <w:rsid w:val="002B1CBE"/>
    <w:rsid w:val="002B3567"/>
    <w:rsid w:val="002B4CDD"/>
    <w:rsid w:val="002B5226"/>
    <w:rsid w:val="002B6CD3"/>
    <w:rsid w:val="002B7D1E"/>
    <w:rsid w:val="002C02C1"/>
    <w:rsid w:val="002C0A3F"/>
    <w:rsid w:val="002C0A6B"/>
    <w:rsid w:val="002C174D"/>
    <w:rsid w:val="002C1C74"/>
    <w:rsid w:val="002C2726"/>
    <w:rsid w:val="002C2BA5"/>
    <w:rsid w:val="002C3CD6"/>
    <w:rsid w:val="002C5466"/>
    <w:rsid w:val="002C589C"/>
    <w:rsid w:val="002C6E43"/>
    <w:rsid w:val="002D07D8"/>
    <w:rsid w:val="002D1F97"/>
    <w:rsid w:val="002D218F"/>
    <w:rsid w:val="002D3726"/>
    <w:rsid w:val="002D43C2"/>
    <w:rsid w:val="002D54E6"/>
    <w:rsid w:val="002D6028"/>
    <w:rsid w:val="002D6367"/>
    <w:rsid w:val="002D6CDA"/>
    <w:rsid w:val="002D73E8"/>
    <w:rsid w:val="002E25BC"/>
    <w:rsid w:val="002E340B"/>
    <w:rsid w:val="002E4E1D"/>
    <w:rsid w:val="002E5FAA"/>
    <w:rsid w:val="002E61D9"/>
    <w:rsid w:val="002E7911"/>
    <w:rsid w:val="002F0A41"/>
    <w:rsid w:val="002F35E8"/>
    <w:rsid w:val="002F3BC5"/>
    <w:rsid w:val="002F4D36"/>
    <w:rsid w:val="002F5384"/>
    <w:rsid w:val="002F5EFC"/>
    <w:rsid w:val="002F6111"/>
    <w:rsid w:val="002F6F66"/>
    <w:rsid w:val="002F72AC"/>
    <w:rsid w:val="003005C1"/>
    <w:rsid w:val="00300EA2"/>
    <w:rsid w:val="00303326"/>
    <w:rsid w:val="00303C74"/>
    <w:rsid w:val="00304502"/>
    <w:rsid w:val="00306E8E"/>
    <w:rsid w:val="00307698"/>
    <w:rsid w:val="00310145"/>
    <w:rsid w:val="00310DA0"/>
    <w:rsid w:val="00311D8F"/>
    <w:rsid w:val="00311EA6"/>
    <w:rsid w:val="0031404E"/>
    <w:rsid w:val="00315E43"/>
    <w:rsid w:val="003170E3"/>
    <w:rsid w:val="00320DE0"/>
    <w:rsid w:val="003218AC"/>
    <w:rsid w:val="00321CE8"/>
    <w:rsid w:val="003239F0"/>
    <w:rsid w:val="00327B27"/>
    <w:rsid w:val="0033013A"/>
    <w:rsid w:val="003303D7"/>
    <w:rsid w:val="003311A6"/>
    <w:rsid w:val="00333B56"/>
    <w:rsid w:val="00333BC5"/>
    <w:rsid w:val="00334483"/>
    <w:rsid w:val="0033474E"/>
    <w:rsid w:val="0033531C"/>
    <w:rsid w:val="00335419"/>
    <w:rsid w:val="00335EF1"/>
    <w:rsid w:val="00336832"/>
    <w:rsid w:val="00336976"/>
    <w:rsid w:val="00337756"/>
    <w:rsid w:val="00337EE1"/>
    <w:rsid w:val="00340FF3"/>
    <w:rsid w:val="00342AE1"/>
    <w:rsid w:val="00342BA5"/>
    <w:rsid w:val="003437B8"/>
    <w:rsid w:val="00344019"/>
    <w:rsid w:val="003441A7"/>
    <w:rsid w:val="003446CE"/>
    <w:rsid w:val="00345A21"/>
    <w:rsid w:val="003464B1"/>
    <w:rsid w:val="0034657C"/>
    <w:rsid w:val="00350AA8"/>
    <w:rsid w:val="003521E6"/>
    <w:rsid w:val="003522CD"/>
    <w:rsid w:val="0035363B"/>
    <w:rsid w:val="00353862"/>
    <w:rsid w:val="00354ECB"/>
    <w:rsid w:val="003557B1"/>
    <w:rsid w:val="00356800"/>
    <w:rsid w:val="00360A24"/>
    <w:rsid w:val="00360AF8"/>
    <w:rsid w:val="00361AF9"/>
    <w:rsid w:val="00362689"/>
    <w:rsid w:val="00362732"/>
    <w:rsid w:val="0036334A"/>
    <w:rsid w:val="00365423"/>
    <w:rsid w:val="00365854"/>
    <w:rsid w:val="00365D3E"/>
    <w:rsid w:val="003663DB"/>
    <w:rsid w:val="00367B99"/>
    <w:rsid w:val="003711B4"/>
    <w:rsid w:val="00372598"/>
    <w:rsid w:val="00372DA5"/>
    <w:rsid w:val="003738D5"/>
    <w:rsid w:val="00374347"/>
    <w:rsid w:val="003743E9"/>
    <w:rsid w:val="0037441B"/>
    <w:rsid w:val="00374F6C"/>
    <w:rsid w:val="00374FAB"/>
    <w:rsid w:val="00375305"/>
    <w:rsid w:val="0037558D"/>
    <w:rsid w:val="0037593B"/>
    <w:rsid w:val="00375A9A"/>
    <w:rsid w:val="00376A02"/>
    <w:rsid w:val="00377CE0"/>
    <w:rsid w:val="0038266D"/>
    <w:rsid w:val="00382713"/>
    <w:rsid w:val="003828DA"/>
    <w:rsid w:val="00382E5C"/>
    <w:rsid w:val="003836B0"/>
    <w:rsid w:val="00383747"/>
    <w:rsid w:val="00383842"/>
    <w:rsid w:val="00385143"/>
    <w:rsid w:val="00385D5A"/>
    <w:rsid w:val="00385E58"/>
    <w:rsid w:val="00387ECB"/>
    <w:rsid w:val="00392BA0"/>
    <w:rsid w:val="00393048"/>
    <w:rsid w:val="00394327"/>
    <w:rsid w:val="00394429"/>
    <w:rsid w:val="00394DA8"/>
    <w:rsid w:val="00395214"/>
    <w:rsid w:val="00395CF8"/>
    <w:rsid w:val="00397281"/>
    <w:rsid w:val="00397ADD"/>
    <w:rsid w:val="003A17F4"/>
    <w:rsid w:val="003A2F33"/>
    <w:rsid w:val="003A3AF6"/>
    <w:rsid w:val="003A3FA6"/>
    <w:rsid w:val="003A4688"/>
    <w:rsid w:val="003A4757"/>
    <w:rsid w:val="003A4E3D"/>
    <w:rsid w:val="003A665C"/>
    <w:rsid w:val="003B0599"/>
    <w:rsid w:val="003B190A"/>
    <w:rsid w:val="003B1BEC"/>
    <w:rsid w:val="003B27BA"/>
    <w:rsid w:val="003B2E6B"/>
    <w:rsid w:val="003B3DCB"/>
    <w:rsid w:val="003B4747"/>
    <w:rsid w:val="003B58FF"/>
    <w:rsid w:val="003B6077"/>
    <w:rsid w:val="003B658D"/>
    <w:rsid w:val="003C28C4"/>
    <w:rsid w:val="003C326C"/>
    <w:rsid w:val="003C3A15"/>
    <w:rsid w:val="003C6B77"/>
    <w:rsid w:val="003C6BED"/>
    <w:rsid w:val="003C6E68"/>
    <w:rsid w:val="003D40FA"/>
    <w:rsid w:val="003D42E7"/>
    <w:rsid w:val="003D465B"/>
    <w:rsid w:val="003D625F"/>
    <w:rsid w:val="003D68F2"/>
    <w:rsid w:val="003E0D3F"/>
    <w:rsid w:val="003E14BC"/>
    <w:rsid w:val="003E1982"/>
    <w:rsid w:val="003E1F29"/>
    <w:rsid w:val="003E2780"/>
    <w:rsid w:val="003E2881"/>
    <w:rsid w:val="003E50FD"/>
    <w:rsid w:val="003E52A9"/>
    <w:rsid w:val="003E5ABC"/>
    <w:rsid w:val="003E5DC7"/>
    <w:rsid w:val="003E5E48"/>
    <w:rsid w:val="003E6A65"/>
    <w:rsid w:val="003E7123"/>
    <w:rsid w:val="003F1C13"/>
    <w:rsid w:val="003F1C2D"/>
    <w:rsid w:val="003F2AF2"/>
    <w:rsid w:val="003F3549"/>
    <w:rsid w:val="003F40FE"/>
    <w:rsid w:val="003F4562"/>
    <w:rsid w:val="003F4C9C"/>
    <w:rsid w:val="003F51DA"/>
    <w:rsid w:val="003F7661"/>
    <w:rsid w:val="00400B2A"/>
    <w:rsid w:val="00400D42"/>
    <w:rsid w:val="00401F0F"/>
    <w:rsid w:val="004028B4"/>
    <w:rsid w:val="00403E36"/>
    <w:rsid w:val="00403FE0"/>
    <w:rsid w:val="0040464C"/>
    <w:rsid w:val="004065C0"/>
    <w:rsid w:val="004068CC"/>
    <w:rsid w:val="004068EF"/>
    <w:rsid w:val="0041002B"/>
    <w:rsid w:val="00410A93"/>
    <w:rsid w:val="00411B9A"/>
    <w:rsid w:val="00411CB6"/>
    <w:rsid w:val="004139E0"/>
    <w:rsid w:val="00413B0C"/>
    <w:rsid w:val="00413EBA"/>
    <w:rsid w:val="00415EA7"/>
    <w:rsid w:val="00416551"/>
    <w:rsid w:val="0041697A"/>
    <w:rsid w:val="00416D2C"/>
    <w:rsid w:val="00416DBE"/>
    <w:rsid w:val="00417230"/>
    <w:rsid w:val="0042010C"/>
    <w:rsid w:val="0042145C"/>
    <w:rsid w:val="004214FB"/>
    <w:rsid w:val="00423B6F"/>
    <w:rsid w:val="0042644A"/>
    <w:rsid w:val="0042773F"/>
    <w:rsid w:val="00427830"/>
    <w:rsid w:val="00430612"/>
    <w:rsid w:val="004306AD"/>
    <w:rsid w:val="004314D6"/>
    <w:rsid w:val="00431A73"/>
    <w:rsid w:val="00431CF6"/>
    <w:rsid w:val="004326FA"/>
    <w:rsid w:val="004327C9"/>
    <w:rsid w:val="00433242"/>
    <w:rsid w:val="00435285"/>
    <w:rsid w:val="00435622"/>
    <w:rsid w:val="00436DD3"/>
    <w:rsid w:val="00437377"/>
    <w:rsid w:val="0043757E"/>
    <w:rsid w:val="00441306"/>
    <w:rsid w:val="0044302D"/>
    <w:rsid w:val="004430D0"/>
    <w:rsid w:val="004445F8"/>
    <w:rsid w:val="00445868"/>
    <w:rsid w:val="00446B35"/>
    <w:rsid w:val="00447532"/>
    <w:rsid w:val="0044754F"/>
    <w:rsid w:val="004510E1"/>
    <w:rsid w:val="004517CE"/>
    <w:rsid w:val="00453B6D"/>
    <w:rsid w:val="00454880"/>
    <w:rsid w:val="00454CE4"/>
    <w:rsid w:val="00454D1B"/>
    <w:rsid w:val="0045513B"/>
    <w:rsid w:val="00455795"/>
    <w:rsid w:val="00455FAD"/>
    <w:rsid w:val="004569DF"/>
    <w:rsid w:val="00456CB9"/>
    <w:rsid w:val="0046034E"/>
    <w:rsid w:val="00460A1B"/>
    <w:rsid w:val="00461DE3"/>
    <w:rsid w:val="00462696"/>
    <w:rsid w:val="00462B47"/>
    <w:rsid w:val="00462F60"/>
    <w:rsid w:val="0046362B"/>
    <w:rsid w:val="0046485D"/>
    <w:rsid w:val="00464BF7"/>
    <w:rsid w:val="00464F74"/>
    <w:rsid w:val="00465269"/>
    <w:rsid w:val="00465AB4"/>
    <w:rsid w:val="0046604E"/>
    <w:rsid w:val="00466C36"/>
    <w:rsid w:val="00467254"/>
    <w:rsid w:val="00470725"/>
    <w:rsid w:val="00470E00"/>
    <w:rsid w:val="00471583"/>
    <w:rsid w:val="00471C3F"/>
    <w:rsid w:val="0047233F"/>
    <w:rsid w:val="004728A3"/>
    <w:rsid w:val="0047582A"/>
    <w:rsid w:val="0047628E"/>
    <w:rsid w:val="00476B2D"/>
    <w:rsid w:val="00476CF6"/>
    <w:rsid w:val="00476D03"/>
    <w:rsid w:val="004776CA"/>
    <w:rsid w:val="00477CCD"/>
    <w:rsid w:val="004808C9"/>
    <w:rsid w:val="004813B6"/>
    <w:rsid w:val="00482701"/>
    <w:rsid w:val="00482DC2"/>
    <w:rsid w:val="00483892"/>
    <w:rsid w:val="0048480E"/>
    <w:rsid w:val="00485601"/>
    <w:rsid w:val="00485C90"/>
    <w:rsid w:val="00485CD0"/>
    <w:rsid w:val="0048721C"/>
    <w:rsid w:val="004876B8"/>
    <w:rsid w:val="00490885"/>
    <w:rsid w:val="004909A6"/>
    <w:rsid w:val="00490DBD"/>
    <w:rsid w:val="004910DC"/>
    <w:rsid w:val="004911B8"/>
    <w:rsid w:val="00493732"/>
    <w:rsid w:val="00493C0E"/>
    <w:rsid w:val="00493D93"/>
    <w:rsid w:val="00494305"/>
    <w:rsid w:val="004953D5"/>
    <w:rsid w:val="00495548"/>
    <w:rsid w:val="004A01F9"/>
    <w:rsid w:val="004A3B79"/>
    <w:rsid w:val="004A3C88"/>
    <w:rsid w:val="004A42EA"/>
    <w:rsid w:val="004A43E5"/>
    <w:rsid w:val="004A4598"/>
    <w:rsid w:val="004A5F77"/>
    <w:rsid w:val="004A7319"/>
    <w:rsid w:val="004A7733"/>
    <w:rsid w:val="004B05FC"/>
    <w:rsid w:val="004B092E"/>
    <w:rsid w:val="004B16FE"/>
    <w:rsid w:val="004B20D4"/>
    <w:rsid w:val="004B33E7"/>
    <w:rsid w:val="004B45C3"/>
    <w:rsid w:val="004B4B91"/>
    <w:rsid w:val="004B52D9"/>
    <w:rsid w:val="004B578F"/>
    <w:rsid w:val="004B5F83"/>
    <w:rsid w:val="004B661E"/>
    <w:rsid w:val="004B7067"/>
    <w:rsid w:val="004C017D"/>
    <w:rsid w:val="004C10F0"/>
    <w:rsid w:val="004C1377"/>
    <w:rsid w:val="004C2BA3"/>
    <w:rsid w:val="004C3776"/>
    <w:rsid w:val="004C41AF"/>
    <w:rsid w:val="004C51AE"/>
    <w:rsid w:val="004C5C6E"/>
    <w:rsid w:val="004C6EDE"/>
    <w:rsid w:val="004C7787"/>
    <w:rsid w:val="004D05FA"/>
    <w:rsid w:val="004D0C26"/>
    <w:rsid w:val="004D603E"/>
    <w:rsid w:val="004D7140"/>
    <w:rsid w:val="004D75C2"/>
    <w:rsid w:val="004E060A"/>
    <w:rsid w:val="004E0909"/>
    <w:rsid w:val="004E2163"/>
    <w:rsid w:val="004E2317"/>
    <w:rsid w:val="004E2398"/>
    <w:rsid w:val="004E2E30"/>
    <w:rsid w:val="004E31FD"/>
    <w:rsid w:val="004E3A07"/>
    <w:rsid w:val="004E41E0"/>
    <w:rsid w:val="004E4607"/>
    <w:rsid w:val="004E4EEA"/>
    <w:rsid w:val="004E6DBA"/>
    <w:rsid w:val="004F0716"/>
    <w:rsid w:val="004F2DDC"/>
    <w:rsid w:val="004F3D45"/>
    <w:rsid w:val="004F6DAE"/>
    <w:rsid w:val="004F70FD"/>
    <w:rsid w:val="004F7197"/>
    <w:rsid w:val="004F78F6"/>
    <w:rsid w:val="00500DE1"/>
    <w:rsid w:val="00501148"/>
    <w:rsid w:val="00501343"/>
    <w:rsid w:val="005014E0"/>
    <w:rsid w:val="00501D0E"/>
    <w:rsid w:val="00501D90"/>
    <w:rsid w:val="00502B38"/>
    <w:rsid w:val="00503F88"/>
    <w:rsid w:val="00505922"/>
    <w:rsid w:val="00506E8F"/>
    <w:rsid w:val="00507358"/>
    <w:rsid w:val="00507B0E"/>
    <w:rsid w:val="00510CA2"/>
    <w:rsid w:val="00510ECE"/>
    <w:rsid w:val="00511175"/>
    <w:rsid w:val="0051162B"/>
    <w:rsid w:val="00512463"/>
    <w:rsid w:val="0051281D"/>
    <w:rsid w:val="005128F3"/>
    <w:rsid w:val="005128FA"/>
    <w:rsid w:val="00512955"/>
    <w:rsid w:val="00513484"/>
    <w:rsid w:val="00515220"/>
    <w:rsid w:val="005152DF"/>
    <w:rsid w:val="00515B41"/>
    <w:rsid w:val="0051633A"/>
    <w:rsid w:val="00517441"/>
    <w:rsid w:val="00520216"/>
    <w:rsid w:val="005222FC"/>
    <w:rsid w:val="00522D6C"/>
    <w:rsid w:val="0052368A"/>
    <w:rsid w:val="00525B44"/>
    <w:rsid w:val="00525D4C"/>
    <w:rsid w:val="00526709"/>
    <w:rsid w:val="00526B56"/>
    <w:rsid w:val="005301FD"/>
    <w:rsid w:val="00530EC0"/>
    <w:rsid w:val="00530FF6"/>
    <w:rsid w:val="00531188"/>
    <w:rsid w:val="00532AEB"/>
    <w:rsid w:val="005334D2"/>
    <w:rsid w:val="005338E8"/>
    <w:rsid w:val="00533959"/>
    <w:rsid w:val="005356FE"/>
    <w:rsid w:val="00535A04"/>
    <w:rsid w:val="00535DCE"/>
    <w:rsid w:val="00536974"/>
    <w:rsid w:val="00536DF1"/>
    <w:rsid w:val="0053746B"/>
    <w:rsid w:val="005377D0"/>
    <w:rsid w:val="00543612"/>
    <w:rsid w:val="00543F03"/>
    <w:rsid w:val="00545C5F"/>
    <w:rsid w:val="00546945"/>
    <w:rsid w:val="00546988"/>
    <w:rsid w:val="00547397"/>
    <w:rsid w:val="005507C8"/>
    <w:rsid w:val="00550FD8"/>
    <w:rsid w:val="00551A68"/>
    <w:rsid w:val="005529CB"/>
    <w:rsid w:val="00552B52"/>
    <w:rsid w:val="00553460"/>
    <w:rsid w:val="00554F03"/>
    <w:rsid w:val="0055557C"/>
    <w:rsid w:val="00556673"/>
    <w:rsid w:val="005571CD"/>
    <w:rsid w:val="005604CE"/>
    <w:rsid w:val="0056051B"/>
    <w:rsid w:val="00560807"/>
    <w:rsid w:val="00560B1E"/>
    <w:rsid w:val="005618A8"/>
    <w:rsid w:val="00563FDC"/>
    <w:rsid w:val="00570E39"/>
    <w:rsid w:val="00571040"/>
    <w:rsid w:val="00571489"/>
    <w:rsid w:val="0057195E"/>
    <w:rsid w:val="00571FED"/>
    <w:rsid w:val="0057258A"/>
    <w:rsid w:val="00572F84"/>
    <w:rsid w:val="0057423E"/>
    <w:rsid w:val="0057500E"/>
    <w:rsid w:val="005754CB"/>
    <w:rsid w:val="005755FC"/>
    <w:rsid w:val="00577EC6"/>
    <w:rsid w:val="00577F7E"/>
    <w:rsid w:val="00581D0A"/>
    <w:rsid w:val="00581D5F"/>
    <w:rsid w:val="005822A3"/>
    <w:rsid w:val="00582E4C"/>
    <w:rsid w:val="005842CF"/>
    <w:rsid w:val="00584405"/>
    <w:rsid w:val="00584614"/>
    <w:rsid w:val="00584E56"/>
    <w:rsid w:val="0058739D"/>
    <w:rsid w:val="005873B3"/>
    <w:rsid w:val="0059063C"/>
    <w:rsid w:val="005923BB"/>
    <w:rsid w:val="00592AE2"/>
    <w:rsid w:val="00593911"/>
    <w:rsid w:val="00594360"/>
    <w:rsid w:val="00594412"/>
    <w:rsid w:val="005947AB"/>
    <w:rsid w:val="00594C4E"/>
    <w:rsid w:val="00597BFB"/>
    <w:rsid w:val="005A0FED"/>
    <w:rsid w:val="005A262A"/>
    <w:rsid w:val="005A32CC"/>
    <w:rsid w:val="005A49F7"/>
    <w:rsid w:val="005A512A"/>
    <w:rsid w:val="005A686E"/>
    <w:rsid w:val="005A7792"/>
    <w:rsid w:val="005A77AF"/>
    <w:rsid w:val="005B0105"/>
    <w:rsid w:val="005B122E"/>
    <w:rsid w:val="005B1BB5"/>
    <w:rsid w:val="005B26E7"/>
    <w:rsid w:val="005B2933"/>
    <w:rsid w:val="005B2E46"/>
    <w:rsid w:val="005B5642"/>
    <w:rsid w:val="005B62C1"/>
    <w:rsid w:val="005B7219"/>
    <w:rsid w:val="005C0939"/>
    <w:rsid w:val="005C0E06"/>
    <w:rsid w:val="005C174E"/>
    <w:rsid w:val="005C28E3"/>
    <w:rsid w:val="005C3010"/>
    <w:rsid w:val="005C39A5"/>
    <w:rsid w:val="005C4CBD"/>
    <w:rsid w:val="005C4F4B"/>
    <w:rsid w:val="005C50BB"/>
    <w:rsid w:val="005C5259"/>
    <w:rsid w:val="005C525E"/>
    <w:rsid w:val="005C575C"/>
    <w:rsid w:val="005C6505"/>
    <w:rsid w:val="005C67B4"/>
    <w:rsid w:val="005C7295"/>
    <w:rsid w:val="005C79BC"/>
    <w:rsid w:val="005C7BDC"/>
    <w:rsid w:val="005D0511"/>
    <w:rsid w:val="005D0A46"/>
    <w:rsid w:val="005D22BF"/>
    <w:rsid w:val="005D25EB"/>
    <w:rsid w:val="005D32AC"/>
    <w:rsid w:val="005D4179"/>
    <w:rsid w:val="005D48E3"/>
    <w:rsid w:val="005D4D3E"/>
    <w:rsid w:val="005D507E"/>
    <w:rsid w:val="005D6201"/>
    <w:rsid w:val="005D6715"/>
    <w:rsid w:val="005D6A0F"/>
    <w:rsid w:val="005D7009"/>
    <w:rsid w:val="005D70AE"/>
    <w:rsid w:val="005E02E6"/>
    <w:rsid w:val="005E08CF"/>
    <w:rsid w:val="005E122D"/>
    <w:rsid w:val="005E4035"/>
    <w:rsid w:val="005E4365"/>
    <w:rsid w:val="005E5460"/>
    <w:rsid w:val="005E5A1D"/>
    <w:rsid w:val="005E6003"/>
    <w:rsid w:val="005E647A"/>
    <w:rsid w:val="005E683D"/>
    <w:rsid w:val="005E71F7"/>
    <w:rsid w:val="005E7F6F"/>
    <w:rsid w:val="005F5B38"/>
    <w:rsid w:val="005F5CE7"/>
    <w:rsid w:val="005F5D9D"/>
    <w:rsid w:val="005F6029"/>
    <w:rsid w:val="005F6277"/>
    <w:rsid w:val="005F6483"/>
    <w:rsid w:val="005F67B5"/>
    <w:rsid w:val="005F696F"/>
    <w:rsid w:val="005F6E47"/>
    <w:rsid w:val="005F730E"/>
    <w:rsid w:val="00600869"/>
    <w:rsid w:val="00601722"/>
    <w:rsid w:val="00601933"/>
    <w:rsid w:val="0060253F"/>
    <w:rsid w:val="00603489"/>
    <w:rsid w:val="00605905"/>
    <w:rsid w:val="00606762"/>
    <w:rsid w:val="00606F9E"/>
    <w:rsid w:val="00610706"/>
    <w:rsid w:val="006108FE"/>
    <w:rsid w:val="00611A8B"/>
    <w:rsid w:val="00611B3D"/>
    <w:rsid w:val="006136D8"/>
    <w:rsid w:val="00614418"/>
    <w:rsid w:val="00614ABB"/>
    <w:rsid w:val="00614D8F"/>
    <w:rsid w:val="00616D9E"/>
    <w:rsid w:val="006171BE"/>
    <w:rsid w:val="00617AB0"/>
    <w:rsid w:val="00617DD1"/>
    <w:rsid w:val="006200C8"/>
    <w:rsid w:val="00620943"/>
    <w:rsid w:val="00621966"/>
    <w:rsid w:val="00623A50"/>
    <w:rsid w:val="00623D90"/>
    <w:rsid w:val="0062461C"/>
    <w:rsid w:val="00625106"/>
    <w:rsid w:val="00627912"/>
    <w:rsid w:val="006301EE"/>
    <w:rsid w:val="00630DB3"/>
    <w:rsid w:val="00632B28"/>
    <w:rsid w:val="00632F5C"/>
    <w:rsid w:val="0063389A"/>
    <w:rsid w:val="00633C32"/>
    <w:rsid w:val="00633D92"/>
    <w:rsid w:val="00633F5B"/>
    <w:rsid w:val="0063401B"/>
    <w:rsid w:val="006340DA"/>
    <w:rsid w:val="00634EDD"/>
    <w:rsid w:val="0063551D"/>
    <w:rsid w:val="00635D5A"/>
    <w:rsid w:val="00635F23"/>
    <w:rsid w:val="006360FA"/>
    <w:rsid w:val="00636AAB"/>
    <w:rsid w:val="00637B06"/>
    <w:rsid w:val="00641CA3"/>
    <w:rsid w:val="006420AF"/>
    <w:rsid w:val="0064259F"/>
    <w:rsid w:val="006435D3"/>
    <w:rsid w:val="00643A12"/>
    <w:rsid w:val="00644DA1"/>
    <w:rsid w:val="00645649"/>
    <w:rsid w:val="0064566E"/>
    <w:rsid w:val="0064607E"/>
    <w:rsid w:val="006514AE"/>
    <w:rsid w:val="00651999"/>
    <w:rsid w:val="006534E9"/>
    <w:rsid w:val="00653E33"/>
    <w:rsid w:val="006540DE"/>
    <w:rsid w:val="00654F2D"/>
    <w:rsid w:val="0065577D"/>
    <w:rsid w:val="00656E89"/>
    <w:rsid w:val="00657004"/>
    <w:rsid w:val="00657150"/>
    <w:rsid w:val="0065723F"/>
    <w:rsid w:val="00657737"/>
    <w:rsid w:val="0066132D"/>
    <w:rsid w:val="006621A0"/>
    <w:rsid w:val="00664AFE"/>
    <w:rsid w:val="00664C84"/>
    <w:rsid w:val="00665822"/>
    <w:rsid w:val="006661DE"/>
    <w:rsid w:val="006667F1"/>
    <w:rsid w:val="00667685"/>
    <w:rsid w:val="0066788F"/>
    <w:rsid w:val="00667FFE"/>
    <w:rsid w:val="006703C8"/>
    <w:rsid w:val="00670877"/>
    <w:rsid w:val="00671D48"/>
    <w:rsid w:val="006735A0"/>
    <w:rsid w:val="00674518"/>
    <w:rsid w:val="0067459A"/>
    <w:rsid w:val="00674E68"/>
    <w:rsid w:val="006758B8"/>
    <w:rsid w:val="006766DD"/>
    <w:rsid w:val="006769C2"/>
    <w:rsid w:val="00677644"/>
    <w:rsid w:val="0067795A"/>
    <w:rsid w:val="00680220"/>
    <w:rsid w:val="0068079C"/>
    <w:rsid w:val="00680A4C"/>
    <w:rsid w:val="00680DBF"/>
    <w:rsid w:val="0068141F"/>
    <w:rsid w:val="00684B71"/>
    <w:rsid w:val="00686E1E"/>
    <w:rsid w:val="006875CB"/>
    <w:rsid w:val="006904F4"/>
    <w:rsid w:val="006913BF"/>
    <w:rsid w:val="00691DB5"/>
    <w:rsid w:val="00692401"/>
    <w:rsid w:val="00692591"/>
    <w:rsid w:val="006927CB"/>
    <w:rsid w:val="00693E2A"/>
    <w:rsid w:val="00693ED9"/>
    <w:rsid w:val="0069424E"/>
    <w:rsid w:val="0069499F"/>
    <w:rsid w:val="00694B12"/>
    <w:rsid w:val="00695511"/>
    <w:rsid w:val="00695C81"/>
    <w:rsid w:val="00696675"/>
    <w:rsid w:val="006966CF"/>
    <w:rsid w:val="006979F0"/>
    <w:rsid w:val="00697D0B"/>
    <w:rsid w:val="006A13A4"/>
    <w:rsid w:val="006A1716"/>
    <w:rsid w:val="006A1FA0"/>
    <w:rsid w:val="006A26B4"/>
    <w:rsid w:val="006A2AAD"/>
    <w:rsid w:val="006A3FE6"/>
    <w:rsid w:val="006A4ED1"/>
    <w:rsid w:val="006A66E1"/>
    <w:rsid w:val="006A6C33"/>
    <w:rsid w:val="006A7FA5"/>
    <w:rsid w:val="006B0167"/>
    <w:rsid w:val="006B3DBA"/>
    <w:rsid w:val="006B4C43"/>
    <w:rsid w:val="006B5099"/>
    <w:rsid w:val="006B5B7D"/>
    <w:rsid w:val="006B6700"/>
    <w:rsid w:val="006B75EE"/>
    <w:rsid w:val="006B76CB"/>
    <w:rsid w:val="006B7894"/>
    <w:rsid w:val="006B78F4"/>
    <w:rsid w:val="006B7C79"/>
    <w:rsid w:val="006B7E07"/>
    <w:rsid w:val="006C136E"/>
    <w:rsid w:val="006C2E30"/>
    <w:rsid w:val="006C3937"/>
    <w:rsid w:val="006C3FC9"/>
    <w:rsid w:val="006C4CB7"/>
    <w:rsid w:val="006C4E1F"/>
    <w:rsid w:val="006C6160"/>
    <w:rsid w:val="006C77F6"/>
    <w:rsid w:val="006D0628"/>
    <w:rsid w:val="006D0902"/>
    <w:rsid w:val="006D1780"/>
    <w:rsid w:val="006D1BE6"/>
    <w:rsid w:val="006D1F15"/>
    <w:rsid w:val="006D2057"/>
    <w:rsid w:val="006D2094"/>
    <w:rsid w:val="006D34DB"/>
    <w:rsid w:val="006D35E8"/>
    <w:rsid w:val="006D3D06"/>
    <w:rsid w:val="006D4433"/>
    <w:rsid w:val="006D4504"/>
    <w:rsid w:val="006D4960"/>
    <w:rsid w:val="006D5C79"/>
    <w:rsid w:val="006D5E39"/>
    <w:rsid w:val="006D6176"/>
    <w:rsid w:val="006D69CA"/>
    <w:rsid w:val="006D74B7"/>
    <w:rsid w:val="006E02D7"/>
    <w:rsid w:val="006E09C3"/>
    <w:rsid w:val="006E1A9D"/>
    <w:rsid w:val="006E1F45"/>
    <w:rsid w:val="006E28CA"/>
    <w:rsid w:val="006E3FC0"/>
    <w:rsid w:val="006E51CE"/>
    <w:rsid w:val="006E592E"/>
    <w:rsid w:val="006E5E6E"/>
    <w:rsid w:val="006F1A82"/>
    <w:rsid w:val="006F2545"/>
    <w:rsid w:val="006F257E"/>
    <w:rsid w:val="006F3037"/>
    <w:rsid w:val="006F343C"/>
    <w:rsid w:val="006F383C"/>
    <w:rsid w:val="006F3DC0"/>
    <w:rsid w:val="006F4137"/>
    <w:rsid w:val="006F490D"/>
    <w:rsid w:val="006F4E0D"/>
    <w:rsid w:val="006F5619"/>
    <w:rsid w:val="006F5A6D"/>
    <w:rsid w:val="006F6543"/>
    <w:rsid w:val="007020D0"/>
    <w:rsid w:val="007023ED"/>
    <w:rsid w:val="00704F8F"/>
    <w:rsid w:val="00705339"/>
    <w:rsid w:val="00705A02"/>
    <w:rsid w:val="00706212"/>
    <w:rsid w:val="007062C6"/>
    <w:rsid w:val="00707A0D"/>
    <w:rsid w:val="00710B2F"/>
    <w:rsid w:val="0071112D"/>
    <w:rsid w:val="00711FDB"/>
    <w:rsid w:val="007120C7"/>
    <w:rsid w:val="007166DE"/>
    <w:rsid w:val="00716721"/>
    <w:rsid w:val="007176AB"/>
    <w:rsid w:val="007177A3"/>
    <w:rsid w:val="0071785F"/>
    <w:rsid w:val="00720738"/>
    <w:rsid w:val="00720AB2"/>
    <w:rsid w:val="00722360"/>
    <w:rsid w:val="00722490"/>
    <w:rsid w:val="007224D6"/>
    <w:rsid w:val="00722959"/>
    <w:rsid w:val="0072632E"/>
    <w:rsid w:val="007305F3"/>
    <w:rsid w:val="00730FC6"/>
    <w:rsid w:val="0073140A"/>
    <w:rsid w:val="0073170D"/>
    <w:rsid w:val="00732F6B"/>
    <w:rsid w:val="00733503"/>
    <w:rsid w:val="00735BBA"/>
    <w:rsid w:val="00736470"/>
    <w:rsid w:val="00736895"/>
    <w:rsid w:val="007368C8"/>
    <w:rsid w:val="00737729"/>
    <w:rsid w:val="0073774C"/>
    <w:rsid w:val="007402A7"/>
    <w:rsid w:val="00742514"/>
    <w:rsid w:val="00742CF6"/>
    <w:rsid w:val="007436CB"/>
    <w:rsid w:val="007437EE"/>
    <w:rsid w:val="00744D11"/>
    <w:rsid w:val="00746543"/>
    <w:rsid w:val="00746E3B"/>
    <w:rsid w:val="00750738"/>
    <w:rsid w:val="00750AAB"/>
    <w:rsid w:val="00750EB4"/>
    <w:rsid w:val="00751BD3"/>
    <w:rsid w:val="007526CD"/>
    <w:rsid w:val="00752E7C"/>
    <w:rsid w:val="007538EB"/>
    <w:rsid w:val="00756768"/>
    <w:rsid w:val="00756E72"/>
    <w:rsid w:val="007579EC"/>
    <w:rsid w:val="00760425"/>
    <w:rsid w:val="00760FE6"/>
    <w:rsid w:val="00761935"/>
    <w:rsid w:val="00761EE8"/>
    <w:rsid w:val="00764B3B"/>
    <w:rsid w:val="00766B6B"/>
    <w:rsid w:val="0077094A"/>
    <w:rsid w:val="007709D6"/>
    <w:rsid w:val="007723E3"/>
    <w:rsid w:val="007745ED"/>
    <w:rsid w:val="007771BB"/>
    <w:rsid w:val="00780290"/>
    <w:rsid w:val="00780E1A"/>
    <w:rsid w:val="007823E6"/>
    <w:rsid w:val="0078297B"/>
    <w:rsid w:val="007831DC"/>
    <w:rsid w:val="00783555"/>
    <w:rsid w:val="0078386A"/>
    <w:rsid w:val="00785393"/>
    <w:rsid w:val="00785576"/>
    <w:rsid w:val="00786F83"/>
    <w:rsid w:val="007904CA"/>
    <w:rsid w:val="00791123"/>
    <w:rsid w:val="00791600"/>
    <w:rsid w:val="00792009"/>
    <w:rsid w:val="007924BC"/>
    <w:rsid w:val="0079396B"/>
    <w:rsid w:val="00793CD4"/>
    <w:rsid w:val="00796770"/>
    <w:rsid w:val="0079763F"/>
    <w:rsid w:val="00797D7F"/>
    <w:rsid w:val="00797F8A"/>
    <w:rsid w:val="007A0768"/>
    <w:rsid w:val="007A2825"/>
    <w:rsid w:val="007A3EEF"/>
    <w:rsid w:val="007A623F"/>
    <w:rsid w:val="007A6488"/>
    <w:rsid w:val="007A6F96"/>
    <w:rsid w:val="007B06D6"/>
    <w:rsid w:val="007B0D32"/>
    <w:rsid w:val="007B229C"/>
    <w:rsid w:val="007B26AE"/>
    <w:rsid w:val="007B3778"/>
    <w:rsid w:val="007B3977"/>
    <w:rsid w:val="007B534C"/>
    <w:rsid w:val="007C01E0"/>
    <w:rsid w:val="007C3488"/>
    <w:rsid w:val="007C3C99"/>
    <w:rsid w:val="007C40CB"/>
    <w:rsid w:val="007C55E5"/>
    <w:rsid w:val="007C5ADB"/>
    <w:rsid w:val="007C631E"/>
    <w:rsid w:val="007C7EB4"/>
    <w:rsid w:val="007D0226"/>
    <w:rsid w:val="007D24A9"/>
    <w:rsid w:val="007D31CC"/>
    <w:rsid w:val="007D3546"/>
    <w:rsid w:val="007D4EEB"/>
    <w:rsid w:val="007D58B0"/>
    <w:rsid w:val="007D6F97"/>
    <w:rsid w:val="007D7840"/>
    <w:rsid w:val="007D7A79"/>
    <w:rsid w:val="007E01F3"/>
    <w:rsid w:val="007E06D2"/>
    <w:rsid w:val="007E0FF8"/>
    <w:rsid w:val="007E1BA2"/>
    <w:rsid w:val="007E28C1"/>
    <w:rsid w:val="007E2989"/>
    <w:rsid w:val="007E2AF7"/>
    <w:rsid w:val="007E32CA"/>
    <w:rsid w:val="007E3382"/>
    <w:rsid w:val="007E4113"/>
    <w:rsid w:val="007E43BE"/>
    <w:rsid w:val="007E4CC6"/>
    <w:rsid w:val="007E59B3"/>
    <w:rsid w:val="007E6104"/>
    <w:rsid w:val="007E63BE"/>
    <w:rsid w:val="007E6A70"/>
    <w:rsid w:val="007E6B42"/>
    <w:rsid w:val="007E6CF5"/>
    <w:rsid w:val="007E78CF"/>
    <w:rsid w:val="007F0316"/>
    <w:rsid w:val="007F181C"/>
    <w:rsid w:val="007F2523"/>
    <w:rsid w:val="007F252E"/>
    <w:rsid w:val="007F44F0"/>
    <w:rsid w:val="007F47D3"/>
    <w:rsid w:val="007F66E2"/>
    <w:rsid w:val="008008BC"/>
    <w:rsid w:val="00801511"/>
    <w:rsid w:val="008016F6"/>
    <w:rsid w:val="0080170A"/>
    <w:rsid w:val="00801CE5"/>
    <w:rsid w:val="00802D85"/>
    <w:rsid w:val="0080316B"/>
    <w:rsid w:val="008032C1"/>
    <w:rsid w:val="00803EDA"/>
    <w:rsid w:val="00804AC9"/>
    <w:rsid w:val="00806A6D"/>
    <w:rsid w:val="00806D3A"/>
    <w:rsid w:val="00810702"/>
    <w:rsid w:val="00810A89"/>
    <w:rsid w:val="0081236D"/>
    <w:rsid w:val="008128AC"/>
    <w:rsid w:val="00812B3E"/>
    <w:rsid w:val="00812CD1"/>
    <w:rsid w:val="00812F0C"/>
    <w:rsid w:val="00813930"/>
    <w:rsid w:val="00814835"/>
    <w:rsid w:val="00814DCA"/>
    <w:rsid w:val="008161B1"/>
    <w:rsid w:val="008167B9"/>
    <w:rsid w:val="00817F15"/>
    <w:rsid w:val="00820245"/>
    <w:rsid w:val="00820DD3"/>
    <w:rsid w:val="00821708"/>
    <w:rsid w:val="00821724"/>
    <w:rsid w:val="00821BF3"/>
    <w:rsid w:val="00822016"/>
    <w:rsid w:val="00822FE9"/>
    <w:rsid w:val="00823028"/>
    <w:rsid w:val="008233F3"/>
    <w:rsid w:val="00823A5A"/>
    <w:rsid w:val="008240C7"/>
    <w:rsid w:val="00826D69"/>
    <w:rsid w:val="00826EA7"/>
    <w:rsid w:val="0082727D"/>
    <w:rsid w:val="00827897"/>
    <w:rsid w:val="0083164C"/>
    <w:rsid w:val="0083254D"/>
    <w:rsid w:val="00832BFA"/>
    <w:rsid w:val="008334E9"/>
    <w:rsid w:val="00835309"/>
    <w:rsid w:val="0083596D"/>
    <w:rsid w:val="00835B29"/>
    <w:rsid w:val="00835B33"/>
    <w:rsid w:val="00835B3F"/>
    <w:rsid w:val="00836646"/>
    <w:rsid w:val="0083682C"/>
    <w:rsid w:val="00837C54"/>
    <w:rsid w:val="0084028F"/>
    <w:rsid w:val="0084152E"/>
    <w:rsid w:val="008415BF"/>
    <w:rsid w:val="0084299C"/>
    <w:rsid w:val="00842AD6"/>
    <w:rsid w:val="00843180"/>
    <w:rsid w:val="00843C86"/>
    <w:rsid w:val="00843D10"/>
    <w:rsid w:val="00845544"/>
    <w:rsid w:val="00845D07"/>
    <w:rsid w:val="0084711D"/>
    <w:rsid w:val="008475F9"/>
    <w:rsid w:val="00847CAB"/>
    <w:rsid w:val="00850250"/>
    <w:rsid w:val="00851864"/>
    <w:rsid w:val="008528B6"/>
    <w:rsid w:val="00852B10"/>
    <w:rsid w:val="0085394B"/>
    <w:rsid w:val="008541A7"/>
    <w:rsid w:val="00855636"/>
    <w:rsid w:val="00856A8E"/>
    <w:rsid w:val="0086005B"/>
    <w:rsid w:val="00861154"/>
    <w:rsid w:val="008615C4"/>
    <w:rsid w:val="00862417"/>
    <w:rsid w:val="008637DC"/>
    <w:rsid w:val="00863BC1"/>
    <w:rsid w:val="008646CB"/>
    <w:rsid w:val="00864702"/>
    <w:rsid w:val="0086533E"/>
    <w:rsid w:val="00865DAB"/>
    <w:rsid w:val="00865EC5"/>
    <w:rsid w:val="008662FB"/>
    <w:rsid w:val="0087050C"/>
    <w:rsid w:val="008715A0"/>
    <w:rsid w:val="00871A33"/>
    <w:rsid w:val="00871A7A"/>
    <w:rsid w:val="00871D9F"/>
    <w:rsid w:val="0087302A"/>
    <w:rsid w:val="00875076"/>
    <w:rsid w:val="0087512C"/>
    <w:rsid w:val="0087524D"/>
    <w:rsid w:val="00875429"/>
    <w:rsid w:val="00875DB5"/>
    <w:rsid w:val="00876A0F"/>
    <w:rsid w:val="008770E1"/>
    <w:rsid w:val="00880C34"/>
    <w:rsid w:val="008813B6"/>
    <w:rsid w:val="008816D1"/>
    <w:rsid w:val="00882CAB"/>
    <w:rsid w:val="00883DF2"/>
    <w:rsid w:val="00884A4F"/>
    <w:rsid w:val="00884FC3"/>
    <w:rsid w:val="008862EC"/>
    <w:rsid w:val="00886F52"/>
    <w:rsid w:val="0088726B"/>
    <w:rsid w:val="00890884"/>
    <w:rsid w:val="0089553E"/>
    <w:rsid w:val="0089671C"/>
    <w:rsid w:val="00896BA0"/>
    <w:rsid w:val="00896EC0"/>
    <w:rsid w:val="008A08D4"/>
    <w:rsid w:val="008A0B8A"/>
    <w:rsid w:val="008A3281"/>
    <w:rsid w:val="008A34C1"/>
    <w:rsid w:val="008A4038"/>
    <w:rsid w:val="008A501D"/>
    <w:rsid w:val="008A5829"/>
    <w:rsid w:val="008A5C78"/>
    <w:rsid w:val="008A602A"/>
    <w:rsid w:val="008A6503"/>
    <w:rsid w:val="008A70FD"/>
    <w:rsid w:val="008A7495"/>
    <w:rsid w:val="008A7AA2"/>
    <w:rsid w:val="008B08FC"/>
    <w:rsid w:val="008B0C11"/>
    <w:rsid w:val="008B2003"/>
    <w:rsid w:val="008B37D9"/>
    <w:rsid w:val="008B4101"/>
    <w:rsid w:val="008B451D"/>
    <w:rsid w:val="008B57E2"/>
    <w:rsid w:val="008B5A9E"/>
    <w:rsid w:val="008B6D81"/>
    <w:rsid w:val="008B77E6"/>
    <w:rsid w:val="008C01BA"/>
    <w:rsid w:val="008C1897"/>
    <w:rsid w:val="008C2D58"/>
    <w:rsid w:val="008C2DBB"/>
    <w:rsid w:val="008C3E8F"/>
    <w:rsid w:val="008C41C0"/>
    <w:rsid w:val="008C4A61"/>
    <w:rsid w:val="008C5FCE"/>
    <w:rsid w:val="008C6883"/>
    <w:rsid w:val="008C7CC7"/>
    <w:rsid w:val="008D02EC"/>
    <w:rsid w:val="008D03CC"/>
    <w:rsid w:val="008D133D"/>
    <w:rsid w:val="008D15D4"/>
    <w:rsid w:val="008D191F"/>
    <w:rsid w:val="008D1A5C"/>
    <w:rsid w:val="008D1E93"/>
    <w:rsid w:val="008D2019"/>
    <w:rsid w:val="008D21FE"/>
    <w:rsid w:val="008D3915"/>
    <w:rsid w:val="008D5245"/>
    <w:rsid w:val="008D55B2"/>
    <w:rsid w:val="008D55C8"/>
    <w:rsid w:val="008D583F"/>
    <w:rsid w:val="008D5EF1"/>
    <w:rsid w:val="008D5F05"/>
    <w:rsid w:val="008D5F41"/>
    <w:rsid w:val="008E00F9"/>
    <w:rsid w:val="008E0A1E"/>
    <w:rsid w:val="008E177E"/>
    <w:rsid w:val="008E3E6A"/>
    <w:rsid w:val="008E40BB"/>
    <w:rsid w:val="008E4152"/>
    <w:rsid w:val="008E499C"/>
    <w:rsid w:val="008E4D08"/>
    <w:rsid w:val="008E5BF1"/>
    <w:rsid w:val="008E675A"/>
    <w:rsid w:val="008E6CFF"/>
    <w:rsid w:val="008F006D"/>
    <w:rsid w:val="008F010F"/>
    <w:rsid w:val="008F19BE"/>
    <w:rsid w:val="008F1B27"/>
    <w:rsid w:val="008F290F"/>
    <w:rsid w:val="008F4435"/>
    <w:rsid w:val="008F4805"/>
    <w:rsid w:val="008F502D"/>
    <w:rsid w:val="008F54B1"/>
    <w:rsid w:val="008F6307"/>
    <w:rsid w:val="008F7110"/>
    <w:rsid w:val="0090086D"/>
    <w:rsid w:val="00900CAA"/>
    <w:rsid w:val="009012D5"/>
    <w:rsid w:val="009015B2"/>
    <w:rsid w:val="00901EFE"/>
    <w:rsid w:val="0090246A"/>
    <w:rsid w:val="009027AA"/>
    <w:rsid w:val="00902E9A"/>
    <w:rsid w:val="009036F8"/>
    <w:rsid w:val="00904188"/>
    <w:rsid w:val="00904F48"/>
    <w:rsid w:val="00905022"/>
    <w:rsid w:val="00905688"/>
    <w:rsid w:val="00905812"/>
    <w:rsid w:val="009065D2"/>
    <w:rsid w:val="00906DD3"/>
    <w:rsid w:val="0091022C"/>
    <w:rsid w:val="0091027D"/>
    <w:rsid w:val="00910ABB"/>
    <w:rsid w:val="00911C5C"/>
    <w:rsid w:val="00911D8F"/>
    <w:rsid w:val="00911EBC"/>
    <w:rsid w:val="00912C8E"/>
    <w:rsid w:val="00913562"/>
    <w:rsid w:val="00913AC3"/>
    <w:rsid w:val="00913FAF"/>
    <w:rsid w:val="00914227"/>
    <w:rsid w:val="00914E91"/>
    <w:rsid w:val="009150CF"/>
    <w:rsid w:val="009154E3"/>
    <w:rsid w:val="00915DDA"/>
    <w:rsid w:val="009175A4"/>
    <w:rsid w:val="0091793C"/>
    <w:rsid w:val="00917E25"/>
    <w:rsid w:val="0092241C"/>
    <w:rsid w:val="00922D1E"/>
    <w:rsid w:val="00923E74"/>
    <w:rsid w:val="0092424C"/>
    <w:rsid w:val="00924AE7"/>
    <w:rsid w:val="0092592D"/>
    <w:rsid w:val="00926F1E"/>
    <w:rsid w:val="00930D36"/>
    <w:rsid w:val="00930FCB"/>
    <w:rsid w:val="00931437"/>
    <w:rsid w:val="0093161A"/>
    <w:rsid w:val="00931FE6"/>
    <w:rsid w:val="0093295F"/>
    <w:rsid w:val="009341F4"/>
    <w:rsid w:val="009361D4"/>
    <w:rsid w:val="009363C4"/>
    <w:rsid w:val="0093693E"/>
    <w:rsid w:val="00936E0C"/>
    <w:rsid w:val="00940028"/>
    <w:rsid w:val="0094111B"/>
    <w:rsid w:val="00941BB5"/>
    <w:rsid w:val="009432D8"/>
    <w:rsid w:val="00943731"/>
    <w:rsid w:val="00943C88"/>
    <w:rsid w:val="00944BBE"/>
    <w:rsid w:val="00947860"/>
    <w:rsid w:val="00947D37"/>
    <w:rsid w:val="00950756"/>
    <w:rsid w:val="0095213E"/>
    <w:rsid w:val="00952AFB"/>
    <w:rsid w:val="00953044"/>
    <w:rsid w:val="00953FEA"/>
    <w:rsid w:val="00956B3D"/>
    <w:rsid w:val="009605E6"/>
    <w:rsid w:val="009608A0"/>
    <w:rsid w:val="00960F4C"/>
    <w:rsid w:val="00961233"/>
    <w:rsid w:val="00961AF5"/>
    <w:rsid w:val="00961EE4"/>
    <w:rsid w:val="00961FB0"/>
    <w:rsid w:val="00962DAD"/>
    <w:rsid w:val="00963521"/>
    <w:rsid w:val="0096374B"/>
    <w:rsid w:val="00964FF0"/>
    <w:rsid w:val="00967A35"/>
    <w:rsid w:val="0097003B"/>
    <w:rsid w:val="0097056C"/>
    <w:rsid w:val="00970632"/>
    <w:rsid w:val="00971991"/>
    <w:rsid w:val="00971A8F"/>
    <w:rsid w:val="0097449E"/>
    <w:rsid w:val="0097618B"/>
    <w:rsid w:val="00976F2D"/>
    <w:rsid w:val="009775C2"/>
    <w:rsid w:val="009776B2"/>
    <w:rsid w:val="00977FBA"/>
    <w:rsid w:val="009803CB"/>
    <w:rsid w:val="00981D6E"/>
    <w:rsid w:val="00983CB0"/>
    <w:rsid w:val="00984330"/>
    <w:rsid w:val="0098447E"/>
    <w:rsid w:val="00984DF2"/>
    <w:rsid w:val="00984FC0"/>
    <w:rsid w:val="009855B3"/>
    <w:rsid w:val="00985967"/>
    <w:rsid w:val="00985CF6"/>
    <w:rsid w:val="0098624F"/>
    <w:rsid w:val="009867AC"/>
    <w:rsid w:val="00990DA5"/>
    <w:rsid w:val="00990F76"/>
    <w:rsid w:val="009928F0"/>
    <w:rsid w:val="0099301D"/>
    <w:rsid w:val="00993079"/>
    <w:rsid w:val="00993807"/>
    <w:rsid w:val="00993F9C"/>
    <w:rsid w:val="009945EB"/>
    <w:rsid w:val="00994FB2"/>
    <w:rsid w:val="00995DA1"/>
    <w:rsid w:val="00996103"/>
    <w:rsid w:val="009968EE"/>
    <w:rsid w:val="00997440"/>
    <w:rsid w:val="00997DE2"/>
    <w:rsid w:val="009A0208"/>
    <w:rsid w:val="009A0646"/>
    <w:rsid w:val="009A0F73"/>
    <w:rsid w:val="009A1986"/>
    <w:rsid w:val="009A1ECB"/>
    <w:rsid w:val="009A3007"/>
    <w:rsid w:val="009A30C1"/>
    <w:rsid w:val="009A3990"/>
    <w:rsid w:val="009A3F9B"/>
    <w:rsid w:val="009A489A"/>
    <w:rsid w:val="009A5164"/>
    <w:rsid w:val="009A5198"/>
    <w:rsid w:val="009A5B77"/>
    <w:rsid w:val="009A5E11"/>
    <w:rsid w:val="009A69EE"/>
    <w:rsid w:val="009A7A9D"/>
    <w:rsid w:val="009B1C40"/>
    <w:rsid w:val="009B1D34"/>
    <w:rsid w:val="009B2428"/>
    <w:rsid w:val="009B3E33"/>
    <w:rsid w:val="009B3F4D"/>
    <w:rsid w:val="009B4DF5"/>
    <w:rsid w:val="009B58E8"/>
    <w:rsid w:val="009B7AFF"/>
    <w:rsid w:val="009B7F68"/>
    <w:rsid w:val="009C0E38"/>
    <w:rsid w:val="009C142D"/>
    <w:rsid w:val="009C2814"/>
    <w:rsid w:val="009C664D"/>
    <w:rsid w:val="009C689A"/>
    <w:rsid w:val="009C6F15"/>
    <w:rsid w:val="009D25DB"/>
    <w:rsid w:val="009D3823"/>
    <w:rsid w:val="009D4215"/>
    <w:rsid w:val="009D4699"/>
    <w:rsid w:val="009D4704"/>
    <w:rsid w:val="009D4819"/>
    <w:rsid w:val="009D49EE"/>
    <w:rsid w:val="009D4B9D"/>
    <w:rsid w:val="009D6AA9"/>
    <w:rsid w:val="009D7488"/>
    <w:rsid w:val="009D7F42"/>
    <w:rsid w:val="009E051D"/>
    <w:rsid w:val="009E145B"/>
    <w:rsid w:val="009E1C67"/>
    <w:rsid w:val="009E2444"/>
    <w:rsid w:val="009E31B5"/>
    <w:rsid w:val="009E5345"/>
    <w:rsid w:val="009E5B08"/>
    <w:rsid w:val="009E62FA"/>
    <w:rsid w:val="009E6E24"/>
    <w:rsid w:val="009E75E0"/>
    <w:rsid w:val="009E7EAC"/>
    <w:rsid w:val="009F0006"/>
    <w:rsid w:val="009F05B6"/>
    <w:rsid w:val="009F2D82"/>
    <w:rsid w:val="009F325D"/>
    <w:rsid w:val="009F41A1"/>
    <w:rsid w:val="009F4B14"/>
    <w:rsid w:val="009F5ABD"/>
    <w:rsid w:val="009F739E"/>
    <w:rsid w:val="009F7425"/>
    <w:rsid w:val="009F7D2F"/>
    <w:rsid w:val="00A00F93"/>
    <w:rsid w:val="00A018B8"/>
    <w:rsid w:val="00A025E1"/>
    <w:rsid w:val="00A02F1E"/>
    <w:rsid w:val="00A04544"/>
    <w:rsid w:val="00A045DC"/>
    <w:rsid w:val="00A0578C"/>
    <w:rsid w:val="00A07C36"/>
    <w:rsid w:val="00A07F5C"/>
    <w:rsid w:val="00A10D6A"/>
    <w:rsid w:val="00A10FCB"/>
    <w:rsid w:val="00A11569"/>
    <w:rsid w:val="00A13B71"/>
    <w:rsid w:val="00A14E09"/>
    <w:rsid w:val="00A16BD6"/>
    <w:rsid w:val="00A17B35"/>
    <w:rsid w:val="00A20008"/>
    <w:rsid w:val="00A21DEC"/>
    <w:rsid w:val="00A23227"/>
    <w:rsid w:val="00A232DA"/>
    <w:rsid w:val="00A24A06"/>
    <w:rsid w:val="00A24B94"/>
    <w:rsid w:val="00A259CF"/>
    <w:rsid w:val="00A25F84"/>
    <w:rsid w:val="00A2606F"/>
    <w:rsid w:val="00A26B6F"/>
    <w:rsid w:val="00A26EA7"/>
    <w:rsid w:val="00A2722B"/>
    <w:rsid w:val="00A31969"/>
    <w:rsid w:val="00A3267A"/>
    <w:rsid w:val="00A32E48"/>
    <w:rsid w:val="00A331BF"/>
    <w:rsid w:val="00A334DC"/>
    <w:rsid w:val="00A3381E"/>
    <w:rsid w:val="00A35193"/>
    <w:rsid w:val="00A35A6F"/>
    <w:rsid w:val="00A362A9"/>
    <w:rsid w:val="00A36342"/>
    <w:rsid w:val="00A366C4"/>
    <w:rsid w:val="00A37047"/>
    <w:rsid w:val="00A40AAC"/>
    <w:rsid w:val="00A42FBB"/>
    <w:rsid w:val="00A43FA3"/>
    <w:rsid w:val="00A450BC"/>
    <w:rsid w:val="00A46535"/>
    <w:rsid w:val="00A46922"/>
    <w:rsid w:val="00A47E6C"/>
    <w:rsid w:val="00A47FF0"/>
    <w:rsid w:val="00A50C0C"/>
    <w:rsid w:val="00A50C70"/>
    <w:rsid w:val="00A519B0"/>
    <w:rsid w:val="00A51F9D"/>
    <w:rsid w:val="00A52364"/>
    <w:rsid w:val="00A52BB8"/>
    <w:rsid w:val="00A53767"/>
    <w:rsid w:val="00A53C30"/>
    <w:rsid w:val="00A54A94"/>
    <w:rsid w:val="00A550F4"/>
    <w:rsid w:val="00A568D7"/>
    <w:rsid w:val="00A569FF"/>
    <w:rsid w:val="00A5797D"/>
    <w:rsid w:val="00A60050"/>
    <w:rsid w:val="00A603E6"/>
    <w:rsid w:val="00A60A18"/>
    <w:rsid w:val="00A61575"/>
    <w:rsid w:val="00A61983"/>
    <w:rsid w:val="00A61A38"/>
    <w:rsid w:val="00A61CBD"/>
    <w:rsid w:val="00A62CE7"/>
    <w:rsid w:val="00A63369"/>
    <w:rsid w:val="00A64213"/>
    <w:rsid w:val="00A64712"/>
    <w:rsid w:val="00A64BB3"/>
    <w:rsid w:val="00A64C87"/>
    <w:rsid w:val="00A64D6F"/>
    <w:rsid w:val="00A65256"/>
    <w:rsid w:val="00A65C99"/>
    <w:rsid w:val="00A662A3"/>
    <w:rsid w:val="00A66351"/>
    <w:rsid w:val="00A66B7C"/>
    <w:rsid w:val="00A6744E"/>
    <w:rsid w:val="00A710E8"/>
    <w:rsid w:val="00A713C7"/>
    <w:rsid w:val="00A715F8"/>
    <w:rsid w:val="00A71F06"/>
    <w:rsid w:val="00A721A7"/>
    <w:rsid w:val="00A72C41"/>
    <w:rsid w:val="00A747D2"/>
    <w:rsid w:val="00A7596C"/>
    <w:rsid w:val="00A762E6"/>
    <w:rsid w:val="00A76746"/>
    <w:rsid w:val="00A76B90"/>
    <w:rsid w:val="00A771A5"/>
    <w:rsid w:val="00A804F6"/>
    <w:rsid w:val="00A80B44"/>
    <w:rsid w:val="00A82547"/>
    <w:rsid w:val="00A843E4"/>
    <w:rsid w:val="00A8473E"/>
    <w:rsid w:val="00A847D1"/>
    <w:rsid w:val="00A84AF2"/>
    <w:rsid w:val="00A84FC6"/>
    <w:rsid w:val="00A85256"/>
    <w:rsid w:val="00A85E6D"/>
    <w:rsid w:val="00A87A24"/>
    <w:rsid w:val="00A90563"/>
    <w:rsid w:val="00A914C9"/>
    <w:rsid w:val="00A91943"/>
    <w:rsid w:val="00A95869"/>
    <w:rsid w:val="00A95876"/>
    <w:rsid w:val="00A95B81"/>
    <w:rsid w:val="00A976E2"/>
    <w:rsid w:val="00AA05CD"/>
    <w:rsid w:val="00AA0CBC"/>
    <w:rsid w:val="00AA21EE"/>
    <w:rsid w:val="00AA27C1"/>
    <w:rsid w:val="00AA46E9"/>
    <w:rsid w:val="00AA4EBA"/>
    <w:rsid w:val="00AA5748"/>
    <w:rsid w:val="00AA5835"/>
    <w:rsid w:val="00AA5B5B"/>
    <w:rsid w:val="00AA6B42"/>
    <w:rsid w:val="00AA704C"/>
    <w:rsid w:val="00AA7914"/>
    <w:rsid w:val="00AB0513"/>
    <w:rsid w:val="00AB0521"/>
    <w:rsid w:val="00AB0C28"/>
    <w:rsid w:val="00AB1E51"/>
    <w:rsid w:val="00AB2BAF"/>
    <w:rsid w:val="00AB3586"/>
    <w:rsid w:val="00AB4806"/>
    <w:rsid w:val="00AB52BE"/>
    <w:rsid w:val="00AB698B"/>
    <w:rsid w:val="00AB7031"/>
    <w:rsid w:val="00AB72CD"/>
    <w:rsid w:val="00AB79F8"/>
    <w:rsid w:val="00AC0C0B"/>
    <w:rsid w:val="00AC0D07"/>
    <w:rsid w:val="00AC1539"/>
    <w:rsid w:val="00AC16BD"/>
    <w:rsid w:val="00AC2491"/>
    <w:rsid w:val="00AC2700"/>
    <w:rsid w:val="00AC3574"/>
    <w:rsid w:val="00AC362C"/>
    <w:rsid w:val="00AC545D"/>
    <w:rsid w:val="00AC5675"/>
    <w:rsid w:val="00AC6D56"/>
    <w:rsid w:val="00AD1C61"/>
    <w:rsid w:val="00AD2AD8"/>
    <w:rsid w:val="00AD326D"/>
    <w:rsid w:val="00AD4225"/>
    <w:rsid w:val="00AD5790"/>
    <w:rsid w:val="00AD5799"/>
    <w:rsid w:val="00AD63FB"/>
    <w:rsid w:val="00AD652E"/>
    <w:rsid w:val="00AD65BF"/>
    <w:rsid w:val="00AD77F7"/>
    <w:rsid w:val="00AE0038"/>
    <w:rsid w:val="00AE0BE0"/>
    <w:rsid w:val="00AE29A4"/>
    <w:rsid w:val="00AE2B37"/>
    <w:rsid w:val="00AE333D"/>
    <w:rsid w:val="00AE5CB9"/>
    <w:rsid w:val="00AE5DBD"/>
    <w:rsid w:val="00AE6CBB"/>
    <w:rsid w:val="00AE6CD3"/>
    <w:rsid w:val="00AE7736"/>
    <w:rsid w:val="00AF0EDB"/>
    <w:rsid w:val="00AF167B"/>
    <w:rsid w:val="00AF2A01"/>
    <w:rsid w:val="00AF2E0D"/>
    <w:rsid w:val="00AF4153"/>
    <w:rsid w:val="00B0046F"/>
    <w:rsid w:val="00B015F1"/>
    <w:rsid w:val="00B01A63"/>
    <w:rsid w:val="00B02AA4"/>
    <w:rsid w:val="00B02E30"/>
    <w:rsid w:val="00B0336B"/>
    <w:rsid w:val="00B03939"/>
    <w:rsid w:val="00B03F4C"/>
    <w:rsid w:val="00B0488A"/>
    <w:rsid w:val="00B05912"/>
    <w:rsid w:val="00B06424"/>
    <w:rsid w:val="00B06E2D"/>
    <w:rsid w:val="00B122C9"/>
    <w:rsid w:val="00B1240E"/>
    <w:rsid w:val="00B13A0A"/>
    <w:rsid w:val="00B13EA8"/>
    <w:rsid w:val="00B151DA"/>
    <w:rsid w:val="00B1559F"/>
    <w:rsid w:val="00B173D9"/>
    <w:rsid w:val="00B174F1"/>
    <w:rsid w:val="00B17F22"/>
    <w:rsid w:val="00B20196"/>
    <w:rsid w:val="00B2071B"/>
    <w:rsid w:val="00B20F62"/>
    <w:rsid w:val="00B2229A"/>
    <w:rsid w:val="00B22D7C"/>
    <w:rsid w:val="00B23BD2"/>
    <w:rsid w:val="00B2439D"/>
    <w:rsid w:val="00B255AB"/>
    <w:rsid w:val="00B25717"/>
    <w:rsid w:val="00B2619B"/>
    <w:rsid w:val="00B26416"/>
    <w:rsid w:val="00B267CA"/>
    <w:rsid w:val="00B26C4D"/>
    <w:rsid w:val="00B271BE"/>
    <w:rsid w:val="00B271DA"/>
    <w:rsid w:val="00B30298"/>
    <w:rsid w:val="00B311AA"/>
    <w:rsid w:val="00B3137F"/>
    <w:rsid w:val="00B3147F"/>
    <w:rsid w:val="00B31FDA"/>
    <w:rsid w:val="00B33773"/>
    <w:rsid w:val="00B33C7B"/>
    <w:rsid w:val="00B3453F"/>
    <w:rsid w:val="00B34764"/>
    <w:rsid w:val="00B34C7C"/>
    <w:rsid w:val="00B34DF7"/>
    <w:rsid w:val="00B41092"/>
    <w:rsid w:val="00B427A2"/>
    <w:rsid w:val="00B42A98"/>
    <w:rsid w:val="00B42CCB"/>
    <w:rsid w:val="00B44126"/>
    <w:rsid w:val="00B44622"/>
    <w:rsid w:val="00B4473B"/>
    <w:rsid w:val="00B45695"/>
    <w:rsid w:val="00B45B49"/>
    <w:rsid w:val="00B462DE"/>
    <w:rsid w:val="00B473EE"/>
    <w:rsid w:val="00B47B01"/>
    <w:rsid w:val="00B503A1"/>
    <w:rsid w:val="00B50733"/>
    <w:rsid w:val="00B50D2C"/>
    <w:rsid w:val="00B51138"/>
    <w:rsid w:val="00B51C21"/>
    <w:rsid w:val="00B52142"/>
    <w:rsid w:val="00B52859"/>
    <w:rsid w:val="00B52A5A"/>
    <w:rsid w:val="00B54EDA"/>
    <w:rsid w:val="00B5508B"/>
    <w:rsid w:val="00B55A1A"/>
    <w:rsid w:val="00B5611C"/>
    <w:rsid w:val="00B561A0"/>
    <w:rsid w:val="00B5651E"/>
    <w:rsid w:val="00B565F7"/>
    <w:rsid w:val="00B573FF"/>
    <w:rsid w:val="00B60980"/>
    <w:rsid w:val="00B60FF6"/>
    <w:rsid w:val="00B615A5"/>
    <w:rsid w:val="00B635B0"/>
    <w:rsid w:val="00B636B3"/>
    <w:rsid w:val="00B63C20"/>
    <w:rsid w:val="00B65073"/>
    <w:rsid w:val="00B651EF"/>
    <w:rsid w:val="00B657B3"/>
    <w:rsid w:val="00B65B3C"/>
    <w:rsid w:val="00B65DD1"/>
    <w:rsid w:val="00B6697B"/>
    <w:rsid w:val="00B6704B"/>
    <w:rsid w:val="00B67816"/>
    <w:rsid w:val="00B67A48"/>
    <w:rsid w:val="00B7067C"/>
    <w:rsid w:val="00B714F2"/>
    <w:rsid w:val="00B72BF1"/>
    <w:rsid w:val="00B738BB"/>
    <w:rsid w:val="00B74A7F"/>
    <w:rsid w:val="00B75D21"/>
    <w:rsid w:val="00B75FBF"/>
    <w:rsid w:val="00B77422"/>
    <w:rsid w:val="00B80437"/>
    <w:rsid w:val="00B816DB"/>
    <w:rsid w:val="00B81B6A"/>
    <w:rsid w:val="00B83546"/>
    <w:rsid w:val="00B83AEF"/>
    <w:rsid w:val="00B8455E"/>
    <w:rsid w:val="00B846D2"/>
    <w:rsid w:val="00B84B90"/>
    <w:rsid w:val="00B85781"/>
    <w:rsid w:val="00B85BEB"/>
    <w:rsid w:val="00B86B43"/>
    <w:rsid w:val="00B87339"/>
    <w:rsid w:val="00B9077E"/>
    <w:rsid w:val="00B914C5"/>
    <w:rsid w:val="00B91A4A"/>
    <w:rsid w:val="00B9256D"/>
    <w:rsid w:val="00B94966"/>
    <w:rsid w:val="00B956CF"/>
    <w:rsid w:val="00B96642"/>
    <w:rsid w:val="00B968F0"/>
    <w:rsid w:val="00B971C9"/>
    <w:rsid w:val="00B97C5C"/>
    <w:rsid w:val="00BA0DE6"/>
    <w:rsid w:val="00BA1A78"/>
    <w:rsid w:val="00BA306E"/>
    <w:rsid w:val="00BA4B85"/>
    <w:rsid w:val="00BA59B8"/>
    <w:rsid w:val="00BA6505"/>
    <w:rsid w:val="00BA76B7"/>
    <w:rsid w:val="00BA76CD"/>
    <w:rsid w:val="00BB061D"/>
    <w:rsid w:val="00BB08F3"/>
    <w:rsid w:val="00BB338B"/>
    <w:rsid w:val="00BB3F0E"/>
    <w:rsid w:val="00BB4C24"/>
    <w:rsid w:val="00BB5E54"/>
    <w:rsid w:val="00BB64A2"/>
    <w:rsid w:val="00BB69B0"/>
    <w:rsid w:val="00BB6EB1"/>
    <w:rsid w:val="00BB71DE"/>
    <w:rsid w:val="00BB7884"/>
    <w:rsid w:val="00BB7A9A"/>
    <w:rsid w:val="00BC1C7C"/>
    <w:rsid w:val="00BC236B"/>
    <w:rsid w:val="00BC298F"/>
    <w:rsid w:val="00BC301F"/>
    <w:rsid w:val="00BC31D4"/>
    <w:rsid w:val="00BC3805"/>
    <w:rsid w:val="00BC4090"/>
    <w:rsid w:val="00BC4234"/>
    <w:rsid w:val="00BC52A3"/>
    <w:rsid w:val="00BC5EBE"/>
    <w:rsid w:val="00BC644C"/>
    <w:rsid w:val="00BC755E"/>
    <w:rsid w:val="00BD025A"/>
    <w:rsid w:val="00BD2474"/>
    <w:rsid w:val="00BD33A9"/>
    <w:rsid w:val="00BD3B3D"/>
    <w:rsid w:val="00BD632C"/>
    <w:rsid w:val="00BD65AC"/>
    <w:rsid w:val="00BD69E3"/>
    <w:rsid w:val="00BD7848"/>
    <w:rsid w:val="00BE0343"/>
    <w:rsid w:val="00BE082A"/>
    <w:rsid w:val="00BE12FB"/>
    <w:rsid w:val="00BE1BF4"/>
    <w:rsid w:val="00BE1EDE"/>
    <w:rsid w:val="00BE21A5"/>
    <w:rsid w:val="00BE22CF"/>
    <w:rsid w:val="00BE2AA8"/>
    <w:rsid w:val="00BE3237"/>
    <w:rsid w:val="00BE34BF"/>
    <w:rsid w:val="00BE4015"/>
    <w:rsid w:val="00BE50DE"/>
    <w:rsid w:val="00BE6034"/>
    <w:rsid w:val="00BE6AC8"/>
    <w:rsid w:val="00BF08C1"/>
    <w:rsid w:val="00BF1819"/>
    <w:rsid w:val="00BF24F2"/>
    <w:rsid w:val="00BF2F9C"/>
    <w:rsid w:val="00BF3C3C"/>
    <w:rsid w:val="00BF5975"/>
    <w:rsid w:val="00C001D0"/>
    <w:rsid w:val="00C00AF0"/>
    <w:rsid w:val="00C00D05"/>
    <w:rsid w:val="00C01836"/>
    <w:rsid w:val="00C02C54"/>
    <w:rsid w:val="00C031AC"/>
    <w:rsid w:val="00C03E96"/>
    <w:rsid w:val="00C041AF"/>
    <w:rsid w:val="00C04687"/>
    <w:rsid w:val="00C05CAF"/>
    <w:rsid w:val="00C06FD9"/>
    <w:rsid w:val="00C078AE"/>
    <w:rsid w:val="00C1036F"/>
    <w:rsid w:val="00C10370"/>
    <w:rsid w:val="00C1109A"/>
    <w:rsid w:val="00C114D4"/>
    <w:rsid w:val="00C122A2"/>
    <w:rsid w:val="00C12677"/>
    <w:rsid w:val="00C12978"/>
    <w:rsid w:val="00C1298F"/>
    <w:rsid w:val="00C12E59"/>
    <w:rsid w:val="00C13BF0"/>
    <w:rsid w:val="00C13E24"/>
    <w:rsid w:val="00C1441F"/>
    <w:rsid w:val="00C14BB9"/>
    <w:rsid w:val="00C14D02"/>
    <w:rsid w:val="00C203B9"/>
    <w:rsid w:val="00C20D72"/>
    <w:rsid w:val="00C21464"/>
    <w:rsid w:val="00C21EE1"/>
    <w:rsid w:val="00C220EA"/>
    <w:rsid w:val="00C222C1"/>
    <w:rsid w:val="00C22BBC"/>
    <w:rsid w:val="00C2301B"/>
    <w:rsid w:val="00C23D1F"/>
    <w:rsid w:val="00C23EF9"/>
    <w:rsid w:val="00C24BEF"/>
    <w:rsid w:val="00C27958"/>
    <w:rsid w:val="00C27D2D"/>
    <w:rsid w:val="00C301B6"/>
    <w:rsid w:val="00C306D9"/>
    <w:rsid w:val="00C306E3"/>
    <w:rsid w:val="00C3187B"/>
    <w:rsid w:val="00C319F6"/>
    <w:rsid w:val="00C32089"/>
    <w:rsid w:val="00C33CA8"/>
    <w:rsid w:val="00C33D07"/>
    <w:rsid w:val="00C34B92"/>
    <w:rsid w:val="00C35351"/>
    <w:rsid w:val="00C35713"/>
    <w:rsid w:val="00C359BF"/>
    <w:rsid w:val="00C35B4A"/>
    <w:rsid w:val="00C36FE0"/>
    <w:rsid w:val="00C37D50"/>
    <w:rsid w:val="00C40104"/>
    <w:rsid w:val="00C4022C"/>
    <w:rsid w:val="00C4086B"/>
    <w:rsid w:val="00C40DD9"/>
    <w:rsid w:val="00C41601"/>
    <w:rsid w:val="00C41768"/>
    <w:rsid w:val="00C41790"/>
    <w:rsid w:val="00C41F9A"/>
    <w:rsid w:val="00C425F3"/>
    <w:rsid w:val="00C431CD"/>
    <w:rsid w:val="00C43ADF"/>
    <w:rsid w:val="00C43C0A"/>
    <w:rsid w:val="00C44FD3"/>
    <w:rsid w:val="00C45C51"/>
    <w:rsid w:val="00C4604B"/>
    <w:rsid w:val="00C46572"/>
    <w:rsid w:val="00C472BE"/>
    <w:rsid w:val="00C47D2C"/>
    <w:rsid w:val="00C47E7B"/>
    <w:rsid w:val="00C51548"/>
    <w:rsid w:val="00C5192D"/>
    <w:rsid w:val="00C51BB6"/>
    <w:rsid w:val="00C5546B"/>
    <w:rsid w:val="00C55575"/>
    <w:rsid w:val="00C5581C"/>
    <w:rsid w:val="00C55B08"/>
    <w:rsid w:val="00C5694E"/>
    <w:rsid w:val="00C572F9"/>
    <w:rsid w:val="00C57606"/>
    <w:rsid w:val="00C57892"/>
    <w:rsid w:val="00C61AE1"/>
    <w:rsid w:val="00C61EB6"/>
    <w:rsid w:val="00C627F7"/>
    <w:rsid w:val="00C62954"/>
    <w:rsid w:val="00C62FC4"/>
    <w:rsid w:val="00C6310F"/>
    <w:rsid w:val="00C648C2"/>
    <w:rsid w:val="00C64A69"/>
    <w:rsid w:val="00C669BF"/>
    <w:rsid w:val="00C67871"/>
    <w:rsid w:val="00C67F17"/>
    <w:rsid w:val="00C67F90"/>
    <w:rsid w:val="00C711B5"/>
    <w:rsid w:val="00C713E4"/>
    <w:rsid w:val="00C7270C"/>
    <w:rsid w:val="00C7296D"/>
    <w:rsid w:val="00C729D6"/>
    <w:rsid w:val="00C72B84"/>
    <w:rsid w:val="00C7312B"/>
    <w:rsid w:val="00C73458"/>
    <w:rsid w:val="00C7386D"/>
    <w:rsid w:val="00C74B07"/>
    <w:rsid w:val="00C74F5F"/>
    <w:rsid w:val="00C760F3"/>
    <w:rsid w:val="00C77112"/>
    <w:rsid w:val="00C774AC"/>
    <w:rsid w:val="00C81309"/>
    <w:rsid w:val="00C81B87"/>
    <w:rsid w:val="00C81C46"/>
    <w:rsid w:val="00C81FFF"/>
    <w:rsid w:val="00C8366D"/>
    <w:rsid w:val="00C83FB4"/>
    <w:rsid w:val="00C84302"/>
    <w:rsid w:val="00C8556B"/>
    <w:rsid w:val="00C87196"/>
    <w:rsid w:val="00C8794A"/>
    <w:rsid w:val="00C910CE"/>
    <w:rsid w:val="00C91AC5"/>
    <w:rsid w:val="00C91C8C"/>
    <w:rsid w:val="00C92881"/>
    <w:rsid w:val="00C928DC"/>
    <w:rsid w:val="00C9298D"/>
    <w:rsid w:val="00C92A28"/>
    <w:rsid w:val="00C93E9C"/>
    <w:rsid w:val="00C94498"/>
    <w:rsid w:val="00C94B76"/>
    <w:rsid w:val="00C95E5C"/>
    <w:rsid w:val="00C96C78"/>
    <w:rsid w:val="00C97BFC"/>
    <w:rsid w:val="00CA08B2"/>
    <w:rsid w:val="00CA0A5C"/>
    <w:rsid w:val="00CA2A9F"/>
    <w:rsid w:val="00CA2F37"/>
    <w:rsid w:val="00CA32A7"/>
    <w:rsid w:val="00CA33B8"/>
    <w:rsid w:val="00CA52FF"/>
    <w:rsid w:val="00CB1782"/>
    <w:rsid w:val="00CB183B"/>
    <w:rsid w:val="00CB234C"/>
    <w:rsid w:val="00CB3649"/>
    <w:rsid w:val="00CB4EDD"/>
    <w:rsid w:val="00CB4F8A"/>
    <w:rsid w:val="00CB5A1F"/>
    <w:rsid w:val="00CB5C38"/>
    <w:rsid w:val="00CB6AB2"/>
    <w:rsid w:val="00CB6DBA"/>
    <w:rsid w:val="00CC0D3B"/>
    <w:rsid w:val="00CC421E"/>
    <w:rsid w:val="00CC4D25"/>
    <w:rsid w:val="00CC55C4"/>
    <w:rsid w:val="00CC5876"/>
    <w:rsid w:val="00CC6646"/>
    <w:rsid w:val="00CC6931"/>
    <w:rsid w:val="00CC6B8E"/>
    <w:rsid w:val="00CC6F03"/>
    <w:rsid w:val="00CC7351"/>
    <w:rsid w:val="00CC7CE6"/>
    <w:rsid w:val="00CD04B6"/>
    <w:rsid w:val="00CD0B5B"/>
    <w:rsid w:val="00CD1790"/>
    <w:rsid w:val="00CD27FB"/>
    <w:rsid w:val="00CD287E"/>
    <w:rsid w:val="00CD28A8"/>
    <w:rsid w:val="00CD2925"/>
    <w:rsid w:val="00CD3D5D"/>
    <w:rsid w:val="00CD3F77"/>
    <w:rsid w:val="00CD4394"/>
    <w:rsid w:val="00CD4AE6"/>
    <w:rsid w:val="00CD4EEE"/>
    <w:rsid w:val="00CD642E"/>
    <w:rsid w:val="00CD65A6"/>
    <w:rsid w:val="00CD6C01"/>
    <w:rsid w:val="00CD7919"/>
    <w:rsid w:val="00CE1655"/>
    <w:rsid w:val="00CE16F9"/>
    <w:rsid w:val="00CE242E"/>
    <w:rsid w:val="00CE344E"/>
    <w:rsid w:val="00CE3F80"/>
    <w:rsid w:val="00CE4AB6"/>
    <w:rsid w:val="00CE5450"/>
    <w:rsid w:val="00CE5AB9"/>
    <w:rsid w:val="00CE761A"/>
    <w:rsid w:val="00CF169B"/>
    <w:rsid w:val="00CF1B9A"/>
    <w:rsid w:val="00CF1C1A"/>
    <w:rsid w:val="00CF27BF"/>
    <w:rsid w:val="00CF2E3A"/>
    <w:rsid w:val="00CF4D97"/>
    <w:rsid w:val="00CF54B2"/>
    <w:rsid w:val="00CF6103"/>
    <w:rsid w:val="00CF6A6F"/>
    <w:rsid w:val="00CF768B"/>
    <w:rsid w:val="00CF7F04"/>
    <w:rsid w:val="00D00144"/>
    <w:rsid w:val="00D005F9"/>
    <w:rsid w:val="00D00A96"/>
    <w:rsid w:val="00D01558"/>
    <w:rsid w:val="00D030F6"/>
    <w:rsid w:val="00D03809"/>
    <w:rsid w:val="00D03D16"/>
    <w:rsid w:val="00D04764"/>
    <w:rsid w:val="00D04A8B"/>
    <w:rsid w:val="00D07038"/>
    <w:rsid w:val="00D0725A"/>
    <w:rsid w:val="00D07F52"/>
    <w:rsid w:val="00D112AF"/>
    <w:rsid w:val="00D11449"/>
    <w:rsid w:val="00D11A14"/>
    <w:rsid w:val="00D12CEE"/>
    <w:rsid w:val="00D133AB"/>
    <w:rsid w:val="00D13B5E"/>
    <w:rsid w:val="00D144FD"/>
    <w:rsid w:val="00D14627"/>
    <w:rsid w:val="00D170EF"/>
    <w:rsid w:val="00D170FB"/>
    <w:rsid w:val="00D1798D"/>
    <w:rsid w:val="00D20B35"/>
    <w:rsid w:val="00D2229C"/>
    <w:rsid w:val="00D22A1A"/>
    <w:rsid w:val="00D22E65"/>
    <w:rsid w:val="00D23036"/>
    <w:rsid w:val="00D23083"/>
    <w:rsid w:val="00D23261"/>
    <w:rsid w:val="00D232CE"/>
    <w:rsid w:val="00D235E1"/>
    <w:rsid w:val="00D23E7B"/>
    <w:rsid w:val="00D23EE9"/>
    <w:rsid w:val="00D24618"/>
    <w:rsid w:val="00D25796"/>
    <w:rsid w:val="00D257A2"/>
    <w:rsid w:val="00D25B28"/>
    <w:rsid w:val="00D25CD4"/>
    <w:rsid w:val="00D3130F"/>
    <w:rsid w:val="00D31A5D"/>
    <w:rsid w:val="00D33706"/>
    <w:rsid w:val="00D34F4B"/>
    <w:rsid w:val="00D3530D"/>
    <w:rsid w:val="00D36421"/>
    <w:rsid w:val="00D36C0C"/>
    <w:rsid w:val="00D36ECF"/>
    <w:rsid w:val="00D37CC2"/>
    <w:rsid w:val="00D43039"/>
    <w:rsid w:val="00D44767"/>
    <w:rsid w:val="00D44B0F"/>
    <w:rsid w:val="00D468B1"/>
    <w:rsid w:val="00D47394"/>
    <w:rsid w:val="00D47AFB"/>
    <w:rsid w:val="00D50192"/>
    <w:rsid w:val="00D505C5"/>
    <w:rsid w:val="00D51044"/>
    <w:rsid w:val="00D525D1"/>
    <w:rsid w:val="00D53313"/>
    <w:rsid w:val="00D53851"/>
    <w:rsid w:val="00D53B0D"/>
    <w:rsid w:val="00D53CCE"/>
    <w:rsid w:val="00D544D1"/>
    <w:rsid w:val="00D549F6"/>
    <w:rsid w:val="00D54FC3"/>
    <w:rsid w:val="00D579AA"/>
    <w:rsid w:val="00D6080F"/>
    <w:rsid w:val="00D61240"/>
    <w:rsid w:val="00D619D7"/>
    <w:rsid w:val="00D6389B"/>
    <w:rsid w:val="00D64150"/>
    <w:rsid w:val="00D6465C"/>
    <w:rsid w:val="00D647D0"/>
    <w:rsid w:val="00D64AE9"/>
    <w:rsid w:val="00D65182"/>
    <w:rsid w:val="00D651E4"/>
    <w:rsid w:val="00D66ECB"/>
    <w:rsid w:val="00D66EE9"/>
    <w:rsid w:val="00D672AC"/>
    <w:rsid w:val="00D67598"/>
    <w:rsid w:val="00D71E1F"/>
    <w:rsid w:val="00D7272C"/>
    <w:rsid w:val="00D73094"/>
    <w:rsid w:val="00D73252"/>
    <w:rsid w:val="00D732EA"/>
    <w:rsid w:val="00D7394E"/>
    <w:rsid w:val="00D75BB6"/>
    <w:rsid w:val="00D75C42"/>
    <w:rsid w:val="00D76F2E"/>
    <w:rsid w:val="00D77A20"/>
    <w:rsid w:val="00D77DE5"/>
    <w:rsid w:val="00D81CCD"/>
    <w:rsid w:val="00D82CF7"/>
    <w:rsid w:val="00D8309B"/>
    <w:rsid w:val="00D837D3"/>
    <w:rsid w:val="00D8466E"/>
    <w:rsid w:val="00D84E81"/>
    <w:rsid w:val="00D86C89"/>
    <w:rsid w:val="00D90BEE"/>
    <w:rsid w:val="00D914A9"/>
    <w:rsid w:val="00D91E4F"/>
    <w:rsid w:val="00D9248C"/>
    <w:rsid w:val="00D937E5"/>
    <w:rsid w:val="00D93B65"/>
    <w:rsid w:val="00D948A5"/>
    <w:rsid w:val="00D96DA6"/>
    <w:rsid w:val="00D97442"/>
    <w:rsid w:val="00D97F1A"/>
    <w:rsid w:val="00DA1474"/>
    <w:rsid w:val="00DA2CA2"/>
    <w:rsid w:val="00DA31EA"/>
    <w:rsid w:val="00DA3B63"/>
    <w:rsid w:val="00DA3E73"/>
    <w:rsid w:val="00DA425C"/>
    <w:rsid w:val="00DA47E6"/>
    <w:rsid w:val="00DA4829"/>
    <w:rsid w:val="00DA6B3D"/>
    <w:rsid w:val="00DA6FC4"/>
    <w:rsid w:val="00DA7065"/>
    <w:rsid w:val="00DB00B8"/>
    <w:rsid w:val="00DB20F0"/>
    <w:rsid w:val="00DB213D"/>
    <w:rsid w:val="00DB3CC1"/>
    <w:rsid w:val="00DB3DBC"/>
    <w:rsid w:val="00DB4332"/>
    <w:rsid w:val="00DB4E93"/>
    <w:rsid w:val="00DB63C6"/>
    <w:rsid w:val="00DB6AD3"/>
    <w:rsid w:val="00DB7A26"/>
    <w:rsid w:val="00DC0296"/>
    <w:rsid w:val="00DC06BE"/>
    <w:rsid w:val="00DC0D3C"/>
    <w:rsid w:val="00DC12A1"/>
    <w:rsid w:val="00DC189A"/>
    <w:rsid w:val="00DC2E08"/>
    <w:rsid w:val="00DC2F6F"/>
    <w:rsid w:val="00DC3083"/>
    <w:rsid w:val="00DC3195"/>
    <w:rsid w:val="00DC3522"/>
    <w:rsid w:val="00DC389D"/>
    <w:rsid w:val="00DC3A39"/>
    <w:rsid w:val="00DC4E9D"/>
    <w:rsid w:val="00DC6725"/>
    <w:rsid w:val="00DC6CD4"/>
    <w:rsid w:val="00DC6EA8"/>
    <w:rsid w:val="00DC7C7C"/>
    <w:rsid w:val="00DD08F1"/>
    <w:rsid w:val="00DD1083"/>
    <w:rsid w:val="00DD1B93"/>
    <w:rsid w:val="00DD1F34"/>
    <w:rsid w:val="00DD2190"/>
    <w:rsid w:val="00DD23AC"/>
    <w:rsid w:val="00DD412D"/>
    <w:rsid w:val="00DD4879"/>
    <w:rsid w:val="00DD4A21"/>
    <w:rsid w:val="00DD500F"/>
    <w:rsid w:val="00DD545D"/>
    <w:rsid w:val="00DD5771"/>
    <w:rsid w:val="00DD62CE"/>
    <w:rsid w:val="00DD6349"/>
    <w:rsid w:val="00DD651A"/>
    <w:rsid w:val="00DD6A67"/>
    <w:rsid w:val="00DD7071"/>
    <w:rsid w:val="00DE0919"/>
    <w:rsid w:val="00DE0AE9"/>
    <w:rsid w:val="00DE0B8F"/>
    <w:rsid w:val="00DE0FC4"/>
    <w:rsid w:val="00DE19A6"/>
    <w:rsid w:val="00DE2675"/>
    <w:rsid w:val="00DE36AF"/>
    <w:rsid w:val="00DE38D9"/>
    <w:rsid w:val="00DE4A23"/>
    <w:rsid w:val="00DE4DAE"/>
    <w:rsid w:val="00DE5BC0"/>
    <w:rsid w:val="00DE7311"/>
    <w:rsid w:val="00DE777A"/>
    <w:rsid w:val="00DF147E"/>
    <w:rsid w:val="00DF169E"/>
    <w:rsid w:val="00DF1CB3"/>
    <w:rsid w:val="00DF1CE6"/>
    <w:rsid w:val="00DF23A9"/>
    <w:rsid w:val="00DF366F"/>
    <w:rsid w:val="00DF5099"/>
    <w:rsid w:val="00DF6738"/>
    <w:rsid w:val="00DF6C47"/>
    <w:rsid w:val="00E0066D"/>
    <w:rsid w:val="00E030AD"/>
    <w:rsid w:val="00E0318A"/>
    <w:rsid w:val="00E04D66"/>
    <w:rsid w:val="00E05CA9"/>
    <w:rsid w:val="00E077D0"/>
    <w:rsid w:val="00E1004F"/>
    <w:rsid w:val="00E1058E"/>
    <w:rsid w:val="00E1107A"/>
    <w:rsid w:val="00E1141D"/>
    <w:rsid w:val="00E121B9"/>
    <w:rsid w:val="00E16D6D"/>
    <w:rsid w:val="00E16E21"/>
    <w:rsid w:val="00E21D22"/>
    <w:rsid w:val="00E22662"/>
    <w:rsid w:val="00E2276D"/>
    <w:rsid w:val="00E23563"/>
    <w:rsid w:val="00E237C0"/>
    <w:rsid w:val="00E2452C"/>
    <w:rsid w:val="00E2572E"/>
    <w:rsid w:val="00E26360"/>
    <w:rsid w:val="00E26403"/>
    <w:rsid w:val="00E26995"/>
    <w:rsid w:val="00E30B30"/>
    <w:rsid w:val="00E30BB0"/>
    <w:rsid w:val="00E32E3D"/>
    <w:rsid w:val="00E33622"/>
    <w:rsid w:val="00E33CD1"/>
    <w:rsid w:val="00E35A9D"/>
    <w:rsid w:val="00E35E71"/>
    <w:rsid w:val="00E37945"/>
    <w:rsid w:val="00E404A6"/>
    <w:rsid w:val="00E409F8"/>
    <w:rsid w:val="00E40D3F"/>
    <w:rsid w:val="00E40D9E"/>
    <w:rsid w:val="00E410F3"/>
    <w:rsid w:val="00E419A4"/>
    <w:rsid w:val="00E4234A"/>
    <w:rsid w:val="00E42A9F"/>
    <w:rsid w:val="00E42CC9"/>
    <w:rsid w:val="00E42DB7"/>
    <w:rsid w:val="00E42EA2"/>
    <w:rsid w:val="00E432FC"/>
    <w:rsid w:val="00E439B9"/>
    <w:rsid w:val="00E43B60"/>
    <w:rsid w:val="00E443F7"/>
    <w:rsid w:val="00E4650B"/>
    <w:rsid w:val="00E508ED"/>
    <w:rsid w:val="00E51A1E"/>
    <w:rsid w:val="00E53428"/>
    <w:rsid w:val="00E547AE"/>
    <w:rsid w:val="00E549B1"/>
    <w:rsid w:val="00E549FD"/>
    <w:rsid w:val="00E54AFD"/>
    <w:rsid w:val="00E54B2B"/>
    <w:rsid w:val="00E57BFF"/>
    <w:rsid w:val="00E601CC"/>
    <w:rsid w:val="00E61655"/>
    <w:rsid w:val="00E61E76"/>
    <w:rsid w:val="00E6412A"/>
    <w:rsid w:val="00E64A81"/>
    <w:rsid w:val="00E651D0"/>
    <w:rsid w:val="00E669A4"/>
    <w:rsid w:val="00E67051"/>
    <w:rsid w:val="00E7224D"/>
    <w:rsid w:val="00E72630"/>
    <w:rsid w:val="00E74A3C"/>
    <w:rsid w:val="00E75641"/>
    <w:rsid w:val="00E7663A"/>
    <w:rsid w:val="00E769C1"/>
    <w:rsid w:val="00E76B99"/>
    <w:rsid w:val="00E81F5F"/>
    <w:rsid w:val="00E820EC"/>
    <w:rsid w:val="00E82126"/>
    <w:rsid w:val="00E82494"/>
    <w:rsid w:val="00E82ECB"/>
    <w:rsid w:val="00E82F90"/>
    <w:rsid w:val="00E83562"/>
    <w:rsid w:val="00E83639"/>
    <w:rsid w:val="00E87F1F"/>
    <w:rsid w:val="00E91C19"/>
    <w:rsid w:val="00E9291B"/>
    <w:rsid w:val="00E92984"/>
    <w:rsid w:val="00E92B29"/>
    <w:rsid w:val="00E92B5E"/>
    <w:rsid w:val="00E94146"/>
    <w:rsid w:val="00E946B5"/>
    <w:rsid w:val="00E94B3C"/>
    <w:rsid w:val="00E94DAB"/>
    <w:rsid w:val="00E94F7E"/>
    <w:rsid w:val="00E96520"/>
    <w:rsid w:val="00E97009"/>
    <w:rsid w:val="00EA01D5"/>
    <w:rsid w:val="00EA1D71"/>
    <w:rsid w:val="00EA2976"/>
    <w:rsid w:val="00EA32DB"/>
    <w:rsid w:val="00EA3DDA"/>
    <w:rsid w:val="00EA443C"/>
    <w:rsid w:val="00EA4A86"/>
    <w:rsid w:val="00EA5FA8"/>
    <w:rsid w:val="00EA6375"/>
    <w:rsid w:val="00EA6522"/>
    <w:rsid w:val="00EA7A13"/>
    <w:rsid w:val="00EB0D28"/>
    <w:rsid w:val="00EB0F1C"/>
    <w:rsid w:val="00EB34CC"/>
    <w:rsid w:val="00EB5391"/>
    <w:rsid w:val="00EB5FB5"/>
    <w:rsid w:val="00EB6079"/>
    <w:rsid w:val="00EB6322"/>
    <w:rsid w:val="00EB64E2"/>
    <w:rsid w:val="00EB6A9B"/>
    <w:rsid w:val="00EB7014"/>
    <w:rsid w:val="00EB7FAC"/>
    <w:rsid w:val="00EC01D6"/>
    <w:rsid w:val="00EC0421"/>
    <w:rsid w:val="00EC15B3"/>
    <w:rsid w:val="00EC1D21"/>
    <w:rsid w:val="00EC3249"/>
    <w:rsid w:val="00EC3436"/>
    <w:rsid w:val="00EC408D"/>
    <w:rsid w:val="00EC4862"/>
    <w:rsid w:val="00EC49EF"/>
    <w:rsid w:val="00EC5066"/>
    <w:rsid w:val="00EC5384"/>
    <w:rsid w:val="00EC5EF7"/>
    <w:rsid w:val="00ED0CB9"/>
    <w:rsid w:val="00ED0FD9"/>
    <w:rsid w:val="00ED10DB"/>
    <w:rsid w:val="00ED1A86"/>
    <w:rsid w:val="00ED2B94"/>
    <w:rsid w:val="00ED3204"/>
    <w:rsid w:val="00ED3EDC"/>
    <w:rsid w:val="00ED4AB2"/>
    <w:rsid w:val="00ED54D1"/>
    <w:rsid w:val="00ED5544"/>
    <w:rsid w:val="00ED5F62"/>
    <w:rsid w:val="00ED757B"/>
    <w:rsid w:val="00ED7C0C"/>
    <w:rsid w:val="00EE057C"/>
    <w:rsid w:val="00EE1CBA"/>
    <w:rsid w:val="00EE278C"/>
    <w:rsid w:val="00EE34A4"/>
    <w:rsid w:val="00EE3C0F"/>
    <w:rsid w:val="00EE4B21"/>
    <w:rsid w:val="00EE51B3"/>
    <w:rsid w:val="00EE5B41"/>
    <w:rsid w:val="00EE708C"/>
    <w:rsid w:val="00EE7255"/>
    <w:rsid w:val="00EE735B"/>
    <w:rsid w:val="00EF029C"/>
    <w:rsid w:val="00EF081F"/>
    <w:rsid w:val="00EF1146"/>
    <w:rsid w:val="00EF290A"/>
    <w:rsid w:val="00EF2BE8"/>
    <w:rsid w:val="00EF2FE4"/>
    <w:rsid w:val="00EF417A"/>
    <w:rsid w:val="00EF478F"/>
    <w:rsid w:val="00EF4AD2"/>
    <w:rsid w:val="00EF5AF2"/>
    <w:rsid w:val="00EF68C6"/>
    <w:rsid w:val="00EF6B1F"/>
    <w:rsid w:val="00EF72D7"/>
    <w:rsid w:val="00EF7FC3"/>
    <w:rsid w:val="00F02DF7"/>
    <w:rsid w:val="00F03526"/>
    <w:rsid w:val="00F045C4"/>
    <w:rsid w:val="00F04642"/>
    <w:rsid w:val="00F047D3"/>
    <w:rsid w:val="00F052B6"/>
    <w:rsid w:val="00F065FE"/>
    <w:rsid w:val="00F0667B"/>
    <w:rsid w:val="00F067E7"/>
    <w:rsid w:val="00F0797D"/>
    <w:rsid w:val="00F07D7E"/>
    <w:rsid w:val="00F1086E"/>
    <w:rsid w:val="00F115C5"/>
    <w:rsid w:val="00F12996"/>
    <w:rsid w:val="00F138DD"/>
    <w:rsid w:val="00F13C45"/>
    <w:rsid w:val="00F13EEB"/>
    <w:rsid w:val="00F14AE2"/>
    <w:rsid w:val="00F167A0"/>
    <w:rsid w:val="00F16C4F"/>
    <w:rsid w:val="00F211CC"/>
    <w:rsid w:val="00F2125B"/>
    <w:rsid w:val="00F227CD"/>
    <w:rsid w:val="00F25498"/>
    <w:rsid w:val="00F25512"/>
    <w:rsid w:val="00F2562B"/>
    <w:rsid w:val="00F2582F"/>
    <w:rsid w:val="00F25FFA"/>
    <w:rsid w:val="00F2694F"/>
    <w:rsid w:val="00F273D0"/>
    <w:rsid w:val="00F2781B"/>
    <w:rsid w:val="00F27C9C"/>
    <w:rsid w:val="00F30063"/>
    <w:rsid w:val="00F304AB"/>
    <w:rsid w:val="00F330D1"/>
    <w:rsid w:val="00F331E9"/>
    <w:rsid w:val="00F33262"/>
    <w:rsid w:val="00F33E98"/>
    <w:rsid w:val="00F3412F"/>
    <w:rsid w:val="00F347A1"/>
    <w:rsid w:val="00F34885"/>
    <w:rsid w:val="00F35421"/>
    <w:rsid w:val="00F35AC0"/>
    <w:rsid w:val="00F362FF"/>
    <w:rsid w:val="00F37678"/>
    <w:rsid w:val="00F4036E"/>
    <w:rsid w:val="00F4096B"/>
    <w:rsid w:val="00F4144C"/>
    <w:rsid w:val="00F4152C"/>
    <w:rsid w:val="00F4171F"/>
    <w:rsid w:val="00F4216D"/>
    <w:rsid w:val="00F42F2F"/>
    <w:rsid w:val="00F44C48"/>
    <w:rsid w:val="00F45707"/>
    <w:rsid w:val="00F46144"/>
    <w:rsid w:val="00F46572"/>
    <w:rsid w:val="00F468DF"/>
    <w:rsid w:val="00F46B1C"/>
    <w:rsid w:val="00F46EAE"/>
    <w:rsid w:val="00F5046C"/>
    <w:rsid w:val="00F51500"/>
    <w:rsid w:val="00F51680"/>
    <w:rsid w:val="00F51BCE"/>
    <w:rsid w:val="00F5249F"/>
    <w:rsid w:val="00F52B1F"/>
    <w:rsid w:val="00F53D44"/>
    <w:rsid w:val="00F53EA9"/>
    <w:rsid w:val="00F54699"/>
    <w:rsid w:val="00F55D34"/>
    <w:rsid w:val="00F56083"/>
    <w:rsid w:val="00F5619D"/>
    <w:rsid w:val="00F57441"/>
    <w:rsid w:val="00F61816"/>
    <w:rsid w:val="00F61B70"/>
    <w:rsid w:val="00F62C6A"/>
    <w:rsid w:val="00F632ED"/>
    <w:rsid w:val="00F6557A"/>
    <w:rsid w:val="00F664CB"/>
    <w:rsid w:val="00F6656A"/>
    <w:rsid w:val="00F668FF"/>
    <w:rsid w:val="00F675D4"/>
    <w:rsid w:val="00F706C2"/>
    <w:rsid w:val="00F70B5A"/>
    <w:rsid w:val="00F71001"/>
    <w:rsid w:val="00F71A21"/>
    <w:rsid w:val="00F71F9A"/>
    <w:rsid w:val="00F7380D"/>
    <w:rsid w:val="00F74E8F"/>
    <w:rsid w:val="00F75C36"/>
    <w:rsid w:val="00F75D64"/>
    <w:rsid w:val="00F806B9"/>
    <w:rsid w:val="00F80E2D"/>
    <w:rsid w:val="00F80E5A"/>
    <w:rsid w:val="00F813E3"/>
    <w:rsid w:val="00F8156F"/>
    <w:rsid w:val="00F836D5"/>
    <w:rsid w:val="00F83C9F"/>
    <w:rsid w:val="00F83F50"/>
    <w:rsid w:val="00F84E76"/>
    <w:rsid w:val="00F85475"/>
    <w:rsid w:val="00F86313"/>
    <w:rsid w:val="00F864BA"/>
    <w:rsid w:val="00F8677A"/>
    <w:rsid w:val="00F87B8D"/>
    <w:rsid w:val="00F912EA"/>
    <w:rsid w:val="00F9327A"/>
    <w:rsid w:val="00F932B6"/>
    <w:rsid w:val="00F9365C"/>
    <w:rsid w:val="00F940B0"/>
    <w:rsid w:val="00F950B8"/>
    <w:rsid w:val="00F9513D"/>
    <w:rsid w:val="00F958A3"/>
    <w:rsid w:val="00F961F5"/>
    <w:rsid w:val="00F96249"/>
    <w:rsid w:val="00F969CA"/>
    <w:rsid w:val="00F96A1F"/>
    <w:rsid w:val="00F9735E"/>
    <w:rsid w:val="00F97BC2"/>
    <w:rsid w:val="00FA0341"/>
    <w:rsid w:val="00FA0A25"/>
    <w:rsid w:val="00FA1AA5"/>
    <w:rsid w:val="00FA4CD4"/>
    <w:rsid w:val="00FA5B6C"/>
    <w:rsid w:val="00FA5F9A"/>
    <w:rsid w:val="00FA7E80"/>
    <w:rsid w:val="00FB0B6D"/>
    <w:rsid w:val="00FB23B6"/>
    <w:rsid w:val="00FB25D7"/>
    <w:rsid w:val="00FB2700"/>
    <w:rsid w:val="00FB35EB"/>
    <w:rsid w:val="00FB3894"/>
    <w:rsid w:val="00FB3C67"/>
    <w:rsid w:val="00FB5AE7"/>
    <w:rsid w:val="00FB68A7"/>
    <w:rsid w:val="00FB6DA5"/>
    <w:rsid w:val="00FB6F2B"/>
    <w:rsid w:val="00FB7ECE"/>
    <w:rsid w:val="00FC0E63"/>
    <w:rsid w:val="00FC146C"/>
    <w:rsid w:val="00FC1997"/>
    <w:rsid w:val="00FC2EF9"/>
    <w:rsid w:val="00FC3536"/>
    <w:rsid w:val="00FC3761"/>
    <w:rsid w:val="00FC397F"/>
    <w:rsid w:val="00FC4B86"/>
    <w:rsid w:val="00FD0C79"/>
    <w:rsid w:val="00FD1B77"/>
    <w:rsid w:val="00FD24B1"/>
    <w:rsid w:val="00FD2574"/>
    <w:rsid w:val="00FD29A5"/>
    <w:rsid w:val="00FD2D7D"/>
    <w:rsid w:val="00FD2E2A"/>
    <w:rsid w:val="00FD3884"/>
    <w:rsid w:val="00FD3EAB"/>
    <w:rsid w:val="00FD49E1"/>
    <w:rsid w:val="00FD6149"/>
    <w:rsid w:val="00FD6170"/>
    <w:rsid w:val="00FD6332"/>
    <w:rsid w:val="00FD6860"/>
    <w:rsid w:val="00FD7592"/>
    <w:rsid w:val="00FD7D72"/>
    <w:rsid w:val="00FE04E3"/>
    <w:rsid w:val="00FE088F"/>
    <w:rsid w:val="00FE1CC4"/>
    <w:rsid w:val="00FE2396"/>
    <w:rsid w:val="00FE269C"/>
    <w:rsid w:val="00FE447D"/>
    <w:rsid w:val="00FE52EA"/>
    <w:rsid w:val="00FE6CB2"/>
    <w:rsid w:val="00FE6E1A"/>
    <w:rsid w:val="00FE7511"/>
    <w:rsid w:val="00FE7D57"/>
    <w:rsid w:val="00FF0201"/>
    <w:rsid w:val="00FF054A"/>
    <w:rsid w:val="00FF0792"/>
    <w:rsid w:val="00FF0AB4"/>
    <w:rsid w:val="00FF3D25"/>
    <w:rsid w:val="00FF544B"/>
    <w:rsid w:val="00FF6C51"/>
    <w:rsid w:val="00FF7138"/>
    <w:rsid w:val="01FB5F39"/>
    <w:rsid w:val="02FC68AA"/>
    <w:rsid w:val="03862F76"/>
    <w:rsid w:val="048C0A9B"/>
    <w:rsid w:val="067347A8"/>
    <w:rsid w:val="090E0458"/>
    <w:rsid w:val="0D9D5D7A"/>
    <w:rsid w:val="0E470B1F"/>
    <w:rsid w:val="103E1C4E"/>
    <w:rsid w:val="17901BAB"/>
    <w:rsid w:val="25081502"/>
    <w:rsid w:val="252522A1"/>
    <w:rsid w:val="267473C3"/>
    <w:rsid w:val="26E34B9A"/>
    <w:rsid w:val="289B6DA3"/>
    <w:rsid w:val="29111EF3"/>
    <w:rsid w:val="295246ED"/>
    <w:rsid w:val="2B616DD2"/>
    <w:rsid w:val="31DB6CBD"/>
    <w:rsid w:val="32B8095C"/>
    <w:rsid w:val="32EB7298"/>
    <w:rsid w:val="3FBB16A5"/>
    <w:rsid w:val="42950480"/>
    <w:rsid w:val="444D0948"/>
    <w:rsid w:val="469D0882"/>
    <w:rsid w:val="49FB55AC"/>
    <w:rsid w:val="4EEE692C"/>
    <w:rsid w:val="4FC47415"/>
    <w:rsid w:val="52DF5CDC"/>
    <w:rsid w:val="56012CD4"/>
    <w:rsid w:val="585B0C10"/>
    <w:rsid w:val="5B430A3C"/>
    <w:rsid w:val="5E2E2EDD"/>
    <w:rsid w:val="5E835056"/>
    <w:rsid w:val="60614063"/>
    <w:rsid w:val="622E7C37"/>
    <w:rsid w:val="63B96FB1"/>
    <w:rsid w:val="63FC1DCF"/>
    <w:rsid w:val="6CD8015D"/>
    <w:rsid w:val="6F986046"/>
    <w:rsid w:val="78E2629F"/>
    <w:rsid w:val="7A5616EE"/>
    <w:rsid w:val="7A5B2E53"/>
    <w:rsid w:val="7A66379F"/>
    <w:rsid w:val="7A9D3320"/>
    <w:rsid w:val="7DAC09A8"/>
    <w:rsid w:val="7DE7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2056A6-5707-46A4-8AD7-65419A83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B1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E549B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549B1"/>
    <w:rPr>
      <w:rFonts w:ascii="宋体" w:hAnsi="Courier New"/>
      <w:szCs w:val="21"/>
    </w:rPr>
  </w:style>
  <w:style w:type="paragraph" w:styleId="a4">
    <w:name w:val="Balloon Text"/>
    <w:basedOn w:val="a"/>
    <w:semiHidden/>
    <w:qFormat/>
    <w:rsid w:val="00E549B1"/>
    <w:rPr>
      <w:sz w:val="18"/>
      <w:szCs w:val="18"/>
    </w:rPr>
  </w:style>
  <w:style w:type="paragraph" w:styleId="a5">
    <w:name w:val="footer"/>
    <w:basedOn w:val="a"/>
    <w:qFormat/>
    <w:rsid w:val="00E54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54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2"/>
    <w:next w:val="a"/>
    <w:link w:val="Char"/>
    <w:qFormat/>
    <w:rsid w:val="00E549B1"/>
    <w:pPr>
      <w:adjustRightInd w:val="0"/>
      <w:spacing w:before="240" w:after="60" w:line="312" w:lineRule="atLeast"/>
      <w:jc w:val="center"/>
    </w:pPr>
    <w:rPr>
      <w:rFonts w:ascii="Calibri Light" w:eastAsia="宋体" w:hAnsi="Calibri Light"/>
      <w:bCs w:val="0"/>
      <w:kern w:val="28"/>
      <w:sz w:val="30"/>
    </w:rPr>
  </w:style>
  <w:style w:type="paragraph" w:styleId="a8">
    <w:name w:val="footnote text"/>
    <w:basedOn w:val="a"/>
    <w:semiHidden/>
    <w:qFormat/>
    <w:rsid w:val="00E549B1"/>
    <w:pPr>
      <w:snapToGrid w:val="0"/>
      <w:jc w:val="left"/>
    </w:pPr>
    <w:rPr>
      <w:sz w:val="18"/>
      <w:szCs w:val="18"/>
    </w:rPr>
  </w:style>
  <w:style w:type="table" w:styleId="a9">
    <w:name w:val="Table Grid"/>
    <w:basedOn w:val="a1"/>
    <w:qFormat/>
    <w:rsid w:val="00E549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E549B1"/>
  </w:style>
  <w:style w:type="character" w:styleId="HTML">
    <w:name w:val="HTML Typewriter"/>
    <w:qFormat/>
    <w:rsid w:val="00E549B1"/>
    <w:rPr>
      <w:rFonts w:ascii="宋体" w:eastAsia="宋体" w:hAnsi="宋体" w:cs="宋体"/>
      <w:sz w:val="24"/>
      <w:szCs w:val="24"/>
    </w:rPr>
  </w:style>
  <w:style w:type="character" w:styleId="ab">
    <w:name w:val="footnote reference"/>
    <w:semiHidden/>
    <w:qFormat/>
    <w:rsid w:val="00E549B1"/>
    <w:rPr>
      <w:vertAlign w:val="superscript"/>
    </w:rPr>
  </w:style>
  <w:style w:type="character" w:customStyle="1" w:styleId="Char">
    <w:name w:val="副标题 Char"/>
    <w:basedOn w:val="a0"/>
    <w:link w:val="a7"/>
    <w:qFormat/>
    <w:rsid w:val="00E549B1"/>
    <w:rPr>
      <w:rFonts w:ascii="Calibri Light" w:hAnsi="Calibri Light"/>
      <w:b/>
      <w:kern w:val="28"/>
      <w:sz w:val="30"/>
      <w:szCs w:val="32"/>
    </w:rPr>
  </w:style>
  <w:style w:type="paragraph" w:styleId="ac">
    <w:name w:val="List Paragraph"/>
    <w:basedOn w:val="a"/>
    <w:uiPriority w:val="34"/>
    <w:qFormat/>
    <w:rsid w:val="00E549B1"/>
    <w:pPr>
      <w:ind w:firstLineChars="200" w:firstLine="420"/>
    </w:pPr>
    <w:rPr>
      <w:rFonts w:ascii="Calibri" w:hAnsi="Calibri"/>
      <w:szCs w:val="22"/>
    </w:rPr>
  </w:style>
  <w:style w:type="character" w:styleId="ad">
    <w:name w:val="annotation reference"/>
    <w:basedOn w:val="a0"/>
    <w:semiHidden/>
    <w:unhideWhenUsed/>
    <w:rsid w:val="00560807"/>
    <w:rPr>
      <w:sz w:val="21"/>
      <w:szCs w:val="21"/>
    </w:rPr>
  </w:style>
  <w:style w:type="paragraph" w:styleId="ae">
    <w:name w:val="annotation text"/>
    <w:basedOn w:val="a"/>
    <w:link w:val="Char0"/>
    <w:semiHidden/>
    <w:unhideWhenUsed/>
    <w:rsid w:val="00560807"/>
    <w:pPr>
      <w:jc w:val="left"/>
    </w:pPr>
  </w:style>
  <w:style w:type="character" w:customStyle="1" w:styleId="Char0">
    <w:name w:val="批注文字 Char"/>
    <w:basedOn w:val="a0"/>
    <w:link w:val="ae"/>
    <w:semiHidden/>
    <w:rsid w:val="00560807"/>
    <w:rPr>
      <w:kern w:val="2"/>
      <w:sz w:val="21"/>
    </w:rPr>
  </w:style>
  <w:style w:type="paragraph" w:styleId="af">
    <w:name w:val="annotation subject"/>
    <w:basedOn w:val="ae"/>
    <w:next w:val="ae"/>
    <w:link w:val="Char1"/>
    <w:semiHidden/>
    <w:unhideWhenUsed/>
    <w:rsid w:val="00560807"/>
    <w:rPr>
      <w:b/>
      <w:bCs/>
    </w:rPr>
  </w:style>
  <w:style w:type="character" w:customStyle="1" w:styleId="Char1">
    <w:name w:val="批注主题 Char"/>
    <w:basedOn w:val="Char0"/>
    <w:link w:val="af"/>
    <w:semiHidden/>
    <w:rsid w:val="0056080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BC8ED-E268-445B-9CA2-4717BDC7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36</TotalTime>
  <Pages>9</Pages>
  <Words>690</Words>
  <Characters>3933</Characters>
  <Application>Microsoft Office Word</Application>
  <DocSecurity>0</DocSecurity>
  <Lines>32</Lines>
  <Paragraphs>9</Paragraphs>
  <ScaleCrop>false</ScaleCrop>
  <Company>国家统计局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第六次全国人口普查</dc:title>
  <dc:creator>武洁:</dc:creator>
  <cp:lastModifiedBy>段凌宇(分阅(不可修改))</cp:lastModifiedBy>
  <cp:revision>18</cp:revision>
  <cp:lastPrinted>2020-11-12T07:22:00Z</cp:lastPrinted>
  <dcterms:created xsi:type="dcterms:W3CDTF">2020-10-21T06:00:00Z</dcterms:created>
  <dcterms:modified xsi:type="dcterms:W3CDTF">2020-12-24T08:23:00Z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MTWinEqns">
    <vt:bool>true</vt:bool>
  </property>
</Properties>
</file>