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天河区应急医疗救治网络医院名册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6"/>
        <w:tblW w:w="900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1523"/>
        <w:gridCol w:w="1893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医务科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总值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中山三院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85253187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18922102990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85252222、85253010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暨大附一医院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38688025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13392692244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38688102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中山六院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38254011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13622748216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38254019、38255347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武警医院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61627013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61627000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61627100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南医三院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38252984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13711759595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62784120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市十二人民医院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38981250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38981215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38665602、38665600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区人民医院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82301776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13672420398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82324570、88350450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区中医医院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85699275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18928901533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85698270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区妇幼保健院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38800640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13682230351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13682230351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区龙洞人民医院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87028809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13660108611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87028820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区长兴人民医院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37211398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15622760812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37211663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区新塘医院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62202123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15011898186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62202120</w:t>
            </w:r>
          </w:p>
        </w:tc>
      </w:tr>
    </w:tbl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791DDE"/>
    <w:rsid w:val="00AC18A6"/>
    <w:rsid w:val="00B4253F"/>
    <w:rsid w:val="00C85028"/>
    <w:rsid w:val="1FA34625"/>
    <w:rsid w:val="6D535020"/>
    <w:rsid w:val="797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j1110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76</Words>
  <Characters>438</Characters>
  <Lines>3</Lines>
  <Paragraphs>1</Paragraphs>
  <TotalTime>5</TotalTime>
  <ScaleCrop>false</ScaleCrop>
  <LinksUpToDate>false</LinksUpToDate>
  <CharactersWithSpaces>513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2018-11-12T04:04:00Z</dcterms:created>
  <dc:creator>wjj1110b</dc:creator>
  <cp:lastModifiedBy>嘟嘟1401776688</cp:lastModifiedBy>
  <dcterms:modified xsi:type="dcterms:W3CDTF">2018-11-12T04:18:42Z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