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22" w:rsidRDefault="00531F22">
      <w:pPr>
        <w:pStyle w:val="HTML"/>
        <w:widowControl/>
        <w:shd w:val="clear" w:color="auto" w:fill="FFFFFF"/>
        <w:spacing w:line="600" w:lineRule="exact"/>
        <w:ind w:firstLineChars="200" w:firstLine="640"/>
        <w:jc w:val="right"/>
        <w:rPr>
          <w:rFonts w:ascii="Times New Roman" w:eastAsia="仿宋_GB2312" w:hAnsi="Times New Roman"/>
          <w:kern w:val="2"/>
          <w:sz w:val="32"/>
          <w:szCs w:val="32"/>
        </w:rPr>
      </w:pPr>
    </w:p>
    <w:p w:rsidR="00531F22" w:rsidRDefault="004539C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转发广州市工业和信息化局关于组织申报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 2019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/>
          <w:sz w:val="44"/>
          <w:szCs w:val="44"/>
        </w:rPr>
        <w:t>“</w:t>
      </w:r>
      <w:r>
        <w:rPr>
          <w:rFonts w:ascii="Times New Roman" w:eastAsia="方正小标宋_GBK" w:hAnsi="Times New Roman" w:cs="Times New Roman"/>
          <w:sz w:val="44"/>
          <w:szCs w:val="44"/>
        </w:rPr>
        <w:t>创客中国</w:t>
      </w:r>
      <w:r>
        <w:rPr>
          <w:rFonts w:ascii="Times New Roman" w:eastAsia="方正小标宋_GBK" w:hAnsi="Times New Roman" w:cs="Times New Roman"/>
          <w:sz w:val="44"/>
          <w:szCs w:val="44"/>
        </w:rPr>
        <w:t>”</w:t>
      </w:r>
      <w:r>
        <w:rPr>
          <w:rFonts w:ascii="Times New Roman" w:eastAsia="方正小标宋_GBK" w:hAnsi="Times New Roman" w:cs="Times New Roman"/>
          <w:sz w:val="44"/>
          <w:szCs w:val="44"/>
        </w:rPr>
        <w:t>中小企业创新创业</w:t>
      </w:r>
    </w:p>
    <w:p w:rsidR="00531F22" w:rsidRDefault="004539C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大赛奖补资金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项目的通知</w:t>
      </w:r>
      <w:bookmarkEnd w:id="0"/>
    </w:p>
    <w:p w:rsidR="00531F22" w:rsidRDefault="00531F2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31F22" w:rsidRDefault="004539C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天河区各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有关</w:t>
      </w:r>
      <w:r>
        <w:rPr>
          <w:rFonts w:ascii="Times New Roman" w:eastAsia="仿宋_GB2312" w:hAnsi="Times New Roman" w:cs="Times New Roman"/>
          <w:sz w:val="32"/>
          <w:szCs w:val="32"/>
        </w:rPr>
        <w:t>企业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531F22" w:rsidRDefault="004539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根据《广州市工业和信息化局关于组织申报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创客中国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中小企业创新创业大赛奖补资金项目的通知》，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创客中国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中小企业创新创业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大赛奖补资金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项目申报工作现在正式启动，现将有关通知要求转发给你们，请认真阅读申报要求，积极开展申报工作。</w:t>
      </w:r>
    </w:p>
    <w:p w:rsidR="00531F22" w:rsidRDefault="004539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天河区工作安排如下：</w:t>
      </w:r>
    </w:p>
    <w:p w:rsidR="00531F22" w:rsidRDefault="004539C1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受理区内企业纸质材料截止时间</w:t>
      </w:r>
    </w:p>
    <w:p w:rsidR="00531F22" w:rsidRDefault="004539C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17:00</w:t>
      </w:r>
      <w:r>
        <w:rPr>
          <w:rFonts w:ascii="Times New Roman" w:eastAsia="仿宋_GB2312" w:hAnsi="Times New Roman" w:cs="Times New Roman"/>
          <w:sz w:val="32"/>
          <w:szCs w:val="32"/>
        </w:rPr>
        <w:t>前，逾期不予受理。</w:t>
      </w:r>
    </w:p>
    <w:p w:rsidR="00531F22" w:rsidRDefault="004539C1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受理方式</w:t>
      </w:r>
    </w:p>
    <w:p w:rsidR="00531F22" w:rsidRDefault="004539C1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hyperlink r:id="rId7" w:history="1">
        <w:r>
          <w:rPr>
            <w:rStyle w:val="a5"/>
            <w:rFonts w:ascii="Times New Roman" w:eastAsia="仿宋_GB2312" w:hAnsi="Times New Roman" w:cs="Times New Roman" w:hint="eastAsia"/>
            <w:color w:val="auto"/>
            <w:sz w:val="32"/>
            <w:szCs w:val="32"/>
            <w:u w:val="none"/>
          </w:rPr>
          <w:t>盖章后纸质版一式两份交至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区商务金融局企业服务科（天府路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1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号天河区政府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2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号楼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6011</w:t>
        </w:r>
        <w:r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）</w:t>
        </w:r>
        <w:r>
          <w:rPr>
            <w:rStyle w:val="a5"/>
            <w:rFonts w:ascii="Times New Roman" w:eastAsia="仿宋_GB2312" w:hAnsi="Times New Roman" w:cs="Times New Roman" w:hint="eastAsia"/>
            <w:color w:val="auto"/>
            <w:sz w:val="32"/>
            <w:szCs w:val="32"/>
            <w:u w:val="none"/>
          </w:rPr>
          <w:t>，</w:t>
        </w:r>
      </w:hyperlink>
      <w:r>
        <w:rPr>
          <w:rFonts w:ascii="Times New Roman" w:eastAsia="仿宋_GB2312" w:hAnsi="Times New Roman" w:cs="Times New Roman" w:hint="eastAsia"/>
          <w:sz w:val="32"/>
          <w:szCs w:val="32"/>
        </w:rPr>
        <w:t>电子版（加盖公章后扫描件和申请表可编辑版）发送至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119059997@qq.com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黑体" w:eastAsia="黑体" w:hAnsi="黑体" w:cs="黑体"/>
          <w:sz w:val="32"/>
          <w:szCs w:val="32"/>
        </w:rPr>
        <w:t xml:space="preserve">   </w:t>
      </w:r>
    </w:p>
    <w:p w:rsidR="00531F22" w:rsidRDefault="004539C1">
      <w:pPr>
        <w:pStyle w:val="a4"/>
        <w:widowControl/>
        <w:spacing w:beforeAutospacing="0" w:afterAutospacing="0" w:line="600" w:lineRule="exact"/>
        <w:ind w:firstLine="640"/>
        <w:jc w:val="both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三、</w:t>
      </w:r>
      <w:r>
        <w:rPr>
          <w:rFonts w:ascii="黑体" w:eastAsia="黑体" w:hAnsi="黑体" w:cs="黑体"/>
          <w:kern w:val="2"/>
          <w:sz w:val="32"/>
          <w:szCs w:val="32"/>
        </w:rPr>
        <w:t>联系人及电话</w:t>
      </w:r>
    </w:p>
    <w:p w:rsidR="00531F22" w:rsidRDefault="004539C1">
      <w:pPr>
        <w:pStyle w:val="a4"/>
        <w:widowControl/>
        <w:spacing w:beforeAutospacing="0" w:afterAutospacing="0" w:line="600" w:lineRule="exact"/>
        <w:ind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仿宋_GB2312" w:hAnsi="Times New Roman"/>
          <w:kern w:val="2"/>
          <w:sz w:val="32"/>
          <w:szCs w:val="32"/>
        </w:rPr>
        <w:t>肖艳（</w:t>
      </w:r>
      <w:r>
        <w:rPr>
          <w:rFonts w:ascii="Times New Roman" w:eastAsia="仿宋_GB2312" w:hAnsi="Times New Roman"/>
          <w:kern w:val="2"/>
          <w:sz w:val="32"/>
          <w:szCs w:val="32"/>
        </w:rPr>
        <w:t>38622962</w:t>
      </w:r>
      <w:r>
        <w:rPr>
          <w:rFonts w:ascii="Times New Roman" w:eastAsia="仿宋_GB2312" w:hAnsi="Times New Roman"/>
          <w:kern w:val="2"/>
          <w:sz w:val="32"/>
          <w:szCs w:val="32"/>
        </w:rPr>
        <w:t>）</w:t>
      </w:r>
    </w:p>
    <w:p w:rsidR="00531F22" w:rsidRDefault="00531F22">
      <w:pPr>
        <w:pStyle w:val="a4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531F22" w:rsidRDefault="00531F2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31F22" w:rsidRDefault="004539C1">
      <w:pPr>
        <w:spacing w:line="600" w:lineRule="exact"/>
        <w:ind w:left="1699" w:hangingChars="531" w:hanging="1699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sz w:val="32"/>
          <w:szCs w:val="32"/>
        </w:rPr>
        <w:t>广州市工业和信息化局关于组织申报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创客中国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中小企业创新创业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大赛奖补资金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项目的通知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</w:p>
    <w:p w:rsidR="00531F22" w:rsidRDefault="00531F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31F22" w:rsidRDefault="00531F2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31F22" w:rsidRDefault="004539C1">
      <w:pPr>
        <w:pStyle w:val="a0"/>
        <w:spacing w:line="600" w:lineRule="exact"/>
        <w:ind w:right="885"/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天河区商务</w:t>
      </w:r>
      <w:r>
        <w:rPr>
          <w:rFonts w:ascii="Times New Roman" w:hAnsi="Times New Roman" w:cs="Times New Roman"/>
          <w:szCs w:val="32"/>
        </w:rPr>
        <w:t>和</w:t>
      </w:r>
      <w:r>
        <w:rPr>
          <w:rFonts w:ascii="Times New Roman" w:hAnsi="Times New Roman" w:cs="Times New Roman"/>
          <w:szCs w:val="32"/>
        </w:rPr>
        <w:t>金融</w:t>
      </w:r>
      <w:r>
        <w:rPr>
          <w:rFonts w:ascii="Times New Roman" w:hAnsi="Times New Roman" w:cs="Times New Roman"/>
          <w:szCs w:val="32"/>
        </w:rPr>
        <w:t>工作局</w:t>
      </w:r>
    </w:p>
    <w:p w:rsidR="00531F22" w:rsidRDefault="004539C1">
      <w:pPr>
        <w:pStyle w:val="a0"/>
        <w:spacing w:line="600" w:lineRule="exact"/>
        <w:ind w:right="885" w:firstLineChars="1496" w:firstLine="478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201</w:t>
      </w:r>
      <w:r>
        <w:rPr>
          <w:rFonts w:ascii="Times New Roman" w:hAnsi="Times New Roman" w:cs="Times New Roman"/>
          <w:szCs w:val="32"/>
        </w:rPr>
        <w:t>9</w:t>
      </w:r>
      <w:r>
        <w:rPr>
          <w:rFonts w:ascii="Times New Roman" w:hAnsi="Times New Roman" w:cs="Times New Roman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9</w:t>
      </w:r>
      <w:r>
        <w:rPr>
          <w:rFonts w:ascii="Times New Roman" w:hAnsi="Times New Roman" w:cs="Times New Roman"/>
          <w:szCs w:val="32"/>
        </w:rPr>
        <w:t>月</w:t>
      </w:r>
      <w:r>
        <w:rPr>
          <w:rFonts w:ascii="Times New Roman" w:hAnsi="Times New Roman" w:cs="Times New Roman" w:hint="eastAsia"/>
          <w:szCs w:val="32"/>
        </w:rPr>
        <w:t>29</w:t>
      </w:r>
      <w:r>
        <w:rPr>
          <w:rFonts w:ascii="Times New Roman" w:hAnsi="Times New Roman" w:cs="Times New Roman"/>
          <w:szCs w:val="32"/>
        </w:rPr>
        <w:t>日</w:t>
      </w:r>
    </w:p>
    <w:p w:rsidR="00531F22" w:rsidRDefault="00531F2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31F22" w:rsidRDefault="00531F2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31F22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5A2D"/>
    <w:multiLevelType w:val="singleLevel"/>
    <w:tmpl w:val="5C935A2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A25CC"/>
    <w:rsid w:val="004539C1"/>
    <w:rsid w:val="00531F22"/>
    <w:rsid w:val="02E33988"/>
    <w:rsid w:val="047342C5"/>
    <w:rsid w:val="05603CB8"/>
    <w:rsid w:val="058B3FA1"/>
    <w:rsid w:val="07040016"/>
    <w:rsid w:val="07CC31B4"/>
    <w:rsid w:val="08F7001C"/>
    <w:rsid w:val="0B9243BD"/>
    <w:rsid w:val="101319BA"/>
    <w:rsid w:val="11804EC7"/>
    <w:rsid w:val="118145C1"/>
    <w:rsid w:val="129734CC"/>
    <w:rsid w:val="164F0604"/>
    <w:rsid w:val="169744B2"/>
    <w:rsid w:val="16A76651"/>
    <w:rsid w:val="17D61896"/>
    <w:rsid w:val="194C6A97"/>
    <w:rsid w:val="1D65236C"/>
    <w:rsid w:val="1D6E3264"/>
    <w:rsid w:val="1FA91F1F"/>
    <w:rsid w:val="1FE6115A"/>
    <w:rsid w:val="206477E7"/>
    <w:rsid w:val="220B56A6"/>
    <w:rsid w:val="25323FCF"/>
    <w:rsid w:val="258B628E"/>
    <w:rsid w:val="262D0800"/>
    <w:rsid w:val="26830F5E"/>
    <w:rsid w:val="275B2AE7"/>
    <w:rsid w:val="2C1412F0"/>
    <w:rsid w:val="31DD2CC6"/>
    <w:rsid w:val="3767605C"/>
    <w:rsid w:val="39B331FB"/>
    <w:rsid w:val="3EFC0714"/>
    <w:rsid w:val="418B4457"/>
    <w:rsid w:val="422C7B63"/>
    <w:rsid w:val="43F55870"/>
    <w:rsid w:val="456108C5"/>
    <w:rsid w:val="476B4965"/>
    <w:rsid w:val="49031967"/>
    <w:rsid w:val="4E6D5A2E"/>
    <w:rsid w:val="524C239F"/>
    <w:rsid w:val="535E0A38"/>
    <w:rsid w:val="54D2791A"/>
    <w:rsid w:val="55E514A1"/>
    <w:rsid w:val="5A6924B1"/>
    <w:rsid w:val="5EF837B0"/>
    <w:rsid w:val="5F87129D"/>
    <w:rsid w:val="609A5C9F"/>
    <w:rsid w:val="62AD395F"/>
    <w:rsid w:val="65586458"/>
    <w:rsid w:val="683232C7"/>
    <w:rsid w:val="6C2B7874"/>
    <w:rsid w:val="6D535020"/>
    <w:rsid w:val="6E707ABF"/>
    <w:rsid w:val="6F0A25CC"/>
    <w:rsid w:val="72B12950"/>
    <w:rsid w:val="73B71BA3"/>
    <w:rsid w:val="74E75A0E"/>
    <w:rsid w:val="7A6F1E97"/>
    <w:rsid w:val="7B253D0B"/>
    <w:rsid w:val="7C961C93"/>
    <w:rsid w:val="7F3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2"/>
      <w:szCs w:val="20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.&#32440;&#36136;&#26448;&#26009;&#20132;&#33267;&#21306;&#21830;&#21153;&#37329;&#34701;&#23616;&#20225;&#19994;&#26381;&#21153;&#31185;&#65288;&#22825;&#24220;&#36335;1&#21495;&#22825;&#27827;&#21306;&#25919;&#24220;2&#21495;&#27004;6011&#65289;&#65292;&#30005;&#23376;&#29256;&#65288;&#21253;&#25324;&#21487;&#32534;&#36753;&#29256;&#21644;&#19981;&#21487;&#32534;&#36753;&#29256;&#65289;&#21457;&#36865;&#33267;119059997@qq.com&#122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y0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动画之旅</dc:creator>
  <cp:lastModifiedBy>房欣</cp:lastModifiedBy>
  <cp:revision>2</cp:revision>
  <cp:lastPrinted>2019-09-30T01:31:00Z</cp:lastPrinted>
  <dcterms:created xsi:type="dcterms:W3CDTF">2019-09-30T08:54:00Z</dcterms:created>
  <dcterms:modified xsi:type="dcterms:W3CDTF">2019-09-30T08:54:00Z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